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3F51" w:rsidRPr="003E5E96" w:rsidRDefault="00D73F51" w:rsidP="00D73F51">
      <w:pPr>
        <w:pStyle w:val="GLAnormal"/>
        <w:jc w:val="right"/>
        <w:rPr>
          <w:rFonts w:ascii="Arial" w:hAnsi="Arial" w:cs="Arial"/>
          <w:sz w:val="28"/>
          <w:szCs w:val="28"/>
        </w:rPr>
      </w:pPr>
      <w:r w:rsidRPr="003E5E96">
        <w:rPr>
          <w:rFonts w:ascii="Arial" w:hAnsi="Arial" w:cs="Arial"/>
          <w:sz w:val="28"/>
          <w:szCs w:val="28"/>
        </w:rPr>
        <w:t xml:space="preserve">Appendix </w:t>
      </w:r>
      <w:r w:rsidR="00245FE9" w:rsidRPr="003E5E96">
        <w:rPr>
          <w:rFonts w:ascii="Arial" w:hAnsi="Arial" w:cs="Arial"/>
          <w:sz w:val="28"/>
          <w:szCs w:val="28"/>
        </w:rPr>
        <w:t>1</w:t>
      </w:r>
    </w:p>
    <w:p w:rsidR="00D73F51" w:rsidRPr="003E5E96" w:rsidRDefault="00D73F51" w:rsidP="00D73F51">
      <w:pPr>
        <w:pStyle w:val="GLAnormal"/>
        <w:jc w:val="right"/>
        <w:rPr>
          <w:rFonts w:ascii="Arial" w:hAnsi="Arial" w:cs="Arial"/>
        </w:rPr>
      </w:pPr>
    </w:p>
    <w:p w:rsidR="00D73F51" w:rsidRPr="003E5E96" w:rsidRDefault="00D73F51" w:rsidP="00D73F51">
      <w:pPr>
        <w:pStyle w:val="GLAnormal"/>
        <w:jc w:val="center"/>
        <w:rPr>
          <w:rFonts w:ascii="Foundry Form Sans" w:hAnsi="Foundry Form Sans" w:cs="Arial"/>
          <w:b/>
          <w:sz w:val="28"/>
          <w:szCs w:val="28"/>
        </w:rPr>
      </w:pPr>
      <w:r w:rsidRPr="003E5E96">
        <w:rPr>
          <w:rFonts w:ascii="Foundry Form Sans" w:hAnsi="Foundry Form Sans" w:cs="Arial"/>
          <w:b/>
          <w:sz w:val="28"/>
          <w:szCs w:val="28"/>
        </w:rPr>
        <w:t>Police and Crime Committee – 19 July 2016</w:t>
      </w:r>
    </w:p>
    <w:p w:rsidR="00D73F51" w:rsidRPr="003E5E96" w:rsidRDefault="00D73F51" w:rsidP="00D73F51">
      <w:pPr>
        <w:pStyle w:val="GLAnormal"/>
        <w:jc w:val="center"/>
        <w:rPr>
          <w:rFonts w:ascii="Foundry Form Sans" w:hAnsi="Foundry Form Sans" w:cs="Arial"/>
          <w:b/>
          <w:sz w:val="28"/>
          <w:szCs w:val="28"/>
        </w:rPr>
      </w:pPr>
    </w:p>
    <w:p w:rsidR="00D73F51" w:rsidRPr="003E5E96" w:rsidRDefault="00D73F51" w:rsidP="00D73F51">
      <w:pPr>
        <w:pStyle w:val="GLAnormal"/>
        <w:jc w:val="center"/>
        <w:rPr>
          <w:rFonts w:ascii="Foundry Form Sans" w:hAnsi="Foundry Form Sans"/>
        </w:rPr>
      </w:pPr>
      <w:r w:rsidRPr="003E5E96">
        <w:rPr>
          <w:rFonts w:ascii="Foundry Form Sans" w:hAnsi="Foundry Form Sans" w:cs="Arial"/>
          <w:b/>
          <w:sz w:val="28"/>
          <w:szCs w:val="28"/>
        </w:rPr>
        <w:t>Transcript of Agenda Item 4 – Question and Answer Session with the Mayor’s Office for Policing and Crime and the Metropolitan Police Service</w:t>
      </w:r>
    </w:p>
    <w:p w:rsidR="005453DF" w:rsidRPr="003E5E96" w:rsidRDefault="005453DF" w:rsidP="007F3332">
      <w:pPr>
        <w:pStyle w:val="GLAnormal"/>
        <w:rPr>
          <w:rFonts w:ascii="Foundry Form Sans" w:hAnsi="Foundry Form Sans"/>
        </w:rPr>
      </w:pPr>
    </w:p>
    <w:p w:rsidR="005453DF" w:rsidRPr="003E5E96" w:rsidRDefault="005453DF" w:rsidP="007F3332">
      <w:pPr>
        <w:pStyle w:val="GLAnormal"/>
        <w:rPr>
          <w:rFonts w:ascii="Foundry Form Sans" w:hAnsi="Foundry Form Sans"/>
        </w:rPr>
      </w:pPr>
    </w:p>
    <w:p w:rsidR="004A3EAD" w:rsidRPr="003E5E96" w:rsidRDefault="00106DFA" w:rsidP="007F3332">
      <w:pPr>
        <w:pStyle w:val="GLAnormal"/>
        <w:rPr>
          <w:rFonts w:ascii="Foundry Form Sans" w:hAnsi="Foundry Form Sans"/>
        </w:rPr>
      </w:pPr>
      <w:r w:rsidRPr="003E5E96">
        <w:rPr>
          <w:rFonts w:ascii="Foundry Form Sans" w:hAnsi="Foundry Form Sans"/>
          <w:b/>
        </w:rPr>
        <w:t>Steve O</w:t>
      </w:r>
      <w:r w:rsidR="005909DF" w:rsidRPr="003E5E96">
        <w:rPr>
          <w:rFonts w:ascii="Foundry Form Sans" w:hAnsi="Foundry Form Sans"/>
          <w:b/>
        </w:rPr>
        <w:t>’</w:t>
      </w:r>
      <w:r w:rsidRPr="003E5E96">
        <w:rPr>
          <w:rFonts w:ascii="Foundry Form Sans" w:hAnsi="Foundry Form Sans"/>
          <w:b/>
        </w:rPr>
        <w:t>Connell AM (Chairman):</w:t>
      </w:r>
      <w:r w:rsidRPr="003E5E96">
        <w:rPr>
          <w:rFonts w:ascii="Foundry Form Sans" w:hAnsi="Foundry Form Sans"/>
        </w:rPr>
        <w:t xml:space="preserve">  </w:t>
      </w:r>
      <w:r w:rsidR="007F4665" w:rsidRPr="003E5E96">
        <w:rPr>
          <w:rFonts w:ascii="Foundry Form Sans" w:hAnsi="Foundry Form Sans"/>
        </w:rPr>
        <w:t>Now we will move into the main part of the morning, which is the question-and-answer</w:t>
      </w:r>
      <w:r w:rsidR="000328C4" w:rsidRPr="003E5E96">
        <w:rPr>
          <w:rFonts w:ascii="Foundry Form Sans" w:hAnsi="Foundry Form Sans"/>
        </w:rPr>
        <w:t xml:space="preserve"> (Q&amp;A)</w:t>
      </w:r>
      <w:r w:rsidR="007F4665" w:rsidRPr="003E5E96">
        <w:rPr>
          <w:rFonts w:ascii="Foundry Form Sans" w:hAnsi="Foundry Form Sans"/>
        </w:rPr>
        <w:t xml:space="preserve"> session with the Mayor</w:t>
      </w:r>
      <w:r w:rsidR="005909DF" w:rsidRPr="003E5E96">
        <w:rPr>
          <w:rFonts w:ascii="Foundry Form Sans" w:hAnsi="Foundry Form Sans"/>
        </w:rPr>
        <w:t>’</w:t>
      </w:r>
      <w:r w:rsidR="007F4665" w:rsidRPr="003E5E96">
        <w:rPr>
          <w:rFonts w:ascii="Foundry Form Sans" w:hAnsi="Foundry Form Sans"/>
        </w:rPr>
        <w:t xml:space="preserve">s Office for Policing and Crime (MOPAC) and the Metropolitan Police Service (MPS).  Again, welcome, Sophie </w:t>
      </w:r>
      <w:r w:rsidR="00245FE9" w:rsidRPr="003E5E96">
        <w:rPr>
          <w:rFonts w:ascii="Foundry Form Sans" w:hAnsi="Foundry Form Sans"/>
        </w:rPr>
        <w:t xml:space="preserve">[Linden, Deputy Mayor for Policing and Crime] </w:t>
      </w:r>
      <w:r w:rsidR="007F4665" w:rsidRPr="003E5E96">
        <w:rPr>
          <w:rFonts w:ascii="Foundry Form Sans" w:hAnsi="Foundry Form Sans"/>
        </w:rPr>
        <w:t>and Craig</w:t>
      </w:r>
      <w:r w:rsidR="00245FE9" w:rsidRPr="003E5E96">
        <w:rPr>
          <w:rFonts w:ascii="Foundry Form Sans" w:hAnsi="Foundry Form Sans"/>
        </w:rPr>
        <w:t xml:space="preserve"> [Mackey QPM, Deputy Commissioner, MPS]</w:t>
      </w:r>
      <w:r w:rsidR="007F4665" w:rsidRPr="003E5E96">
        <w:rPr>
          <w:rFonts w:ascii="Foundry Form Sans" w:hAnsi="Foundry Form Sans"/>
        </w:rPr>
        <w:t xml:space="preserve">.  We appreciate your time in coming here this morning.  You have had the </w:t>
      </w:r>
      <w:r w:rsidR="00363C4F" w:rsidRPr="003E5E96">
        <w:rPr>
          <w:rFonts w:ascii="Foundry Form Sans" w:hAnsi="Foundry Form Sans"/>
        </w:rPr>
        <w:t xml:space="preserve">submission of </w:t>
      </w:r>
      <w:r w:rsidR="007F4665" w:rsidRPr="003E5E96">
        <w:rPr>
          <w:rFonts w:ascii="Foundry Form Sans" w:hAnsi="Foundry Form Sans"/>
        </w:rPr>
        <w:t>questions.</w:t>
      </w:r>
    </w:p>
    <w:p w:rsidR="007F4665" w:rsidRPr="003E5E96" w:rsidRDefault="007F4665" w:rsidP="007F3332">
      <w:pPr>
        <w:pStyle w:val="GLAnormal"/>
        <w:rPr>
          <w:rFonts w:ascii="Foundry Form Sans" w:hAnsi="Foundry Form Sans"/>
        </w:rPr>
      </w:pPr>
    </w:p>
    <w:p w:rsidR="007F4665" w:rsidRPr="003E5E96" w:rsidRDefault="007F4665" w:rsidP="007F3332">
      <w:pPr>
        <w:pStyle w:val="GLAnormal"/>
        <w:rPr>
          <w:rFonts w:ascii="Foundry Form Sans" w:hAnsi="Foundry Form Sans"/>
        </w:rPr>
      </w:pPr>
      <w:r w:rsidRPr="003E5E96">
        <w:rPr>
          <w:rFonts w:ascii="Foundry Form Sans" w:hAnsi="Foundry Form Sans"/>
        </w:rPr>
        <w:t xml:space="preserve">The first question and subject matter is very timely, which is around hate crime.  We touched upon this at the last Q&amp;A, but we wanted to invest it more fully this morning.  Clearly, there is the context </w:t>
      </w:r>
      <w:r w:rsidR="00D80A04" w:rsidRPr="003E5E96">
        <w:rPr>
          <w:rFonts w:ascii="Foundry Form Sans" w:hAnsi="Foundry Form Sans"/>
        </w:rPr>
        <w:t>of</w:t>
      </w:r>
      <w:r w:rsidRPr="003E5E96">
        <w:rPr>
          <w:rFonts w:ascii="Foundry Form Sans" w:hAnsi="Foundry Form Sans"/>
        </w:rPr>
        <w:t xml:space="preserve"> the recent rise in incidents of hate crime following the United Kingdom</w:t>
      </w:r>
      <w:r w:rsidR="005909DF" w:rsidRPr="003E5E96">
        <w:rPr>
          <w:rFonts w:ascii="Foundry Form Sans" w:hAnsi="Foundry Form Sans"/>
        </w:rPr>
        <w:t>’</w:t>
      </w:r>
      <w:r w:rsidRPr="003E5E96">
        <w:rPr>
          <w:rFonts w:ascii="Foundry Form Sans" w:hAnsi="Foundry Form Sans"/>
        </w:rPr>
        <w:t xml:space="preserve">s (UK) decision </w:t>
      </w:r>
      <w:r w:rsidR="00D80A04" w:rsidRPr="003E5E96">
        <w:rPr>
          <w:rFonts w:ascii="Foundry Form Sans" w:hAnsi="Foundry Form Sans"/>
        </w:rPr>
        <w:t>to leave the European Union (EU), but also the context of something like a 70% increase over three or four years in all hate crime.  It is a complicated subject.  Regrettably, there are many examples and definitions of different kinds of hate crime and this morning it would be useful to explore those.</w:t>
      </w:r>
    </w:p>
    <w:p w:rsidR="00D80A04" w:rsidRPr="003E5E96" w:rsidRDefault="00D80A04" w:rsidP="007F3332">
      <w:pPr>
        <w:pStyle w:val="GLAnormal"/>
        <w:rPr>
          <w:rFonts w:ascii="Foundry Form Sans" w:hAnsi="Foundry Form Sans"/>
        </w:rPr>
      </w:pPr>
    </w:p>
    <w:p w:rsidR="006016B8" w:rsidRPr="003E5E96" w:rsidRDefault="00D80A04" w:rsidP="007F3332">
      <w:pPr>
        <w:pStyle w:val="GLAnormal"/>
        <w:rPr>
          <w:rFonts w:ascii="Foundry Form Sans" w:hAnsi="Foundry Form Sans"/>
        </w:rPr>
      </w:pPr>
      <w:r w:rsidRPr="003E5E96">
        <w:rPr>
          <w:rFonts w:ascii="Foundry Form Sans" w:hAnsi="Foundry Form Sans"/>
        </w:rPr>
        <w:t>We are pleased that Mayor Khan has already announced initiatives around this to tackle hate crime, particularly around schools and on the transport network.  In fairness, MOPAC had addressed hate crime over previous years and in December 2014 MOPAC published London</w:t>
      </w:r>
      <w:r w:rsidR="005909DF" w:rsidRPr="003E5E96">
        <w:rPr>
          <w:rFonts w:ascii="Foundry Form Sans" w:hAnsi="Foundry Form Sans"/>
        </w:rPr>
        <w:t>’</w:t>
      </w:r>
      <w:r w:rsidRPr="003E5E96">
        <w:rPr>
          <w:rFonts w:ascii="Foundry Form Sans" w:hAnsi="Foundry Form Sans"/>
        </w:rPr>
        <w:t xml:space="preserve">s first </w:t>
      </w:r>
      <w:r w:rsidR="006016B8" w:rsidRPr="003E5E96">
        <w:rPr>
          <w:rFonts w:ascii="Foundry Form Sans" w:hAnsi="Foundry Form Sans"/>
        </w:rPr>
        <w:t>Hate Crime Reduction Strategy, but we are in a new place now and there is this worrying trend.  We are conscious of the increase and we need to explore that with the questions that we will lead on.</w:t>
      </w:r>
    </w:p>
    <w:p w:rsidR="006016B8" w:rsidRPr="003E5E96" w:rsidRDefault="006016B8" w:rsidP="007F3332">
      <w:pPr>
        <w:pStyle w:val="GLAnormal"/>
        <w:rPr>
          <w:rFonts w:ascii="Foundry Form Sans" w:hAnsi="Foundry Form Sans"/>
        </w:rPr>
      </w:pPr>
    </w:p>
    <w:p w:rsidR="006016B8" w:rsidRPr="003E5E96" w:rsidRDefault="006016B8" w:rsidP="007F3332">
      <w:pPr>
        <w:pStyle w:val="GLAnormal"/>
        <w:rPr>
          <w:rFonts w:ascii="Foundry Form Sans" w:hAnsi="Foundry Form Sans"/>
        </w:rPr>
      </w:pPr>
      <w:r w:rsidRPr="003E5E96">
        <w:rPr>
          <w:rFonts w:ascii="Foundry Form Sans" w:hAnsi="Foundry Form Sans"/>
        </w:rPr>
        <w:t>First of all, to you, Deputy Commissioner, can you provide an update on the level of hate crime in London in the last month?</w:t>
      </w:r>
    </w:p>
    <w:p w:rsidR="006016B8" w:rsidRPr="003E5E96" w:rsidRDefault="006016B8" w:rsidP="007F3332">
      <w:pPr>
        <w:pStyle w:val="GLAnormal"/>
        <w:rPr>
          <w:rFonts w:ascii="Foundry Form Sans" w:hAnsi="Foundry Form Sans"/>
        </w:rPr>
      </w:pPr>
    </w:p>
    <w:p w:rsidR="007D42FA" w:rsidRPr="003E5E96" w:rsidRDefault="006016B8" w:rsidP="007F3332">
      <w:pPr>
        <w:pStyle w:val="GLAnormal"/>
        <w:rPr>
          <w:rFonts w:ascii="Foundry Form Sans" w:hAnsi="Foundry Form Sans"/>
        </w:rPr>
      </w:pPr>
      <w:r w:rsidRPr="003E5E96">
        <w:rPr>
          <w:rFonts w:ascii="Foundry Form Sans" w:hAnsi="Foundry Form Sans"/>
          <w:b/>
        </w:rPr>
        <w:t>Craig Mackey QPM (Deputy Commissioner, Metropolitan Police Service):</w:t>
      </w:r>
      <w:r w:rsidRPr="003E5E96">
        <w:rPr>
          <w:rFonts w:ascii="Foundry Form Sans" w:hAnsi="Foundry Form Sans"/>
        </w:rPr>
        <w:t xml:space="preserve">  Yes, of course, Chairman.  Thank you.</w:t>
      </w:r>
    </w:p>
    <w:p w:rsidR="007D42FA" w:rsidRPr="003E5E96" w:rsidRDefault="007D42FA" w:rsidP="007F3332">
      <w:pPr>
        <w:pStyle w:val="GLAnormal"/>
        <w:rPr>
          <w:rFonts w:ascii="Foundry Form Sans" w:hAnsi="Foundry Form Sans"/>
        </w:rPr>
      </w:pPr>
    </w:p>
    <w:p w:rsidR="004224D4" w:rsidRPr="003E5E96" w:rsidRDefault="006016B8" w:rsidP="007F3332">
      <w:pPr>
        <w:pStyle w:val="GLAnormal"/>
        <w:rPr>
          <w:rFonts w:ascii="Foundry Form Sans" w:hAnsi="Foundry Form Sans"/>
        </w:rPr>
      </w:pPr>
      <w:r w:rsidRPr="003E5E96">
        <w:rPr>
          <w:rFonts w:ascii="Foundry Form Sans" w:hAnsi="Foundry Form Sans"/>
        </w:rPr>
        <w:t>We have seen an increase</w:t>
      </w:r>
      <w:r w:rsidR="00805F9B" w:rsidRPr="003E5E96">
        <w:rPr>
          <w:rFonts w:ascii="Foundry Form Sans" w:hAnsi="Foundry Form Sans"/>
        </w:rPr>
        <w:t xml:space="preserve"> in both </w:t>
      </w:r>
      <w:r w:rsidR="009A1E54" w:rsidRPr="003E5E96">
        <w:rPr>
          <w:rFonts w:ascii="Foundry Form Sans" w:hAnsi="Foundry Form Sans"/>
        </w:rPr>
        <w:t>reporting of incidents and hate crime.  To give you an idea of what that looks like, prior to 24 June 2016 and the referendum, we were running at about 25 to 50 offences per day as background reporting across London.  Since that date, we have seen that rise to a range of 57 to 78 per day.  Since the referendum, it is up about 10%</w:t>
      </w:r>
      <w:r w:rsidR="00A72A94" w:rsidRPr="003E5E96">
        <w:rPr>
          <w:rFonts w:ascii="Foundry Form Sans" w:hAnsi="Foundry Form Sans"/>
        </w:rPr>
        <w:t xml:space="preserve"> in terms of those incidents.</w:t>
      </w:r>
    </w:p>
    <w:p w:rsidR="004224D4" w:rsidRPr="003E5E96" w:rsidRDefault="004224D4" w:rsidP="007F3332">
      <w:pPr>
        <w:pStyle w:val="GLAnormal"/>
        <w:rPr>
          <w:rFonts w:ascii="Foundry Form Sans" w:hAnsi="Foundry Form Sans"/>
        </w:rPr>
      </w:pPr>
    </w:p>
    <w:p w:rsidR="00564E55" w:rsidRPr="003E5E96" w:rsidRDefault="00A72A94" w:rsidP="007F3332">
      <w:pPr>
        <w:pStyle w:val="GLAnormal"/>
        <w:rPr>
          <w:rFonts w:ascii="Foundry Form Sans" w:hAnsi="Foundry Form Sans"/>
        </w:rPr>
      </w:pPr>
      <w:r w:rsidRPr="003E5E96">
        <w:rPr>
          <w:rFonts w:ascii="Foundry Form Sans" w:hAnsi="Foundry Form Sans"/>
        </w:rPr>
        <w:t>In terms of proactive activity that has gone on, since 21 June 2016 we have made 400 arrests in relation to these offences and so we have seen a background rise.  That has slowed again over the last couple of days.  We monitor it on a daily basis.</w:t>
      </w:r>
      <w:r w:rsidR="004224D4" w:rsidRPr="003E5E96">
        <w:rPr>
          <w:rFonts w:ascii="Foundry Form Sans" w:hAnsi="Foundry Form Sans"/>
        </w:rPr>
        <w:t xml:space="preserve">  </w:t>
      </w:r>
      <w:r w:rsidRPr="003E5E96">
        <w:rPr>
          <w:rFonts w:ascii="Foundry Form Sans" w:hAnsi="Foundry Form Sans"/>
        </w:rPr>
        <w:t>As you said, actually hidden beneath it is quite a complex picture of different types of crime that are moving</w:t>
      </w:r>
      <w:r w:rsidR="007D42FA" w:rsidRPr="003E5E96">
        <w:rPr>
          <w:rFonts w:ascii="Foundry Form Sans" w:hAnsi="Foundry Form Sans"/>
        </w:rPr>
        <w:t xml:space="preserve">.  There are overall hate crime rises, some rises in both anti-Semitic and </w:t>
      </w:r>
    </w:p>
    <w:p w:rsidR="00A72A94" w:rsidRPr="003E5E96" w:rsidRDefault="007D42FA" w:rsidP="007F3332">
      <w:pPr>
        <w:pStyle w:val="GLAnormal"/>
        <w:rPr>
          <w:rFonts w:ascii="Foundry Form Sans" w:hAnsi="Foundry Form Sans"/>
        </w:rPr>
      </w:pPr>
      <w:proofErr w:type="gramStart"/>
      <w:r w:rsidRPr="003E5E96">
        <w:rPr>
          <w:rFonts w:ascii="Foundry Form Sans" w:hAnsi="Foundry Form Sans"/>
        </w:rPr>
        <w:t>anti-Islamic</w:t>
      </w:r>
      <w:proofErr w:type="gramEnd"/>
      <w:r w:rsidRPr="003E5E96">
        <w:rPr>
          <w:rFonts w:ascii="Foundry Form Sans" w:hAnsi="Foundry Form Sans"/>
        </w:rPr>
        <w:t xml:space="preserve"> hate crime.  All of these are intolerable acts.  It does appear that post the referendum it unleashed something in people and they felt able to do things that - let us be really clear - are illegal and we will take action when they do it.  When those incidents and those crimes occur, we will deal with them.  With a figure approaching 400 arrests since 24 June</w:t>
      </w:r>
      <w:r w:rsidR="000328C4" w:rsidRPr="003E5E96">
        <w:rPr>
          <w:rFonts w:ascii="Foundry Form Sans" w:hAnsi="Foundry Form Sans"/>
        </w:rPr>
        <w:t xml:space="preserve"> 2016</w:t>
      </w:r>
      <w:r w:rsidRPr="003E5E96">
        <w:rPr>
          <w:rFonts w:ascii="Foundry Form Sans" w:hAnsi="Foundry Form Sans"/>
        </w:rPr>
        <w:t>, it shows how seriously we are taking this because it goes to the heart of</w:t>
      </w:r>
      <w:r w:rsidR="004224D4" w:rsidRPr="003E5E96">
        <w:rPr>
          <w:rFonts w:ascii="Foundry Form Sans" w:hAnsi="Foundry Form Sans"/>
        </w:rPr>
        <w:t xml:space="preserve"> the community cohesion in London that we all value and support and is part of what makes London the great place that it is.</w:t>
      </w:r>
    </w:p>
    <w:p w:rsidR="007F4665" w:rsidRPr="003E5E96" w:rsidRDefault="007F4665" w:rsidP="007F3332">
      <w:pPr>
        <w:pStyle w:val="GLAnormal"/>
        <w:rPr>
          <w:rFonts w:ascii="Foundry Form Sans" w:hAnsi="Foundry Form Sans"/>
        </w:rPr>
      </w:pPr>
    </w:p>
    <w:p w:rsidR="007F4665" w:rsidRPr="003E5E96" w:rsidRDefault="004224D4" w:rsidP="007F3332">
      <w:pPr>
        <w:pStyle w:val="GLAnormal"/>
        <w:rPr>
          <w:rFonts w:ascii="Foundry Form Sans" w:hAnsi="Foundry Form Sans"/>
        </w:rPr>
      </w:pPr>
      <w:r w:rsidRPr="003E5E96">
        <w:rPr>
          <w:rFonts w:ascii="Foundry Form Sans" w:hAnsi="Foundry Form Sans"/>
          <w:b/>
        </w:rPr>
        <w:lastRenderedPageBreak/>
        <w:t>Steve O</w:t>
      </w:r>
      <w:r w:rsidR="005909DF" w:rsidRPr="003E5E96">
        <w:rPr>
          <w:rFonts w:ascii="Foundry Form Sans" w:hAnsi="Foundry Form Sans"/>
          <w:b/>
        </w:rPr>
        <w:t>’</w:t>
      </w:r>
      <w:r w:rsidRPr="003E5E96">
        <w:rPr>
          <w:rFonts w:ascii="Foundry Form Sans" w:hAnsi="Foundry Form Sans"/>
          <w:b/>
        </w:rPr>
        <w:t>Connell AM (Chairman):</w:t>
      </w:r>
      <w:r w:rsidRPr="003E5E96">
        <w:rPr>
          <w:rFonts w:ascii="Foundry Form Sans" w:hAnsi="Foundry Form Sans"/>
        </w:rPr>
        <w:t xml:space="preserve">  Four hundred arrests is a significant amount, but in isolation what is the context of 400?  Is that significantly higher than what you would expect to see over a month?</w:t>
      </w:r>
    </w:p>
    <w:p w:rsidR="004224D4" w:rsidRPr="003E5E96" w:rsidRDefault="004224D4" w:rsidP="007F3332">
      <w:pPr>
        <w:pStyle w:val="GLAnormal"/>
        <w:rPr>
          <w:rFonts w:ascii="Foundry Form Sans" w:hAnsi="Foundry Form Sans"/>
        </w:rPr>
      </w:pPr>
    </w:p>
    <w:p w:rsidR="004224D4" w:rsidRPr="003E5E96" w:rsidRDefault="004224D4" w:rsidP="007F3332">
      <w:pPr>
        <w:pStyle w:val="GLAnormal"/>
        <w:rPr>
          <w:rFonts w:ascii="Foundry Form Sans" w:hAnsi="Foundry Form Sans"/>
        </w:rPr>
      </w:pPr>
      <w:r w:rsidRPr="003E5E96">
        <w:rPr>
          <w:rFonts w:ascii="Foundry Form Sans" w:hAnsi="Foundry Form Sans"/>
          <w:b/>
        </w:rPr>
        <w:t>Craig Mackey QPM (Deputy Commissioner, Metropolitan Police Service):</w:t>
      </w:r>
      <w:r w:rsidRPr="003E5E96">
        <w:rPr>
          <w:rFonts w:ascii="Foundry Form Sans" w:hAnsi="Foundry Form Sans"/>
        </w:rPr>
        <w:t xml:space="preserve">  Because we have seen a higher level of reporting, we have seen those arrests rise as well with that.  We have seen a higher level of incidents across the piece and a higher level of crime.</w:t>
      </w:r>
    </w:p>
    <w:p w:rsidR="004224D4" w:rsidRPr="003E5E96" w:rsidRDefault="004224D4" w:rsidP="007F3332">
      <w:pPr>
        <w:pStyle w:val="GLAnormal"/>
        <w:rPr>
          <w:rFonts w:ascii="Foundry Form Sans" w:hAnsi="Foundry Form Sans"/>
        </w:rPr>
      </w:pPr>
    </w:p>
    <w:p w:rsidR="004224D4" w:rsidRPr="003E5E96" w:rsidRDefault="004224D4" w:rsidP="007F3332">
      <w:pPr>
        <w:pStyle w:val="GLAnormal"/>
        <w:rPr>
          <w:rFonts w:ascii="Foundry Form Sans" w:hAnsi="Foundry Form Sans"/>
        </w:rPr>
      </w:pPr>
      <w:r w:rsidRPr="003E5E96">
        <w:rPr>
          <w:rFonts w:ascii="Foundry Form Sans" w:hAnsi="Foundry Form Sans"/>
        </w:rPr>
        <w:t>As you say, there are some quite complex - and I am sure we will get into them - definitional issues around this, around incidents</w:t>
      </w:r>
      <w:r w:rsidR="00D07F3C" w:rsidRPr="003E5E96">
        <w:rPr>
          <w:rFonts w:ascii="Foundry Form Sans" w:hAnsi="Foundry Form Sans"/>
        </w:rPr>
        <w:t>,</w:t>
      </w:r>
      <w:r w:rsidRPr="003E5E96">
        <w:rPr>
          <w:rFonts w:ascii="Foundry Form Sans" w:hAnsi="Foundry Form Sans"/>
        </w:rPr>
        <w:t xml:space="preserve"> crimes and then some of those offences where we talk about religiously or racially aggravated offences.  The law is quite clear on some of those things and so I am happy to explore those.</w:t>
      </w:r>
    </w:p>
    <w:p w:rsidR="00D07F3C" w:rsidRPr="003E5E96" w:rsidRDefault="00D07F3C" w:rsidP="007F3332">
      <w:pPr>
        <w:pStyle w:val="GLAnormal"/>
        <w:rPr>
          <w:rFonts w:ascii="Foundry Form Sans" w:hAnsi="Foundry Form Sans"/>
        </w:rPr>
      </w:pPr>
    </w:p>
    <w:p w:rsidR="00D07F3C" w:rsidRPr="003E5E96" w:rsidRDefault="00D07F3C" w:rsidP="007F3332">
      <w:pPr>
        <w:pStyle w:val="GLAnormal"/>
        <w:rPr>
          <w:rFonts w:ascii="Foundry Form Sans" w:hAnsi="Foundry Form Sans"/>
        </w:rPr>
      </w:pPr>
      <w:r w:rsidRPr="003E5E96">
        <w:rPr>
          <w:rFonts w:ascii="Foundry Form Sans" w:hAnsi="Foundry Form Sans"/>
          <w:b/>
        </w:rPr>
        <w:t>Steve O</w:t>
      </w:r>
      <w:r w:rsidR="005909DF" w:rsidRPr="003E5E96">
        <w:rPr>
          <w:rFonts w:ascii="Foundry Form Sans" w:hAnsi="Foundry Form Sans"/>
          <w:b/>
        </w:rPr>
        <w:t>’</w:t>
      </w:r>
      <w:r w:rsidRPr="003E5E96">
        <w:rPr>
          <w:rFonts w:ascii="Foundry Form Sans" w:hAnsi="Foundry Form Sans"/>
          <w:b/>
        </w:rPr>
        <w:t>Connell AM (Chairman):</w:t>
      </w:r>
      <w:r w:rsidRPr="003E5E96">
        <w:rPr>
          <w:rFonts w:ascii="Foundry Form Sans" w:hAnsi="Foundry Form Sans"/>
        </w:rPr>
        <w:t xml:space="preserve">  Around increasing enforcement of incidents, what additional actions are you taking and are you asking the local Borough Commanders to take?  What additional actions are they doing that they perhaps may not have been doing one or two months ago?</w:t>
      </w:r>
    </w:p>
    <w:p w:rsidR="00D07F3C" w:rsidRPr="003E5E96" w:rsidRDefault="00D07F3C" w:rsidP="007F3332">
      <w:pPr>
        <w:pStyle w:val="GLAnormal"/>
        <w:rPr>
          <w:rFonts w:ascii="Foundry Form Sans" w:hAnsi="Foundry Form Sans"/>
        </w:rPr>
      </w:pPr>
    </w:p>
    <w:p w:rsidR="000D3B60" w:rsidRPr="003E5E96" w:rsidRDefault="00D07F3C" w:rsidP="007F3332">
      <w:pPr>
        <w:pStyle w:val="GLAnormal"/>
        <w:rPr>
          <w:rFonts w:ascii="Foundry Form Sans" w:hAnsi="Foundry Form Sans"/>
        </w:rPr>
      </w:pPr>
      <w:r w:rsidRPr="003E5E96">
        <w:rPr>
          <w:rFonts w:ascii="Foundry Form Sans" w:hAnsi="Foundry Form Sans"/>
          <w:b/>
        </w:rPr>
        <w:t>Craig Mackey QPM (Deputy Commissioner, Metropolitan Police Service):</w:t>
      </w:r>
      <w:r w:rsidRPr="003E5E96">
        <w:rPr>
          <w:rFonts w:ascii="Foundry Form Sans" w:hAnsi="Foundry Form Sans"/>
        </w:rPr>
        <w:t xml:space="preserve">  It is much more around focus.  The important thing with this - and you to</w:t>
      </w:r>
      <w:r w:rsidR="000D3B60" w:rsidRPr="003E5E96">
        <w:rPr>
          <w:rFonts w:ascii="Foundry Form Sans" w:hAnsi="Foundry Form Sans"/>
        </w:rPr>
        <w:t>u</w:t>
      </w:r>
      <w:r w:rsidRPr="003E5E96">
        <w:rPr>
          <w:rFonts w:ascii="Foundry Form Sans" w:hAnsi="Foundry Form Sans"/>
        </w:rPr>
        <w:t xml:space="preserve">ched on it with the work done on previous </w:t>
      </w:r>
      <w:r w:rsidR="000D3B60" w:rsidRPr="003E5E96">
        <w:rPr>
          <w:rFonts w:ascii="Foundry Form Sans" w:hAnsi="Foundry Form Sans"/>
        </w:rPr>
        <w:t>strategies</w:t>
      </w:r>
      <w:r w:rsidRPr="003E5E96">
        <w:rPr>
          <w:rFonts w:ascii="Foundry Form Sans" w:hAnsi="Foundry Form Sans"/>
        </w:rPr>
        <w:t xml:space="preserve"> and those sorts of things - is that if you just start looking at this when it becomes a problem, you do not have any of the established mechanisms to be able to understand it, support it and investigate it.  As a number of colleagues will know, we have about 900 dedicated officers in our Community Safety Units across the London boroughs who do hate crime investigation.  Put Brexit to one side and go back to 2012, 2011</w:t>
      </w:r>
      <w:r w:rsidR="000D3B60" w:rsidRPr="003E5E96">
        <w:rPr>
          <w:rFonts w:ascii="Foundry Form Sans" w:hAnsi="Foundry Form Sans"/>
        </w:rPr>
        <w:t>,</w:t>
      </w:r>
      <w:r w:rsidRPr="003E5E96">
        <w:rPr>
          <w:rFonts w:ascii="Foundry Form Sans" w:hAnsi="Foundry Form Sans"/>
        </w:rPr>
        <w:t xml:space="preserve"> 2010</w:t>
      </w:r>
      <w:r w:rsidR="000D3B60" w:rsidRPr="003E5E96">
        <w:rPr>
          <w:rFonts w:ascii="Foundry Form Sans" w:hAnsi="Foundry Form Sans"/>
        </w:rPr>
        <w:t>, 2013 and 2014.  That is just what they would do as part of their role.  They would do these sorts of investigations when they get passed to them and when they get reported.  That is absolutely what they do.</w:t>
      </w:r>
    </w:p>
    <w:p w:rsidR="000D3B60" w:rsidRPr="003E5E96" w:rsidRDefault="000D3B60" w:rsidP="007F3332">
      <w:pPr>
        <w:pStyle w:val="GLAnormal"/>
        <w:rPr>
          <w:rFonts w:ascii="Foundry Form Sans" w:hAnsi="Foundry Form Sans"/>
        </w:rPr>
      </w:pPr>
    </w:p>
    <w:p w:rsidR="00D07F3C" w:rsidRPr="003E5E96" w:rsidRDefault="000D3B60" w:rsidP="007F3332">
      <w:pPr>
        <w:pStyle w:val="GLAnormal"/>
        <w:rPr>
          <w:rFonts w:ascii="Foundry Form Sans" w:hAnsi="Foundry Form Sans"/>
        </w:rPr>
      </w:pPr>
      <w:r w:rsidRPr="003E5E96">
        <w:rPr>
          <w:rFonts w:ascii="Foundry Form Sans" w:hAnsi="Foundry Form Sans"/>
        </w:rPr>
        <w:t>What we have done post this is to put in place all of our networks from independent advisory groups, from our own internal staff associations</w:t>
      </w:r>
      <w:r w:rsidR="00442CB5" w:rsidRPr="003E5E96">
        <w:rPr>
          <w:rFonts w:ascii="Foundry Form Sans" w:hAnsi="Foundry Form Sans"/>
        </w:rPr>
        <w:t>,</w:t>
      </w:r>
      <w:r w:rsidRPr="003E5E96">
        <w:rPr>
          <w:rFonts w:ascii="Foundry Form Sans" w:hAnsi="Foundry Form Sans"/>
        </w:rPr>
        <w:t xml:space="preserve"> from our internal networks</w:t>
      </w:r>
      <w:r w:rsidR="00442CB5" w:rsidRPr="003E5E96">
        <w:rPr>
          <w:rFonts w:ascii="Foundry Form Sans" w:hAnsi="Foundry Form Sans"/>
        </w:rPr>
        <w:t>,</w:t>
      </w:r>
      <w:r w:rsidRPr="003E5E96">
        <w:rPr>
          <w:rFonts w:ascii="Foundry Form Sans" w:hAnsi="Foundry Form Sans"/>
        </w:rPr>
        <w:t xml:space="preserve"> everyone from the </w:t>
      </w:r>
      <w:r w:rsidR="00442CB5" w:rsidRPr="003E5E96">
        <w:rPr>
          <w:rFonts w:ascii="Foundry Form Sans" w:hAnsi="Foundry Form Sans"/>
        </w:rPr>
        <w:t>Association</w:t>
      </w:r>
      <w:r w:rsidRPr="003E5E96">
        <w:rPr>
          <w:rFonts w:ascii="Foundry Form Sans" w:hAnsi="Foundry Form Sans"/>
        </w:rPr>
        <w:t xml:space="preserve"> of Muslim Police</w:t>
      </w:r>
      <w:r w:rsidR="00442CB5" w:rsidRPr="003E5E96">
        <w:rPr>
          <w:rFonts w:ascii="Foundry Form Sans" w:hAnsi="Foundry Form Sans"/>
        </w:rPr>
        <w:t xml:space="preserve"> to</w:t>
      </w:r>
      <w:r w:rsidRPr="003E5E96">
        <w:rPr>
          <w:rFonts w:ascii="Foundry Form Sans" w:hAnsi="Foundry Form Sans"/>
        </w:rPr>
        <w:t xml:space="preserve"> the National Black Police Association</w:t>
      </w:r>
      <w:r w:rsidR="00442CB5" w:rsidRPr="003E5E96">
        <w:rPr>
          <w:rFonts w:ascii="Foundry Form Sans" w:hAnsi="Foundry Form Sans"/>
        </w:rPr>
        <w:t>.  We have a huge network of people both within the organisation and externally whom we can tap into to say, “What is happening?  What is going on?  Please tell us things”.</w:t>
      </w:r>
    </w:p>
    <w:p w:rsidR="00442CB5" w:rsidRPr="003E5E96" w:rsidRDefault="00442CB5" w:rsidP="007F3332">
      <w:pPr>
        <w:pStyle w:val="GLAnormal"/>
        <w:rPr>
          <w:rFonts w:ascii="Foundry Form Sans" w:hAnsi="Foundry Form Sans"/>
        </w:rPr>
      </w:pPr>
    </w:p>
    <w:p w:rsidR="00442CB5" w:rsidRPr="003E5E96" w:rsidRDefault="00442CB5" w:rsidP="007F3332">
      <w:pPr>
        <w:pStyle w:val="GLAnormal"/>
        <w:rPr>
          <w:rFonts w:ascii="Foundry Form Sans" w:hAnsi="Foundry Form Sans"/>
        </w:rPr>
      </w:pPr>
      <w:r w:rsidRPr="003E5E96">
        <w:rPr>
          <w:rFonts w:ascii="Foundry Form Sans" w:hAnsi="Foundry Form Sans"/>
          <w:b/>
        </w:rPr>
        <w:t>Steve O</w:t>
      </w:r>
      <w:r w:rsidR="005909DF" w:rsidRPr="003E5E96">
        <w:rPr>
          <w:rFonts w:ascii="Foundry Form Sans" w:hAnsi="Foundry Form Sans"/>
          <w:b/>
        </w:rPr>
        <w:t>’</w:t>
      </w:r>
      <w:r w:rsidRPr="003E5E96">
        <w:rPr>
          <w:rFonts w:ascii="Foundry Form Sans" w:hAnsi="Foundry Form Sans"/>
          <w:b/>
        </w:rPr>
        <w:t>Connell AM (Chairman):</w:t>
      </w:r>
      <w:r w:rsidRPr="003E5E96">
        <w:rPr>
          <w:rFonts w:ascii="Foundry Form Sans" w:hAnsi="Foundry Form Sans"/>
        </w:rPr>
        <w:t xml:space="preserve">  On Sunday night </w:t>
      </w:r>
      <w:r w:rsidR="00F94C01" w:rsidRPr="003E5E96">
        <w:rPr>
          <w:rFonts w:ascii="Foundry Form Sans" w:hAnsi="Foundry Form Sans"/>
        </w:rPr>
        <w:t xml:space="preserve">[17 July 2016] </w:t>
      </w:r>
      <w:r w:rsidRPr="003E5E96">
        <w:rPr>
          <w:rFonts w:ascii="Foundry Form Sans" w:hAnsi="Foundry Form Sans"/>
        </w:rPr>
        <w:t>I was at an Eid event and one of my boroughs had an officer specifically with the title of Interfaith Co</w:t>
      </w:r>
      <w:r w:rsidRPr="003E5E96">
        <w:rPr>
          <w:rFonts w:ascii="Foundry Form Sans" w:hAnsi="Foundry Form Sans"/>
        </w:rPr>
        <w:noBreakHyphen/>
        <w:t>ordinator </w:t>
      </w:r>
      <w:r w:rsidRPr="003E5E96">
        <w:rPr>
          <w:rFonts w:ascii="Foundry Form Sans" w:hAnsi="Foundry Form Sans"/>
        </w:rPr>
        <w:noBreakHyphen/>
      </w:r>
      <w:r w:rsidRPr="003E5E96">
        <w:rPr>
          <w:rFonts w:ascii="Foundry Form Sans" w:hAnsi="Foundry Form Sans"/>
        </w:rPr>
        <w:noBreakHyphen/>
      </w:r>
    </w:p>
    <w:p w:rsidR="00442CB5" w:rsidRPr="003E5E96" w:rsidRDefault="00442CB5" w:rsidP="007F3332">
      <w:pPr>
        <w:pStyle w:val="GLAnormal"/>
        <w:rPr>
          <w:rFonts w:ascii="Foundry Form Sans" w:hAnsi="Foundry Form Sans"/>
        </w:rPr>
      </w:pPr>
    </w:p>
    <w:p w:rsidR="00442CB5" w:rsidRPr="003E5E96" w:rsidRDefault="00442CB5" w:rsidP="007F3332">
      <w:pPr>
        <w:pStyle w:val="GLAnormal"/>
        <w:rPr>
          <w:rFonts w:ascii="Foundry Form Sans" w:hAnsi="Foundry Form Sans"/>
        </w:rPr>
      </w:pPr>
      <w:r w:rsidRPr="003E5E96">
        <w:rPr>
          <w:rFonts w:ascii="Foundry Form Sans" w:hAnsi="Foundry Form Sans"/>
          <w:b/>
        </w:rPr>
        <w:t>Craig Mackey QPM (Deputy Commissioner, Metropolitan Police Service):</w:t>
      </w:r>
      <w:r w:rsidRPr="003E5E96">
        <w:rPr>
          <w:rFonts w:ascii="Foundry Form Sans" w:hAnsi="Foundry Form Sans"/>
        </w:rPr>
        <w:t xml:space="preserve">  Yes.</w:t>
      </w:r>
    </w:p>
    <w:p w:rsidR="00442CB5" w:rsidRPr="003E5E96" w:rsidRDefault="00442CB5" w:rsidP="007F3332">
      <w:pPr>
        <w:pStyle w:val="GLAnormal"/>
        <w:rPr>
          <w:rFonts w:ascii="Foundry Form Sans" w:hAnsi="Foundry Form Sans"/>
        </w:rPr>
      </w:pPr>
    </w:p>
    <w:p w:rsidR="00442CB5" w:rsidRPr="003E5E96" w:rsidRDefault="00442CB5" w:rsidP="007F3332">
      <w:pPr>
        <w:pStyle w:val="GLAnormal"/>
        <w:rPr>
          <w:rFonts w:ascii="Foundry Form Sans" w:hAnsi="Foundry Form Sans"/>
        </w:rPr>
      </w:pPr>
      <w:r w:rsidRPr="003E5E96">
        <w:rPr>
          <w:rFonts w:ascii="Foundry Form Sans" w:hAnsi="Foundry Form Sans"/>
          <w:b/>
        </w:rPr>
        <w:t>Steve O</w:t>
      </w:r>
      <w:r w:rsidR="005909DF" w:rsidRPr="003E5E96">
        <w:rPr>
          <w:rFonts w:ascii="Foundry Form Sans" w:hAnsi="Foundry Form Sans"/>
          <w:b/>
        </w:rPr>
        <w:t>’</w:t>
      </w:r>
      <w:r w:rsidRPr="003E5E96">
        <w:rPr>
          <w:rFonts w:ascii="Foundry Form Sans" w:hAnsi="Foundry Form Sans"/>
          <w:b/>
        </w:rPr>
        <w:t>Connell AM (Chairman):</w:t>
      </w:r>
      <w:r w:rsidRPr="003E5E96">
        <w:rPr>
          <w:rFonts w:ascii="Foundry Form Sans" w:hAnsi="Foundry Form Sans"/>
        </w:rPr>
        <w:t xml:space="preserve">  </w:t>
      </w:r>
      <w:r w:rsidRPr="003E5E96">
        <w:rPr>
          <w:rFonts w:ascii="Foundry Form Sans" w:hAnsi="Foundry Form Sans"/>
        </w:rPr>
        <w:noBreakHyphen/>
      </w:r>
      <w:r w:rsidRPr="003E5E96">
        <w:rPr>
          <w:rFonts w:ascii="Foundry Form Sans" w:hAnsi="Foundry Form Sans"/>
        </w:rPr>
        <w:noBreakHyphen/>
        <w:t> which I thought was really interesting.  I had not heard of that before.  Is that something that you are encouraging in the boroughs?</w:t>
      </w:r>
    </w:p>
    <w:p w:rsidR="00442CB5" w:rsidRPr="003E5E96" w:rsidRDefault="00442CB5" w:rsidP="007F3332">
      <w:pPr>
        <w:pStyle w:val="GLAnormal"/>
        <w:rPr>
          <w:rFonts w:ascii="Foundry Form Sans" w:hAnsi="Foundry Form Sans"/>
        </w:rPr>
      </w:pPr>
    </w:p>
    <w:p w:rsidR="00442CB5" w:rsidRPr="003E5E96" w:rsidRDefault="00442CB5" w:rsidP="007F3332">
      <w:pPr>
        <w:pStyle w:val="GLAnormal"/>
        <w:rPr>
          <w:rFonts w:ascii="Foundry Form Sans" w:hAnsi="Foundry Form Sans"/>
        </w:rPr>
      </w:pPr>
      <w:r w:rsidRPr="003E5E96">
        <w:rPr>
          <w:rFonts w:ascii="Foundry Form Sans" w:hAnsi="Foundry Form Sans"/>
          <w:b/>
        </w:rPr>
        <w:t>Craig Mackey QPM (Deputy Commissioner, Metropolitan Police Service):</w:t>
      </w:r>
      <w:r w:rsidRPr="003E5E96">
        <w:rPr>
          <w:rFonts w:ascii="Foundry Form Sans" w:hAnsi="Foundry Form Sans"/>
        </w:rPr>
        <w:t xml:space="preserve">  Absolutely, and boroughs will do particular initiatives and that is the great thing about the richness of London.  It is very hard at the centre in New Scotland Yard to say, “You must do this model”.  Communities vary across London and people will work with different communities.  You will know of some of the established working we do with the Jewish communities in parts of London and other established working with the Somali community.  It will be different depending on the boroughs</w:t>
      </w:r>
      <w:r w:rsidR="005909DF" w:rsidRPr="003E5E96">
        <w:rPr>
          <w:rFonts w:ascii="Foundry Form Sans" w:hAnsi="Foundry Form Sans"/>
        </w:rPr>
        <w:t>’</w:t>
      </w:r>
      <w:r w:rsidRPr="003E5E96">
        <w:rPr>
          <w:rFonts w:ascii="Foundry Form Sans" w:hAnsi="Foundry Form Sans"/>
        </w:rPr>
        <w:t xml:space="preserve"> needs.  The flexibility and encouragement is there for Borough Commanders to be able to do that.</w:t>
      </w:r>
    </w:p>
    <w:p w:rsidR="00442CB5" w:rsidRPr="003E5E96" w:rsidRDefault="00442CB5" w:rsidP="007F3332">
      <w:pPr>
        <w:pStyle w:val="GLAnormal"/>
        <w:rPr>
          <w:rFonts w:ascii="Foundry Form Sans" w:hAnsi="Foundry Form Sans"/>
        </w:rPr>
      </w:pPr>
    </w:p>
    <w:p w:rsidR="00442CB5" w:rsidRPr="003E5E96" w:rsidRDefault="00442CB5" w:rsidP="007F3332">
      <w:pPr>
        <w:pStyle w:val="GLAnormal"/>
        <w:rPr>
          <w:rFonts w:ascii="Foundry Form Sans" w:hAnsi="Foundry Form Sans"/>
        </w:rPr>
      </w:pPr>
      <w:r w:rsidRPr="003E5E96">
        <w:rPr>
          <w:rFonts w:ascii="Foundry Form Sans" w:hAnsi="Foundry Form Sans"/>
          <w:b/>
        </w:rPr>
        <w:t>Steve O</w:t>
      </w:r>
      <w:r w:rsidR="005909DF" w:rsidRPr="003E5E96">
        <w:rPr>
          <w:rFonts w:ascii="Foundry Form Sans" w:hAnsi="Foundry Form Sans"/>
          <w:b/>
        </w:rPr>
        <w:t>’</w:t>
      </w:r>
      <w:r w:rsidRPr="003E5E96">
        <w:rPr>
          <w:rFonts w:ascii="Foundry Form Sans" w:hAnsi="Foundry Form Sans"/>
          <w:b/>
        </w:rPr>
        <w:t xml:space="preserve">Connell </w:t>
      </w:r>
      <w:proofErr w:type="gramStart"/>
      <w:r w:rsidRPr="003E5E96">
        <w:rPr>
          <w:rFonts w:ascii="Foundry Form Sans" w:hAnsi="Foundry Form Sans"/>
          <w:b/>
        </w:rPr>
        <w:t>AM</w:t>
      </w:r>
      <w:proofErr w:type="gramEnd"/>
      <w:r w:rsidRPr="003E5E96">
        <w:rPr>
          <w:rFonts w:ascii="Foundry Form Sans" w:hAnsi="Foundry Form Sans"/>
          <w:b/>
        </w:rPr>
        <w:t xml:space="preserve"> (Chairman):</w:t>
      </w:r>
      <w:r w:rsidRPr="003E5E96">
        <w:rPr>
          <w:rFonts w:ascii="Foundry Form Sans" w:hAnsi="Foundry Form Sans"/>
        </w:rPr>
        <w:t xml:space="preserve">  In pursuing the point on communities, you have mentioned a couple of communities.  Are there other specific communities?  Tell us about the sorts of communities that you are actively talking to at the moment.</w:t>
      </w:r>
    </w:p>
    <w:p w:rsidR="00442CB5" w:rsidRPr="003E5E96" w:rsidRDefault="00442CB5" w:rsidP="007F3332">
      <w:pPr>
        <w:pStyle w:val="GLAnormal"/>
        <w:rPr>
          <w:rFonts w:ascii="Foundry Form Sans" w:hAnsi="Foundry Form Sans"/>
        </w:rPr>
      </w:pPr>
    </w:p>
    <w:p w:rsidR="00442CB5" w:rsidRPr="003E5E96" w:rsidRDefault="00442CB5" w:rsidP="007F3332">
      <w:pPr>
        <w:pStyle w:val="GLAnormal"/>
        <w:rPr>
          <w:rFonts w:ascii="Foundry Form Sans" w:hAnsi="Foundry Form Sans"/>
        </w:rPr>
      </w:pPr>
      <w:r w:rsidRPr="003E5E96">
        <w:rPr>
          <w:rFonts w:ascii="Foundry Form Sans" w:hAnsi="Foundry Form Sans"/>
          <w:b/>
        </w:rPr>
        <w:lastRenderedPageBreak/>
        <w:t>Craig Mackey QPM (Deputy Commissioner, Metropolitan Police Service):</w:t>
      </w:r>
      <w:r w:rsidRPr="003E5E96">
        <w:rPr>
          <w:rFonts w:ascii="Foundry Form Sans" w:hAnsi="Foundry Form Sans"/>
        </w:rPr>
        <w:t xml:space="preserve">  It covers the whole range of London communities.  If you look at everything from the Polish community to Eastern European communities and new entrants, we are talking to everybody who feels remotely affected by this to try to establish what the true scale of it is and to encourage people to tell us when things happen, be that at an incident level, a crime level, all the way through.</w:t>
      </w:r>
    </w:p>
    <w:p w:rsidR="00442CB5" w:rsidRPr="003E5E96" w:rsidRDefault="00442CB5" w:rsidP="007F3332">
      <w:pPr>
        <w:pStyle w:val="GLAnormal"/>
        <w:rPr>
          <w:rFonts w:ascii="Foundry Form Sans" w:hAnsi="Foundry Form Sans"/>
        </w:rPr>
      </w:pPr>
    </w:p>
    <w:p w:rsidR="00BB27BF" w:rsidRPr="003E5E96" w:rsidRDefault="00442CB5" w:rsidP="007F3332">
      <w:pPr>
        <w:pStyle w:val="GLAnormal"/>
        <w:rPr>
          <w:rFonts w:ascii="Foundry Form Sans" w:hAnsi="Foundry Form Sans"/>
        </w:rPr>
      </w:pPr>
      <w:r w:rsidRPr="003E5E96">
        <w:rPr>
          <w:rFonts w:ascii="Foundry Form Sans" w:hAnsi="Foundry Form Sans"/>
          <w:b/>
        </w:rPr>
        <w:t>Sophie Linden (Deputy Mayor for Policing and Crime):</w:t>
      </w:r>
      <w:r w:rsidRPr="003E5E96">
        <w:rPr>
          <w:rFonts w:ascii="Foundry Form Sans" w:hAnsi="Foundry Form Sans"/>
        </w:rPr>
        <w:t xml:space="preserve">  Could I just add to that?  It is not just a role for the police to be talking to the communities, important though that is.  It is also a role for </w:t>
      </w:r>
      <w:r w:rsidR="00BB27BF" w:rsidRPr="003E5E96">
        <w:rPr>
          <w:rFonts w:ascii="Foundry Form Sans" w:hAnsi="Foundry Form Sans"/>
        </w:rPr>
        <w:t>us</w:t>
      </w:r>
      <w:r w:rsidRPr="003E5E96">
        <w:rPr>
          <w:rFonts w:ascii="Foundry Form Sans" w:hAnsi="Foundry Form Sans"/>
        </w:rPr>
        <w:t xml:space="preserve"> as politicians and leaders in communities to be reaching out to communities.  The Mayor and I have written to schools, we have written to businesses and we have written to the voluntary sector.</w:t>
      </w:r>
    </w:p>
    <w:p w:rsidR="00BB27BF" w:rsidRPr="003E5E96" w:rsidRDefault="00BB27BF" w:rsidP="007F3332">
      <w:pPr>
        <w:pStyle w:val="GLAnormal"/>
        <w:rPr>
          <w:rFonts w:ascii="Foundry Form Sans" w:hAnsi="Foundry Form Sans"/>
        </w:rPr>
      </w:pPr>
    </w:p>
    <w:p w:rsidR="00442CB5" w:rsidRPr="003E5E96" w:rsidRDefault="00442CB5" w:rsidP="007F3332">
      <w:pPr>
        <w:pStyle w:val="GLAnormal"/>
        <w:rPr>
          <w:rFonts w:ascii="Foundry Form Sans" w:hAnsi="Foundry Form Sans"/>
        </w:rPr>
      </w:pPr>
      <w:r w:rsidRPr="003E5E96">
        <w:rPr>
          <w:rFonts w:ascii="Foundry Form Sans" w:hAnsi="Foundry Form Sans"/>
        </w:rPr>
        <w:t xml:space="preserve">I have also been talking to London Citizens and the Migrant and Refugee Forum that meets here </w:t>
      </w:r>
      <w:r w:rsidR="00564E55" w:rsidRPr="003E5E96">
        <w:rPr>
          <w:rFonts w:ascii="Foundry Form Sans" w:hAnsi="Foundry Form Sans"/>
        </w:rPr>
        <w:t>at</w:t>
      </w:r>
      <w:r w:rsidRPr="003E5E96">
        <w:rPr>
          <w:rFonts w:ascii="Foundry Form Sans" w:hAnsi="Foundry Form Sans"/>
        </w:rPr>
        <w:t xml:space="preserve"> the Greater London </w:t>
      </w:r>
      <w:r w:rsidR="00C4681D" w:rsidRPr="003E5E96">
        <w:rPr>
          <w:rFonts w:ascii="Foundry Form Sans" w:hAnsi="Foundry Form Sans"/>
        </w:rPr>
        <w:t xml:space="preserve">Authority in City Hall to make sure that they understand and know what the routes are for reporting and the importance of </w:t>
      </w:r>
      <w:r w:rsidR="00BB27BF" w:rsidRPr="003E5E96">
        <w:rPr>
          <w:rFonts w:ascii="Foundry Form Sans" w:hAnsi="Foundry Form Sans"/>
        </w:rPr>
        <w:t>reaching</w:t>
      </w:r>
      <w:r w:rsidR="00C4681D" w:rsidRPr="003E5E96">
        <w:rPr>
          <w:rFonts w:ascii="Foundry Form Sans" w:hAnsi="Foundry Form Sans"/>
        </w:rPr>
        <w:t xml:space="preserve"> out to communities to give them confidence to report and to show that harassment on the streets and hate crime is absolutely intolerable and they should have the confidence to come forward.  The police can give that message, but everybody needs to give that message.  We have been working with the British Transport Police</w:t>
      </w:r>
      <w:r w:rsidR="000659E6" w:rsidRPr="003E5E96">
        <w:rPr>
          <w:rFonts w:ascii="Foundry Form Sans" w:hAnsi="Foundry Form Sans"/>
        </w:rPr>
        <w:t xml:space="preserve"> (BTP)</w:t>
      </w:r>
      <w:r w:rsidR="00C4681D" w:rsidRPr="003E5E96">
        <w:rPr>
          <w:rFonts w:ascii="Foundry Form Sans" w:hAnsi="Foundry Form Sans"/>
        </w:rPr>
        <w:t xml:space="preserve"> and Transport for London (TfL) </w:t>
      </w:r>
      <w:r w:rsidR="00BB27BF" w:rsidRPr="003E5E96">
        <w:rPr>
          <w:rFonts w:ascii="Foundry Form Sans" w:hAnsi="Foundry Form Sans"/>
        </w:rPr>
        <w:t>to do that as well.</w:t>
      </w:r>
    </w:p>
    <w:p w:rsidR="00BB27BF" w:rsidRPr="003E5E96" w:rsidRDefault="00BB27BF" w:rsidP="007F3332">
      <w:pPr>
        <w:pStyle w:val="GLAnormal"/>
        <w:rPr>
          <w:rFonts w:ascii="Foundry Form Sans" w:hAnsi="Foundry Form Sans"/>
        </w:rPr>
      </w:pPr>
    </w:p>
    <w:p w:rsidR="00BB27BF" w:rsidRPr="003E5E96" w:rsidRDefault="00BB27BF" w:rsidP="007F3332">
      <w:pPr>
        <w:pStyle w:val="GLAnormal"/>
        <w:rPr>
          <w:rFonts w:ascii="Foundry Form Sans" w:hAnsi="Foundry Form Sans"/>
        </w:rPr>
      </w:pPr>
      <w:r w:rsidRPr="003E5E96">
        <w:rPr>
          <w:rFonts w:ascii="Foundry Form Sans" w:hAnsi="Foundry Form Sans"/>
          <w:b/>
        </w:rPr>
        <w:t>Andrew Dismore AM:</w:t>
      </w:r>
      <w:r w:rsidRPr="003E5E96">
        <w:rPr>
          <w:rFonts w:ascii="Foundry Form Sans" w:hAnsi="Foundry Form Sans"/>
        </w:rPr>
        <w:t xml:space="preserve">  </w:t>
      </w:r>
      <w:r w:rsidR="000659E6" w:rsidRPr="003E5E96">
        <w:rPr>
          <w:rFonts w:ascii="Foundry Form Sans" w:hAnsi="Foundry Form Sans"/>
        </w:rPr>
        <w:t xml:space="preserve">I have a couple of questions on the statistics, just following on </w:t>
      </w:r>
      <w:r w:rsidR="00363C4F" w:rsidRPr="003E5E96">
        <w:rPr>
          <w:rFonts w:ascii="Foundry Form Sans" w:hAnsi="Foundry Form Sans"/>
        </w:rPr>
        <w:t xml:space="preserve">from </w:t>
      </w:r>
      <w:r w:rsidR="000659E6" w:rsidRPr="003E5E96">
        <w:rPr>
          <w:rFonts w:ascii="Foundry Form Sans" w:hAnsi="Foundry Form Sans"/>
        </w:rPr>
        <w:t>what you said, Sophie, about working with the BTP and so forth.  Craig has given us the figure of 400 arrests and also the number of offences reported to the MPS.  Do we have the numbers for the BTP?  Are they including those or are they separate and to be added on?</w:t>
      </w:r>
    </w:p>
    <w:p w:rsidR="000659E6" w:rsidRPr="003E5E96" w:rsidRDefault="000659E6" w:rsidP="007F3332">
      <w:pPr>
        <w:pStyle w:val="GLAnormal"/>
        <w:rPr>
          <w:rFonts w:ascii="Foundry Form Sans" w:hAnsi="Foundry Form Sans"/>
        </w:rPr>
      </w:pPr>
    </w:p>
    <w:p w:rsidR="000659E6" w:rsidRPr="003E5E96" w:rsidRDefault="000659E6" w:rsidP="007F3332">
      <w:pPr>
        <w:pStyle w:val="GLAnormal"/>
        <w:rPr>
          <w:rFonts w:ascii="Foundry Form Sans" w:hAnsi="Foundry Form Sans"/>
        </w:rPr>
      </w:pPr>
      <w:r w:rsidRPr="003E5E96">
        <w:rPr>
          <w:rFonts w:ascii="Foundry Form Sans" w:hAnsi="Foundry Form Sans"/>
          <w:b/>
        </w:rPr>
        <w:t>Craig Mackey QPM (Deputy Commissioner, Metropolitan Police Service):</w:t>
      </w:r>
      <w:r w:rsidRPr="003E5E96">
        <w:rPr>
          <w:rFonts w:ascii="Foundry Form Sans" w:hAnsi="Foundry Form Sans"/>
        </w:rPr>
        <w:t xml:space="preserve">  That is a good question.  I do not know the answer to that.</w:t>
      </w:r>
    </w:p>
    <w:p w:rsidR="000659E6" w:rsidRPr="003E5E96" w:rsidRDefault="000659E6" w:rsidP="007F3332">
      <w:pPr>
        <w:pStyle w:val="GLAnormal"/>
        <w:rPr>
          <w:rFonts w:ascii="Foundry Form Sans" w:hAnsi="Foundry Form Sans"/>
        </w:rPr>
      </w:pPr>
    </w:p>
    <w:p w:rsidR="000659E6" w:rsidRPr="003E5E96" w:rsidRDefault="000659E6" w:rsidP="007F3332">
      <w:pPr>
        <w:pStyle w:val="GLAnormal"/>
        <w:rPr>
          <w:rFonts w:ascii="Foundry Form Sans" w:hAnsi="Foundry Form Sans"/>
        </w:rPr>
      </w:pPr>
      <w:r w:rsidRPr="003E5E96">
        <w:rPr>
          <w:rFonts w:ascii="Foundry Form Sans" w:hAnsi="Foundry Form Sans"/>
          <w:b/>
        </w:rPr>
        <w:t>Sophie Linden (Deputy Mayor for Policing and Crime):</w:t>
      </w:r>
      <w:r w:rsidRPr="003E5E96">
        <w:rPr>
          <w:rFonts w:ascii="Foundry Form Sans" w:hAnsi="Foundry Form Sans"/>
        </w:rPr>
        <w:t xml:space="preserve">  They are separate.  The BTP</w:t>
      </w:r>
      <w:r w:rsidR="005909DF" w:rsidRPr="003E5E96">
        <w:rPr>
          <w:rFonts w:ascii="Foundry Form Sans" w:hAnsi="Foundry Form Sans"/>
        </w:rPr>
        <w:t>’</w:t>
      </w:r>
      <w:r w:rsidRPr="003E5E96">
        <w:rPr>
          <w:rFonts w:ascii="Foundry Form Sans" w:hAnsi="Foundry Form Sans"/>
        </w:rPr>
        <w:t>s are separate and I have asked for the BTP figures and I do have them.  They are much smaller than the MPS</w:t>
      </w:r>
      <w:r w:rsidR="005909DF" w:rsidRPr="003E5E96">
        <w:rPr>
          <w:rFonts w:ascii="Foundry Form Sans" w:hAnsi="Foundry Form Sans"/>
        </w:rPr>
        <w:t>’</w:t>
      </w:r>
      <w:r w:rsidRPr="003E5E96">
        <w:rPr>
          <w:rFonts w:ascii="Foundry Form Sans" w:hAnsi="Foundry Form Sans"/>
        </w:rPr>
        <w:t>s figures.  I just do not have them to hand.</w:t>
      </w:r>
    </w:p>
    <w:p w:rsidR="000659E6" w:rsidRPr="003E5E96" w:rsidRDefault="000659E6" w:rsidP="007F3332">
      <w:pPr>
        <w:pStyle w:val="GLAnormal"/>
        <w:rPr>
          <w:rFonts w:ascii="Foundry Form Sans" w:hAnsi="Foundry Form Sans"/>
        </w:rPr>
      </w:pPr>
    </w:p>
    <w:p w:rsidR="000659E6" w:rsidRPr="003E5E96" w:rsidRDefault="000659E6" w:rsidP="007F3332">
      <w:pPr>
        <w:pStyle w:val="GLAnormal"/>
        <w:rPr>
          <w:rFonts w:ascii="Foundry Form Sans" w:hAnsi="Foundry Form Sans"/>
        </w:rPr>
      </w:pPr>
      <w:r w:rsidRPr="003E5E96">
        <w:rPr>
          <w:rFonts w:ascii="Foundry Form Sans" w:hAnsi="Foundry Form Sans"/>
          <w:b/>
        </w:rPr>
        <w:t>Andrew Dismore AM:</w:t>
      </w:r>
      <w:r w:rsidRPr="003E5E96">
        <w:rPr>
          <w:rFonts w:ascii="Foundry Form Sans" w:hAnsi="Foundry Form Sans"/>
        </w:rPr>
        <w:t xml:space="preserve">  We would expect them to be smaller, but if we are going to get a true picture of what is going on in London we need to know what is happening in the BTP and also for that matter in the City</w:t>
      </w:r>
      <w:r w:rsidR="00564E55" w:rsidRPr="003E5E96">
        <w:rPr>
          <w:rFonts w:ascii="Foundry Form Sans" w:hAnsi="Foundry Form Sans"/>
        </w:rPr>
        <w:t xml:space="preserve"> [of London Police]</w:t>
      </w:r>
      <w:r w:rsidRPr="003E5E96">
        <w:rPr>
          <w:rFonts w:ascii="Foundry Form Sans" w:hAnsi="Foundry Form Sans"/>
        </w:rPr>
        <w:t>, where I presume again there are probably fewer offences.  We do need to have a comprehensive figure both for offences and for arrests.</w:t>
      </w:r>
    </w:p>
    <w:p w:rsidR="000659E6" w:rsidRPr="003E5E96" w:rsidRDefault="000659E6" w:rsidP="007F3332">
      <w:pPr>
        <w:pStyle w:val="GLAnormal"/>
        <w:rPr>
          <w:rFonts w:ascii="Foundry Form Sans" w:hAnsi="Foundry Form Sans"/>
        </w:rPr>
      </w:pPr>
    </w:p>
    <w:p w:rsidR="000659E6" w:rsidRPr="003E5E96" w:rsidRDefault="000659E6" w:rsidP="007F3332">
      <w:pPr>
        <w:pStyle w:val="GLAnormal"/>
        <w:rPr>
          <w:rFonts w:ascii="Foundry Form Sans" w:hAnsi="Foundry Form Sans"/>
        </w:rPr>
      </w:pPr>
      <w:r w:rsidRPr="003E5E96">
        <w:rPr>
          <w:rFonts w:ascii="Foundry Form Sans" w:hAnsi="Foundry Form Sans"/>
        </w:rPr>
        <w:t xml:space="preserve">I presume it is too </w:t>
      </w:r>
      <w:r w:rsidR="00564E55" w:rsidRPr="003E5E96">
        <w:rPr>
          <w:rFonts w:ascii="Foundry Form Sans" w:hAnsi="Foundry Form Sans"/>
        </w:rPr>
        <w:t>early</w:t>
      </w:r>
      <w:r w:rsidR="00363C4F" w:rsidRPr="003E5E96">
        <w:rPr>
          <w:rFonts w:ascii="Foundry Form Sans" w:hAnsi="Foundry Form Sans"/>
        </w:rPr>
        <w:t xml:space="preserve"> t</w:t>
      </w:r>
      <w:r w:rsidRPr="003E5E96">
        <w:rPr>
          <w:rFonts w:ascii="Foundry Form Sans" w:hAnsi="Foundry Form Sans"/>
        </w:rPr>
        <w:t xml:space="preserve">o look at </w:t>
      </w:r>
      <w:r w:rsidR="006A60E5" w:rsidRPr="003E5E96">
        <w:rPr>
          <w:rFonts w:ascii="Foundry Form Sans" w:hAnsi="Foundry Form Sans"/>
        </w:rPr>
        <w:t xml:space="preserve">sanction detection rates </w:t>
      </w:r>
      <w:r w:rsidR="00564E55" w:rsidRPr="003E5E96">
        <w:rPr>
          <w:rFonts w:ascii="Foundry Form Sans" w:hAnsi="Foundry Form Sans"/>
        </w:rPr>
        <w:t>sanction detection rates</w:t>
      </w:r>
      <w:r w:rsidR="00363C4F" w:rsidRPr="003E5E96">
        <w:rPr>
          <w:rFonts w:ascii="Foundry Form Sans" w:hAnsi="Foundry Form Sans"/>
        </w:rPr>
        <w:t xml:space="preserve"> </w:t>
      </w:r>
      <w:r w:rsidRPr="003E5E96">
        <w:rPr>
          <w:rFonts w:ascii="Foundry Form Sans" w:hAnsi="Foundry Form Sans"/>
        </w:rPr>
        <w:t xml:space="preserve">yet, but it would also be helpful to have some </w:t>
      </w:r>
      <w:r w:rsidR="00564E55" w:rsidRPr="003E5E96">
        <w:rPr>
          <w:rFonts w:ascii="Foundry Form Sans" w:hAnsi="Foundry Form Sans"/>
        </w:rPr>
        <w:t>sanction detection rates</w:t>
      </w:r>
      <w:r w:rsidRPr="003E5E96">
        <w:rPr>
          <w:rFonts w:ascii="Foundry Form Sans" w:hAnsi="Foundry Form Sans"/>
        </w:rPr>
        <w:t xml:space="preserve"> in due course.</w:t>
      </w:r>
    </w:p>
    <w:p w:rsidR="000659E6" w:rsidRPr="003E5E96" w:rsidRDefault="000659E6" w:rsidP="007F3332">
      <w:pPr>
        <w:pStyle w:val="GLAnormal"/>
        <w:rPr>
          <w:rFonts w:ascii="Foundry Form Sans" w:hAnsi="Foundry Form Sans"/>
        </w:rPr>
      </w:pPr>
    </w:p>
    <w:p w:rsidR="000659E6" w:rsidRPr="003E5E96" w:rsidRDefault="000659E6" w:rsidP="007F3332">
      <w:pPr>
        <w:pStyle w:val="GLAnormal"/>
        <w:rPr>
          <w:rFonts w:ascii="Foundry Form Sans" w:hAnsi="Foundry Form Sans"/>
        </w:rPr>
      </w:pPr>
      <w:r w:rsidRPr="003E5E96">
        <w:rPr>
          <w:rFonts w:ascii="Foundry Form Sans" w:hAnsi="Foundry Form Sans"/>
          <w:b/>
        </w:rPr>
        <w:t>Craig Mackey QPM (Deputy Commissioner, Metropolitan Police Service):</w:t>
      </w:r>
      <w:r w:rsidRPr="003E5E96">
        <w:rPr>
          <w:rFonts w:ascii="Foundry Form Sans" w:hAnsi="Foundry Form Sans"/>
        </w:rPr>
        <w:t xml:space="preserve"> </w:t>
      </w:r>
      <w:r w:rsidR="006A60E5" w:rsidRPr="003E5E96">
        <w:rPr>
          <w:rFonts w:ascii="Foundry Form Sans" w:hAnsi="Foundry Form Sans"/>
        </w:rPr>
        <w:t xml:space="preserve"> Yes, you are absolutely right and we will need to follow </w:t>
      </w:r>
      <w:r w:rsidR="00564E55" w:rsidRPr="003E5E96">
        <w:rPr>
          <w:rFonts w:ascii="Foundry Form Sans" w:hAnsi="Foundry Form Sans"/>
        </w:rPr>
        <w:t>sanction detection rates</w:t>
      </w:r>
      <w:r w:rsidR="006A60E5" w:rsidRPr="003E5E96">
        <w:rPr>
          <w:rFonts w:ascii="Foundry Form Sans" w:hAnsi="Foundry Form Sans"/>
        </w:rPr>
        <w:t xml:space="preserve"> and real outcomes for people because this is a thing where courts and prosecutors have certain additional powers and you would want to be reassured, as we do, that those are being used where it is appropriate.</w:t>
      </w:r>
    </w:p>
    <w:p w:rsidR="006A60E5" w:rsidRPr="003E5E96" w:rsidRDefault="006A60E5" w:rsidP="007F3332">
      <w:pPr>
        <w:pStyle w:val="GLAnormal"/>
        <w:rPr>
          <w:rFonts w:ascii="Foundry Form Sans" w:hAnsi="Foundry Form Sans"/>
        </w:rPr>
      </w:pPr>
    </w:p>
    <w:p w:rsidR="006A60E5" w:rsidRPr="003E5E96" w:rsidRDefault="006A60E5" w:rsidP="007F3332">
      <w:pPr>
        <w:pStyle w:val="GLAnormal"/>
        <w:rPr>
          <w:rFonts w:ascii="Foundry Form Sans" w:hAnsi="Foundry Form Sans"/>
        </w:rPr>
      </w:pPr>
      <w:r w:rsidRPr="003E5E96">
        <w:rPr>
          <w:rFonts w:ascii="Foundry Form Sans" w:hAnsi="Foundry Form Sans"/>
          <w:b/>
        </w:rPr>
        <w:t>Andrew Dismore AM:</w:t>
      </w:r>
      <w:r w:rsidRPr="003E5E96">
        <w:rPr>
          <w:rFonts w:ascii="Foundry Form Sans" w:hAnsi="Foundry Form Sans"/>
        </w:rPr>
        <w:t xml:space="preserve">  Sophie, you mentioned writing to schools and so forth.  They are about to go or have just gone on holiday.  Is that going to be repeated at the start of the autumn term?</w:t>
      </w:r>
    </w:p>
    <w:p w:rsidR="006A60E5" w:rsidRPr="003E5E96" w:rsidRDefault="006A60E5" w:rsidP="007F3332">
      <w:pPr>
        <w:pStyle w:val="GLAnormal"/>
        <w:rPr>
          <w:rFonts w:ascii="Foundry Form Sans" w:hAnsi="Foundry Form Sans"/>
        </w:rPr>
      </w:pPr>
    </w:p>
    <w:p w:rsidR="006A60E5" w:rsidRPr="003E5E96" w:rsidRDefault="006A60E5" w:rsidP="007F3332">
      <w:pPr>
        <w:pStyle w:val="GLAnormal"/>
        <w:rPr>
          <w:rFonts w:ascii="Foundry Form Sans" w:hAnsi="Foundry Form Sans"/>
        </w:rPr>
      </w:pPr>
      <w:r w:rsidRPr="003E5E96">
        <w:rPr>
          <w:rFonts w:ascii="Foundry Form Sans" w:hAnsi="Foundry Form Sans"/>
          <w:b/>
        </w:rPr>
        <w:t>Sophie Linden (Deputy Mayor for Policing and Crime):</w:t>
      </w:r>
      <w:r w:rsidRPr="003E5E96">
        <w:rPr>
          <w:rFonts w:ascii="Foundry Form Sans" w:hAnsi="Foundry Form Sans"/>
        </w:rPr>
        <w:t xml:space="preserve">  </w:t>
      </w:r>
      <w:r w:rsidR="00254585" w:rsidRPr="003E5E96">
        <w:rPr>
          <w:rFonts w:ascii="Foundry Form Sans" w:hAnsi="Foundry Form Sans"/>
        </w:rPr>
        <w:t>We are certainly going to get back into contact with schools at the start of the autumn term, not just</w:t>
      </w:r>
      <w:r w:rsidR="00B532B7" w:rsidRPr="003E5E96">
        <w:rPr>
          <w:rFonts w:ascii="Foundry Form Sans" w:hAnsi="Foundry Form Sans"/>
        </w:rPr>
        <w:t xml:space="preserve"> on</w:t>
      </w:r>
      <w:r w:rsidR="00254585" w:rsidRPr="003E5E96">
        <w:rPr>
          <w:rFonts w:ascii="Foundry Form Sans" w:hAnsi="Foundry Form Sans"/>
        </w:rPr>
        <w:t xml:space="preserve"> hate crime but also on other issues about keeping </w:t>
      </w:r>
      <w:r w:rsidR="00254585" w:rsidRPr="003E5E96">
        <w:rPr>
          <w:rFonts w:ascii="Foundry Form Sans" w:hAnsi="Foundry Form Sans"/>
        </w:rPr>
        <w:lastRenderedPageBreak/>
        <w:t>young people safe, absolutely.  The letter went out before they went on holiday, although we were obviously very aware that they were about to break up and it was a busy time for them.</w:t>
      </w:r>
    </w:p>
    <w:p w:rsidR="00254585" w:rsidRPr="003E5E96" w:rsidRDefault="00254585" w:rsidP="007F3332">
      <w:pPr>
        <w:pStyle w:val="GLAnormal"/>
        <w:rPr>
          <w:rFonts w:ascii="Foundry Form Sans" w:hAnsi="Foundry Form Sans"/>
        </w:rPr>
      </w:pPr>
    </w:p>
    <w:p w:rsidR="00254585" w:rsidRPr="003E5E96" w:rsidRDefault="00254585" w:rsidP="007F3332">
      <w:pPr>
        <w:pStyle w:val="GLAnormal"/>
        <w:rPr>
          <w:rFonts w:ascii="Foundry Form Sans" w:hAnsi="Foundry Form Sans"/>
        </w:rPr>
      </w:pPr>
      <w:r w:rsidRPr="003E5E96">
        <w:rPr>
          <w:rFonts w:ascii="Foundry Form Sans" w:hAnsi="Foundry Form Sans"/>
          <w:b/>
        </w:rPr>
        <w:t>Andrew Dismore AM:</w:t>
      </w:r>
      <w:r w:rsidRPr="003E5E96">
        <w:rPr>
          <w:rFonts w:ascii="Foundry Form Sans" w:hAnsi="Foundry Form Sans"/>
        </w:rPr>
        <w:t xml:space="preserve">  It was very close to it, yes.  You have given us the numbers, Craig.  When something kicks off in the Middle East, we see a spike in anti-Semitism and often Islamophobia.  Do you have a breakdown of the sorts of offences since Brexit and in particular the communities </w:t>
      </w:r>
      <w:proofErr w:type="gramStart"/>
      <w:r w:rsidRPr="003E5E96">
        <w:rPr>
          <w:rFonts w:ascii="Foundry Form Sans" w:hAnsi="Foundry Form Sans"/>
        </w:rPr>
        <w:t>that are</w:t>
      </w:r>
      <w:proofErr w:type="gramEnd"/>
      <w:r w:rsidRPr="003E5E96">
        <w:rPr>
          <w:rFonts w:ascii="Foundry Form Sans" w:hAnsi="Foundry Form Sans"/>
        </w:rPr>
        <w:t xml:space="preserve"> being particularly targeted or is that not possible to say?</w:t>
      </w:r>
    </w:p>
    <w:p w:rsidR="006961BE" w:rsidRPr="003E5E96" w:rsidRDefault="006961BE" w:rsidP="007F3332">
      <w:pPr>
        <w:pStyle w:val="GLAnormal"/>
        <w:rPr>
          <w:rFonts w:ascii="Foundry Form Sans" w:hAnsi="Foundry Form Sans"/>
        </w:rPr>
      </w:pPr>
    </w:p>
    <w:p w:rsidR="006961BE" w:rsidRPr="003E5E96" w:rsidRDefault="006961BE" w:rsidP="007F3332">
      <w:pPr>
        <w:pStyle w:val="GLAnormal"/>
        <w:rPr>
          <w:rFonts w:ascii="Foundry Form Sans" w:hAnsi="Foundry Form Sans"/>
        </w:rPr>
      </w:pPr>
      <w:r w:rsidRPr="003E5E96">
        <w:rPr>
          <w:rFonts w:ascii="Foundry Form Sans" w:hAnsi="Foundry Form Sans"/>
          <w:b/>
        </w:rPr>
        <w:t>Craig Mackey QPM (Deputy Commissioner, Metropolitan Police Service):</w:t>
      </w:r>
      <w:r w:rsidRPr="003E5E96">
        <w:rPr>
          <w:rFonts w:ascii="Foundry Form Sans" w:hAnsi="Foundry Form Sans"/>
        </w:rPr>
        <w:t xml:space="preserve">  I can do some of that.  The challenge is that it is quite general.  What I can do is I can talk about a pure rise in racist and religious hate crime, a pure rise in Islamophobia and a rise in anti-Semitism.  A large proportion of these are in terms of verbal and criminal damage, but there are some at the high end.  We have seen some assaults that amount to grievous bodily harm (GBH) </w:t>
      </w:r>
      <w:r w:rsidRPr="003E5E96">
        <w:rPr>
          <w:rFonts w:ascii="Foundry Form Sans" w:hAnsi="Foundry Form Sans"/>
        </w:rPr>
        <w:noBreakHyphen/>
      </w:r>
      <w:r w:rsidRPr="003E5E96">
        <w:rPr>
          <w:rFonts w:ascii="Foundry Form Sans" w:hAnsi="Foundry Form Sans"/>
        </w:rPr>
        <w:noBreakHyphen/>
      </w:r>
    </w:p>
    <w:p w:rsidR="00E1515D" w:rsidRPr="003E5E96" w:rsidRDefault="00E1515D" w:rsidP="007F3332">
      <w:pPr>
        <w:pStyle w:val="GLAnormal"/>
        <w:rPr>
          <w:rFonts w:ascii="Foundry Form Sans" w:hAnsi="Foundry Form Sans"/>
        </w:rPr>
      </w:pPr>
    </w:p>
    <w:p w:rsidR="00E1515D" w:rsidRPr="003E5E96" w:rsidRDefault="006961BE" w:rsidP="007F3332">
      <w:pPr>
        <w:pStyle w:val="GLAnormal"/>
        <w:rPr>
          <w:rFonts w:ascii="Foundry Form Sans" w:hAnsi="Foundry Form Sans"/>
        </w:rPr>
      </w:pPr>
      <w:r w:rsidRPr="003E5E96">
        <w:rPr>
          <w:rFonts w:ascii="Foundry Form Sans" w:hAnsi="Foundry Form Sans"/>
          <w:b/>
        </w:rPr>
        <w:t>Andrew Dismore AM:</w:t>
      </w:r>
      <w:r w:rsidRPr="003E5E96">
        <w:rPr>
          <w:rFonts w:ascii="Foundry Form Sans" w:hAnsi="Foundry Form Sans"/>
        </w:rPr>
        <w:t xml:space="preserve">  Yes, but what I am particularly concerned about is whether as a result of this spike post</w:t>
      </w:r>
      <w:r w:rsidR="007C4044" w:rsidRPr="003E5E96">
        <w:rPr>
          <w:rFonts w:ascii="Foundry Form Sans" w:hAnsi="Foundry Form Sans"/>
        </w:rPr>
        <w:t xml:space="preserve"> </w:t>
      </w:r>
      <w:r w:rsidRPr="003E5E96">
        <w:rPr>
          <w:rFonts w:ascii="Foundry Form Sans" w:hAnsi="Foundry Form Sans"/>
        </w:rPr>
        <w:t>Brexit we are seeing a particular impact on Eastern Europeans making the numbers go up or whether, as seems to be the evidence coming out certainly on social media, we are seeing a generic increase in race hate crime towards Asians</w:t>
      </w:r>
      <w:r w:rsidR="007C4044" w:rsidRPr="003E5E96">
        <w:rPr>
          <w:rFonts w:ascii="Foundry Form Sans" w:hAnsi="Foundry Form Sans"/>
        </w:rPr>
        <w:t xml:space="preserve"> or people from</w:t>
      </w:r>
      <w:r w:rsidRPr="003E5E96">
        <w:rPr>
          <w:rFonts w:ascii="Foundry Form Sans" w:hAnsi="Foundry Form Sans"/>
        </w:rPr>
        <w:t xml:space="preserve"> black and minority ethnic</w:t>
      </w:r>
      <w:r w:rsidR="007C4044" w:rsidRPr="003E5E96">
        <w:rPr>
          <w:rFonts w:ascii="Foundry Form Sans" w:hAnsi="Foundry Form Sans"/>
        </w:rPr>
        <w:t xml:space="preserve"> (BAME) communities more generally.</w:t>
      </w:r>
    </w:p>
    <w:p w:rsidR="007C4044" w:rsidRPr="003E5E96" w:rsidRDefault="007C4044" w:rsidP="007F3332">
      <w:pPr>
        <w:pStyle w:val="GLAnormal"/>
        <w:rPr>
          <w:rFonts w:ascii="Foundry Form Sans" w:hAnsi="Foundry Form Sans"/>
        </w:rPr>
      </w:pPr>
    </w:p>
    <w:p w:rsidR="007C4044" w:rsidRPr="003E5E96" w:rsidRDefault="007C4044" w:rsidP="007F3332">
      <w:pPr>
        <w:pStyle w:val="GLAnormal"/>
        <w:rPr>
          <w:rFonts w:ascii="Foundry Form Sans" w:hAnsi="Foundry Form Sans"/>
        </w:rPr>
      </w:pPr>
      <w:r w:rsidRPr="003E5E96">
        <w:rPr>
          <w:rFonts w:ascii="Foundry Form Sans" w:hAnsi="Foundry Form Sans"/>
          <w:b/>
        </w:rPr>
        <w:t>Craig Mackey QPM (Deputy Commissioner, Metropolitan Police Service):</w:t>
      </w:r>
      <w:r w:rsidRPr="003E5E96">
        <w:rPr>
          <w:rFonts w:ascii="Foundry Form Sans" w:hAnsi="Foundry Form Sans"/>
        </w:rPr>
        <w:t xml:space="preserve">  Our data, whilst not empirically perfect - and we have to remember that ours is only reported data - supports your latter point.  It is towards Asians and people from BAME populations across London.</w:t>
      </w:r>
    </w:p>
    <w:p w:rsidR="007C4044" w:rsidRPr="003E5E96" w:rsidRDefault="007C4044" w:rsidP="007F3332">
      <w:pPr>
        <w:pStyle w:val="GLAnormal"/>
        <w:rPr>
          <w:rFonts w:ascii="Foundry Form Sans" w:hAnsi="Foundry Form Sans"/>
        </w:rPr>
      </w:pPr>
    </w:p>
    <w:p w:rsidR="007C4044" w:rsidRPr="003E5E96" w:rsidRDefault="007C4044" w:rsidP="007F3332">
      <w:pPr>
        <w:pStyle w:val="GLAnormal"/>
        <w:rPr>
          <w:rFonts w:ascii="Foundry Form Sans" w:hAnsi="Foundry Form Sans"/>
        </w:rPr>
      </w:pPr>
      <w:r w:rsidRPr="003E5E96">
        <w:rPr>
          <w:rFonts w:ascii="Foundry Form Sans" w:hAnsi="Foundry Form Sans"/>
          <w:b/>
        </w:rPr>
        <w:t>Steve O</w:t>
      </w:r>
      <w:r w:rsidR="005909DF" w:rsidRPr="003E5E96">
        <w:rPr>
          <w:rFonts w:ascii="Foundry Form Sans" w:hAnsi="Foundry Form Sans"/>
          <w:b/>
        </w:rPr>
        <w:t>’</w:t>
      </w:r>
      <w:r w:rsidRPr="003E5E96">
        <w:rPr>
          <w:rFonts w:ascii="Foundry Form Sans" w:hAnsi="Foundry Form Sans"/>
          <w:b/>
        </w:rPr>
        <w:t>Connell AM (Chairman):</w:t>
      </w:r>
      <w:r w:rsidRPr="003E5E96">
        <w:rPr>
          <w:rFonts w:ascii="Foundry Form Sans" w:hAnsi="Foundry Form Sans"/>
        </w:rPr>
        <w:t xml:space="preserve">  It is a really good point to explore because part of the narrative is post the Brexit vote, which is understandable, but tragically there </w:t>
      </w:r>
      <w:r w:rsidR="00AC1476" w:rsidRPr="003E5E96">
        <w:rPr>
          <w:rFonts w:ascii="Foundry Form Sans" w:hAnsi="Foundry Form Sans"/>
        </w:rPr>
        <w:t>are several international terrorist events at the moment and they in themselves may provoke hate crime incidents.  We need to get underneath that dynamic as well.</w:t>
      </w:r>
    </w:p>
    <w:p w:rsidR="00AC1476" w:rsidRPr="003E5E96" w:rsidRDefault="00AC1476" w:rsidP="007F3332">
      <w:pPr>
        <w:pStyle w:val="GLAnormal"/>
        <w:rPr>
          <w:rFonts w:ascii="Foundry Form Sans" w:hAnsi="Foundry Form Sans"/>
        </w:rPr>
      </w:pPr>
    </w:p>
    <w:p w:rsidR="00AC1476" w:rsidRPr="003E5E96" w:rsidRDefault="00AC1476" w:rsidP="007F3332">
      <w:pPr>
        <w:pStyle w:val="GLAnormal"/>
        <w:rPr>
          <w:rFonts w:ascii="Foundry Form Sans" w:hAnsi="Foundry Form Sans"/>
        </w:rPr>
      </w:pPr>
      <w:r w:rsidRPr="003E5E96">
        <w:rPr>
          <w:rFonts w:ascii="Foundry Form Sans" w:hAnsi="Foundry Form Sans"/>
          <w:b/>
        </w:rPr>
        <w:t>Craig Mackey QPM (Deputy Commissioner, Metropolitan Police Service):</w:t>
      </w:r>
      <w:r w:rsidRPr="003E5E96">
        <w:rPr>
          <w:rFonts w:ascii="Foundry Form Sans" w:hAnsi="Foundry Form Sans"/>
        </w:rPr>
        <w:t xml:space="preserve">  Yes.  The last spike we saw was in November 2015 post the Paris attack.  We watch these.  How it works in the MPS is that that data is available daily and is on a dashboard on our intranet that we can go into and interrogate.  As I said, it is not a perfect science in terms of crimes and incidents, but we can see trends that are much more indicative and then we can plot on it events.  People will remember the attack on the Jewish Museum in Brussels at the tail end of last year, the attack in Paris and then the attacks in Brussels.  We can plot all of these and</w:t>
      </w:r>
      <w:r w:rsidR="00C61888" w:rsidRPr="003E5E96">
        <w:rPr>
          <w:rFonts w:ascii="Foundry Form Sans" w:hAnsi="Foundry Form Sans"/>
        </w:rPr>
        <w:t xml:space="preserve"> can</w:t>
      </w:r>
      <w:r w:rsidRPr="003E5E96">
        <w:rPr>
          <w:rFonts w:ascii="Foundry Form Sans" w:hAnsi="Foundry Form Sans"/>
        </w:rPr>
        <w:t xml:space="preserve"> see an increased level of reporting and an increased level of real crime.</w:t>
      </w:r>
    </w:p>
    <w:p w:rsidR="00AC1476" w:rsidRPr="003E5E96" w:rsidRDefault="00AC1476" w:rsidP="007F3332">
      <w:pPr>
        <w:pStyle w:val="GLAnormal"/>
        <w:rPr>
          <w:rFonts w:ascii="Foundry Form Sans" w:hAnsi="Foundry Form Sans"/>
        </w:rPr>
      </w:pPr>
    </w:p>
    <w:p w:rsidR="00AC1476" w:rsidRPr="003E5E96" w:rsidRDefault="00AC1476" w:rsidP="007F3332">
      <w:pPr>
        <w:pStyle w:val="GLAnormal"/>
        <w:rPr>
          <w:rFonts w:ascii="Foundry Form Sans" w:hAnsi="Foundry Form Sans"/>
        </w:rPr>
      </w:pPr>
      <w:r w:rsidRPr="003E5E96">
        <w:rPr>
          <w:rFonts w:ascii="Foundry Form Sans" w:hAnsi="Foundry Form Sans"/>
          <w:b/>
        </w:rPr>
        <w:t xml:space="preserve">Andrew Dismore </w:t>
      </w:r>
      <w:proofErr w:type="gramStart"/>
      <w:r w:rsidRPr="003E5E96">
        <w:rPr>
          <w:rFonts w:ascii="Foundry Form Sans" w:hAnsi="Foundry Form Sans"/>
          <w:b/>
        </w:rPr>
        <w:t>AM</w:t>
      </w:r>
      <w:proofErr w:type="gramEnd"/>
      <w:r w:rsidRPr="003E5E96">
        <w:rPr>
          <w:rFonts w:ascii="Foundry Form Sans" w:hAnsi="Foundry Form Sans"/>
          <w:b/>
        </w:rPr>
        <w:t>:</w:t>
      </w:r>
      <w:r w:rsidRPr="003E5E96">
        <w:rPr>
          <w:rFonts w:ascii="Foundry Form Sans" w:hAnsi="Foundry Form Sans"/>
        </w:rPr>
        <w:t xml:space="preserve">  We have focused on the prospective period.  In the week or two coming up to the referendum, were we seeing an increase then as well?</w:t>
      </w:r>
    </w:p>
    <w:p w:rsidR="00AC1476" w:rsidRPr="003E5E96" w:rsidRDefault="00AC1476" w:rsidP="007F3332">
      <w:pPr>
        <w:pStyle w:val="GLAnormal"/>
        <w:rPr>
          <w:rFonts w:ascii="Foundry Form Sans" w:hAnsi="Foundry Form Sans"/>
        </w:rPr>
      </w:pPr>
    </w:p>
    <w:p w:rsidR="00AC1476" w:rsidRPr="003E5E96" w:rsidRDefault="00AC1476" w:rsidP="007F3332">
      <w:pPr>
        <w:pStyle w:val="GLAnormal"/>
        <w:rPr>
          <w:rFonts w:ascii="Foundry Form Sans" w:hAnsi="Foundry Form Sans"/>
        </w:rPr>
      </w:pPr>
      <w:r w:rsidRPr="003E5E96">
        <w:rPr>
          <w:rFonts w:ascii="Foundry Form Sans" w:hAnsi="Foundry Form Sans"/>
          <w:b/>
        </w:rPr>
        <w:t>Craig Mackey QPM (Deputy Commissioner, Metropolitan Police Service):</w:t>
      </w:r>
      <w:r w:rsidRPr="003E5E96">
        <w:rPr>
          <w:rFonts w:ascii="Foundry Form Sans" w:hAnsi="Foundry Form Sans"/>
        </w:rPr>
        <w:t xml:space="preserve">  There has been a steady increase rolling over a year, but we </w:t>
      </w:r>
      <w:r w:rsidRPr="003E5E96">
        <w:rPr>
          <w:rFonts w:ascii="Foundry Form Sans" w:hAnsi="Foundry Form Sans"/>
        </w:rPr>
        <w:noBreakHyphen/>
      </w:r>
      <w:r w:rsidRPr="003E5E96">
        <w:rPr>
          <w:rFonts w:ascii="Foundry Form Sans" w:hAnsi="Foundry Form Sans"/>
        </w:rPr>
        <w:noBreakHyphen/>
      </w:r>
    </w:p>
    <w:p w:rsidR="00AC1476" w:rsidRPr="003E5E96" w:rsidRDefault="00AC1476" w:rsidP="007F3332">
      <w:pPr>
        <w:pStyle w:val="GLAnormal"/>
        <w:rPr>
          <w:rFonts w:ascii="Foundry Form Sans" w:hAnsi="Foundry Form Sans"/>
        </w:rPr>
      </w:pPr>
    </w:p>
    <w:p w:rsidR="00AC1476" w:rsidRPr="003E5E96" w:rsidRDefault="00AC1476" w:rsidP="007F3332">
      <w:pPr>
        <w:pStyle w:val="GLAnormal"/>
        <w:rPr>
          <w:rFonts w:ascii="Foundry Form Sans" w:hAnsi="Foundry Form Sans"/>
        </w:rPr>
      </w:pPr>
      <w:r w:rsidRPr="003E5E96">
        <w:rPr>
          <w:rFonts w:ascii="Foundry Form Sans" w:hAnsi="Foundry Form Sans"/>
          <w:b/>
        </w:rPr>
        <w:t>Andrew Dismore AM:</w:t>
      </w:r>
      <w:r w:rsidRPr="003E5E96">
        <w:rPr>
          <w:rFonts w:ascii="Foundry Form Sans" w:hAnsi="Foundry Form Sans"/>
        </w:rPr>
        <w:t xml:space="preserve">  The spike was post the referendum?</w:t>
      </w:r>
    </w:p>
    <w:p w:rsidR="00AC1476" w:rsidRPr="003E5E96" w:rsidRDefault="00AC1476" w:rsidP="007F3332">
      <w:pPr>
        <w:pStyle w:val="GLAnormal"/>
        <w:rPr>
          <w:rFonts w:ascii="Foundry Form Sans" w:hAnsi="Foundry Form Sans"/>
        </w:rPr>
      </w:pPr>
    </w:p>
    <w:p w:rsidR="00AC1476" w:rsidRPr="003E5E96" w:rsidRDefault="00AC1476" w:rsidP="007F3332">
      <w:pPr>
        <w:pStyle w:val="GLAnormal"/>
        <w:rPr>
          <w:rFonts w:ascii="Foundry Form Sans" w:hAnsi="Foundry Form Sans"/>
        </w:rPr>
      </w:pPr>
      <w:r w:rsidRPr="003E5E96">
        <w:rPr>
          <w:rFonts w:ascii="Foundry Form Sans" w:hAnsi="Foundry Form Sans"/>
          <w:b/>
        </w:rPr>
        <w:t>Craig Mackey QPM (Deputy Commissioner, Metropolitan Police Service):</w:t>
      </w:r>
      <w:r w:rsidRPr="003E5E96">
        <w:rPr>
          <w:rFonts w:ascii="Foundry Form Sans" w:hAnsi="Foundry Form Sans"/>
        </w:rPr>
        <w:t xml:space="preserve">  The spike that we have seen is post 24 June </w:t>
      </w:r>
      <w:r w:rsidR="007F285E" w:rsidRPr="003E5E96">
        <w:rPr>
          <w:rFonts w:ascii="Foundry Form Sans" w:hAnsi="Foundry Form Sans"/>
        </w:rPr>
        <w:t xml:space="preserve">2016 </w:t>
      </w:r>
      <w:r w:rsidRPr="003E5E96">
        <w:rPr>
          <w:rFonts w:ascii="Foundry Form Sans" w:hAnsi="Foundry Form Sans"/>
        </w:rPr>
        <w:t xml:space="preserve">and the referendum.  We have to be really careful with this dataset.  It is an incomplete dataset.  We can plot incidents and crimes that come through to the police.  I am aware that if we go and talk </w:t>
      </w:r>
      <w:proofErr w:type="gramStart"/>
      <w:r w:rsidRPr="003E5E96">
        <w:rPr>
          <w:rFonts w:ascii="Foundry Form Sans" w:hAnsi="Foundry Form Sans"/>
        </w:rPr>
        <w:t>to</w:t>
      </w:r>
      <w:proofErr w:type="gramEnd"/>
      <w:r w:rsidRPr="003E5E96">
        <w:rPr>
          <w:rFonts w:ascii="Foundry Form Sans" w:hAnsi="Foundry Form Sans"/>
        </w:rPr>
        <w:t xml:space="preserve"> many of the third-party agencies and local authorities across London, there is a much wider picture to this.</w:t>
      </w:r>
    </w:p>
    <w:p w:rsidR="00AC1476" w:rsidRPr="003E5E96" w:rsidRDefault="00AC1476" w:rsidP="007F3332">
      <w:pPr>
        <w:pStyle w:val="GLAnormal"/>
        <w:rPr>
          <w:rFonts w:ascii="Foundry Form Sans" w:hAnsi="Foundry Form Sans"/>
        </w:rPr>
      </w:pPr>
    </w:p>
    <w:p w:rsidR="00C61888" w:rsidRPr="003E5E96" w:rsidRDefault="00C61888" w:rsidP="007F3332">
      <w:pPr>
        <w:pStyle w:val="GLAnormal"/>
        <w:rPr>
          <w:rFonts w:ascii="Foundry Form Sans" w:hAnsi="Foundry Form Sans"/>
        </w:rPr>
      </w:pPr>
      <w:r w:rsidRPr="003E5E96">
        <w:rPr>
          <w:rFonts w:ascii="Foundry Form Sans" w:hAnsi="Foundry Form Sans"/>
          <w:b/>
        </w:rPr>
        <w:lastRenderedPageBreak/>
        <w:t>Sophie Linden (Deputy Mayor for Policing and Crime):</w:t>
      </w:r>
      <w:r w:rsidRPr="003E5E96">
        <w:rPr>
          <w:rFonts w:ascii="Foundry Form Sans" w:hAnsi="Foundry Form Sans"/>
        </w:rPr>
        <w:t xml:space="preserve">  If you look at the figures, before the referendum there were about 38 race hate reported incidents a day.  After the referendum, there are on average 64 a day.  You can just see a clear shift, absolutely.</w:t>
      </w:r>
    </w:p>
    <w:p w:rsidR="00C61888" w:rsidRPr="003E5E96" w:rsidRDefault="00C61888" w:rsidP="007F3332">
      <w:pPr>
        <w:pStyle w:val="GLAnormal"/>
        <w:rPr>
          <w:rFonts w:ascii="Foundry Form Sans" w:hAnsi="Foundry Form Sans"/>
        </w:rPr>
      </w:pPr>
    </w:p>
    <w:p w:rsidR="00C61888" w:rsidRPr="003E5E96" w:rsidRDefault="00C61888" w:rsidP="007F3332">
      <w:pPr>
        <w:pStyle w:val="GLAnormal"/>
        <w:rPr>
          <w:rFonts w:ascii="Foundry Form Sans" w:hAnsi="Foundry Form Sans"/>
        </w:rPr>
      </w:pPr>
      <w:r w:rsidRPr="003E5E96">
        <w:rPr>
          <w:rFonts w:ascii="Foundry Form Sans" w:hAnsi="Foundry Form Sans"/>
          <w:b/>
        </w:rPr>
        <w:t>Andrew Dismore AM:</w:t>
      </w:r>
      <w:r w:rsidRPr="003E5E96">
        <w:rPr>
          <w:rFonts w:ascii="Foundry Form Sans" w:hAnsi="Foundry Form Sans"/>
        </w:rPr>
        <w:t xml:space="preserve">  I </w:t>
      </w:r>
      <w:proofErr w:type="gramStart"/>
      <w:r w:rsidRPr="003E5E96">
        <w:rPr>
          <w:rFonts w:ascii="Foundry Form Sans" w:hAnsi="Foundry Form Sans"/>
        </w:rPr>
        <w:t>was just wanting</w:t>
      </w:r>
      <w:proofErr w:type="gramEnd"/>
      <w:r w:rsidRPr="003E5E96">
        <w:rPr>
          <w:rFonts w:ascii="Foundry Form Sans" w:hAnsi="Foundry Form Sans"/>
        </w:rPr>
        <w:t xml:space="preserve"> to see if it was building up with the referendum or if it had suddenly gone up as a result.</w:t>
      </w:r>
    </w:p>
    <w:p w:rsidR="00C61888" w:rsidRPr="003E5E96" w:rsidRDefault="00C61888" w:rsidP="007F3332">
      <w:pPr>
        <w:pStyle w:val="GLAnormal"/>
        <w:rPr>
          <w:rFonts w:ascii="Foundry Form Sans" w:hAnsi="Foundry Form Sans"/>
        </w:rPr>
      </w:pPr>
    </w:p>
    <w:p w:rsidR="00C61888" w:rsidRPr="003E5E96" w:rsidRDefault="00C61888" w:rsidP="007F3332">
      <w:pPr>
        <w:pStyle w:val="GLAnormal"/>
        <w:rPr>
          <w:rFonts w:ascii="Foundry Form Sans" w:hAnsi="Foundry Form Sans"/>
        </w:rPr>
      </w:pPr>
      <w:r w:rsidRPr="003E5E96">
        <w:rPr>
          <w:rFonts w:ascii="Foundry Form Sans" w:hAnsi="Foundry Form Sans"/>
          <w:b/>
        </w:rPr>
        <w:t>Craig Mackey QPM (Deputy Commissioner, Metropolitan Police Service):</w:t>
      </w:r>
      <w:r w:rsidRPr="003E5E96">
        <w:rPr>
          <w:rFonts w:ascii="Foundry Form Sans" w:hAnsi="Foundry Form Sans"/>
        </w:rPr>
        <w:t xml:space="preserve">  The average has gone up quite dramatically.</w:t>
      </w:r>
    </w:p>
    <w:p w:rsidR="00C61888" w:rsidRPr="003E5E96" w:rsidRDefault="00C61888" w:rsidP="007F3332">
      <w:pPr>
        <w:pStyle w:val="GLAnormal"/>
        <w:rPr>
          <w:rFonts w:ascii="Foundry Form Sans" w:hAnsi="Foundry Form Sans"/>
        </w:rPr>
      </w:pPr>
    </w:p>
    <w:p w:rsidR="00C61888" w:rsidRPr="003E5E96" w:rsidRDefault="00C61888" w:rsidP="007F3332">
      <w:pPr>
        <w:pStyle w:val="GLAnormal"/>
        <w:rPr>
          <w:rFonts w:ascii="Foundry Form Sans" w:hAnsi="Foundry Form Sans"/>
        </w:rPr>
      </w:pPr>
      <w:r w:rsidRPr="003E5E96">
        <w:rPr>
          <w:rFonts w:ascii="Foundry Form Sans" w:hAnsi="Foundry Form Sans"/>
          <w:b/>
        </w:rPr>
        <w:t>Sophie Linden (Deputy Mayor for Policing and Crime):</w:t>
      </w:r>
      <w:r w:rsidRPr="003E5E96">
        <w:rPr>
          <w:rFonts w:ascii="Foundry Form Sans" w:hAnsi="Foundry Form Sans"/>
        </w:rPr>
        <w:t xml:space="preserve">  The average shows you that.  It does fluctuate a bit.  I have the figures here and they can be shared.  It does fluctuate a bit, but basically on average it has absolutely increased post the referendum.</w:t>
      </w:r>
    </w:p>
    <w:p w:rsidR="00C61888" w:rsidRPr="003E5E96" w:rsidRDefault="00C61888" w:rsidP="007F3332">
      <w:pPr>
        <w:pStyle w:val="GLAnormal"/>
        <w:rPr>
          <w:rFonts w:ascii="Foundry Form Sans" w:hAnsi="Foundry Form Sans"/>
        </w:rPr>
      </w:pPr>
    </w:p>
    <w:p w:rsidR="00C61888" w:rsidRPr="003E5E96" w:rsidRDefault="00C61888" w:rsidP="007F3332">
      <w:pPr>
        <w:pStyle w:val="GLAnormal"/>
        <w:rPr>
          <w:rFonts w:ascii="Foundry Form Sans" w:hAnsi="Foundry Form Sans"/>
        </w:rPr>
      </w:pPr>
      <w:r w:rsidRPr="003E5E96">
        <w:rPr>
          <w:rFonts w:ascii="Foundry Form Sans" w:hAnsi="Foundry Form Sans"/>
          <w:b/>
        </w:rPr>
        <w:t>Steve O</w:t>
      </w:r>
      <w:r w:rsidR="005909DF" w:rsidRPr="003E5E96">
        <w:rPr>
          <w:rFonts w:ascii="Foundry Form Sans" w:hAnsi="Foundry Form Sans"/>
          <w:b/>
        </w:rPr>
        <w:t>’</w:t>
      </w:r>
      <w:r w:rsidRPr="003E5E96">
        <w:rPr>
          <w:rFonts w:ascii="Foundry Form Sans" w:hAnsi="Foundry Form Sans"/>
          <w:b/>
        </w:rPr>
        <w:t>Connell AM (Chairman):</w:t>
      </w:r>
      <w:r w:rsidRPr="003E5E96">
        <w:rPr>
          <w:rFonts w:ascii="Foundry Form Sans" w:hAnsi="Foundry Form Sans"/>
        </w:rPr>
        <w:t xml:space="preserve">  We will all take a very keen interest in tracking the figures as they go forward and try, if we can, to split out those that may be a direct result of June 2016 combined with other factors.  </w:t>
      </w:r>
    </w:p>
    <w:p w:rsidR="00C61888" w:rsidRPr="003E5E96" w:rsidRDefault="00C61888" w:rsidP="007F3332">
      <w:pPr>
        <w:pStyle w:val="GLAnormal"/>
        <w:rPr>
          <w:rFonts w:ascii="Foundry Form Sans" w:hAnsi="Foundry Form Sans"/>
        </w:rPr>
      </w:pPr>
    </w:p>
    <w:p w:rsidR="00C61888" w:rsidRPr="003E5E96" w:rsidRDefault="00C61888" w:rsidP="007F3332">
      <w:pPr>
        <w:pStyle w:val="GLAnormal"/>
        <w:rPr>
          <w:rFonts w:ascii="Foundry Form Sans" w:hAnsi="Foundry Form Sans"/>
        </w:rPr>
      </w:pPr>
      <w:r w:rsidRPr="003E5E96">
        <w:rPr>
          <w:rFonts w:ascii="Foundry Form Sans" w:hAnsi="Foundry Form Sans"/>
          <w:b/>
        </w:rPr>
        <w:t>Peter Whittle AM:</w:t>
      </w:r>
      <w:r w:rsidRPr="003E5E96">
        <w:rPr>
          <w:rFonts w:ascii="Foundry Form Sans" w:hAnsi="Foundry Form Sans"/>
        </w:rPr>
        <w:t xml:space="preserve">  Good morning.  I have just a couple of factual things.  You mentioned that with the reported hate crime the majority of it was verbal.  Could you tell me how and what that includes in the sense of how much of it was oral or how much was written - presumably; I do not know - on social media?  What is the breakdown?</w:t>
      </w:r>
    </w:p>
    <w:p w:rsidR="00C61888" w:rsidRPr="003E5E96" w:rsidRDefault="00C61888" w:rsidP="007F3332">
      <w:pPr>
        <w:pStyle w:val="GLAnormal"/>
        <w:rPr>
          <w:rFonts w:ascii="Foundry Form Sans" w:hAnsi="Foundry Form Sans"/>
        </w:rPr>
      </w:pPr>
    </w:p>
    <w:p w:rsidR="00C61888" w:rsidRPr="003E5E96" w:rsidRDefault="00C61888" w:rsidP="007F3332">
      <w:pPr>
        <w:pStyle w:val="GLAnormal"/>
        <w:rPr>
          <w:rFonts w:ascii="Foundry Form Sans" w:hAnsi="Foundry Form Sans"/>
        </w:rPr>
      </w:pPr>
      <w:r w:rsidRPr="003E5E96">
        <w:rPr>
          <w:rFonts w:ascii="Foundry Form Sans" w:hAnsi="Foundry Form Sans"/>
          <w:b/>
        </w:rPr>
        <w:t>Craig Mackey QPM (Deputy Commissioner, Metropolitan Police Service):</w:t>
      </w:r>
      <w:r w:rsidRPr="003E5E96">
        <w:rPr>
          <w:rFonts w:ascii="Foundry Form Sans" w:hAnsi="Foundry Form Sans"/>
        </w:rPr>
        <w:t xml:space="preserve">  I do not have it to that level of detail.  By all means, I can </w:t>
      </w:r>
      <w:r w:rsidR="00BD094D" w:rsidRPr="003E5E96">
        <w:rPr>
          <w:rFonts w:ascii="Foundry Form Sans" w:hAnsi="Foundry Form Sans"/>
        </w:rPr>
        <w:t>do.  I will get you something on how much of it is face-to-face and how much of it is done through electronic means.  I am sure that we have that data.</w:t>
      </w:r>
    </w:p>
    <w:p w:rsidR="00BD094D" w:rsidRPr="003E5E96" w:rsidRDefault="00BD094D" w:rsidP="007F3332">
      <w:pPr>
        <w:pStyle w:val="GLAnormal"/>
        <w:rPr>
          <w:rFonts w:ascii="Foundry Form Sans" w:hAnsi="Foundry Form Sans"/>
        </w:rPr>
      </w:pPr>
    </w:p>
    <w:p w:rsidR="00BD094D" w:rsidRPr="003E5E96" w:rsidRDefault="00BD094D" w:rsidP="007F3332">
      <w:pPr>
        <w:pStyle w:val="GLAnormal"/>
        <w:rPr>
          <w:rFonts w:ascii="Foundry Form Sans" w:hAnsi="Foundry Form Sans"/>
        </w:rPr>
      </w:pPr>
      <w:r w:rsidRPr="003E5E96">
        <w:rPr>
          <w:rFonts w:ascii="Foundry Form Sans" w:hAnsi="Foundry Form Sans"/>
          <w:b/>
        </w:rPr>
        <w:t>Steve O</w:t>
      </w:r>
      <w:r w:rsidR="005909DF" w:rsidRPr="003E5E96">
        <w:rPr>
          <w:rFonts w:ascii="Foundry Form Sans" w:hAnsi="Foundry Form Sans"/>
          <w:b/>
        </w:rPr>
        <w:t>’</w:t>
      </w:r>
      <w:r w:rsidRPr="003E5E96">
        <w:rPr>
          <w:rFonts w:ascii="Foundry Form Sans" w:hAnsi="Foundry Form Sans"/>
          <w:b/>
        </w:rPr>
        <w:t xml:space="preserve">Connell </w:t>
      </w:r>
      <w:proofErr w:type="gramStart"/>
      <w:r w:rsidRPr="003E5E96">
        <w:rPr>
          <w:rFonts w:ascii="Foundry Form Sans" w:hAnsi="Foundry Form Sans"/>
          <w:b/>
        </w:rPr>
        <w:t>AM</w:t>
      </w:r>
      <w:proofErr w:type="gramEnd"/>
      <w:r w:rsidRPr="003E5E96">
        <w:rPr>
          <w:rFonts w:ascii="Foundry Form Sans" w:hAnsi="Foundry Form Sans"/>
          <w:b/>
        </w:rPr>
        <w:t xml:space="preserve"> (Chairman):</w:t>
      </w:r>
      <w:r w:rsidRPr="003E5E96">
        <w:rPr>
          <w:rFonts w:ascii="Foundry Form Sans" w:hAnsi="Foundry Form Sans"/>
        </w:rPr>
        <w:t xml:space="preserve">  That was something that I was going to ask about.  You talked about between 57 and 78 a day.  What would be interesting to investigate is the nature of the reporting because then we can send the message out to Londoners generally about how to report hate crime.</w:t>
      </w:r>
    </w:p>
    <w:p w:rsidR="00BD094D" w:rsidRPr="003E5E96" w:rsidRDefault="00BD094D" w:rsidP="007F3332">
      <w:pPr>
        <w:pStyle w:val="GLAnormal"/>
        <w:rPr>
          <w:rFonts w:ascii="Foundry Form Sans" w:hAnsi="Foundry Form Sans"/>
        </w:rPr>
      </w:pPr>
    </w:p>
    <w:p w:rsidR="00BD094D" w:rsidRPr="003E5E96" w:rsidRDefault="00BD094D" w:rsidP="007F3332">
      <w:pPr>
        <w:pStyle w:val="GLAnormal"/>
        <w:rPr>
          <w:rFonts w:ascii="Foundry Form Sans" w:hAnsi="Foundry Form Sans"/>
        </w:rPr>
      </w:pPr>
      <w:r w:rsidRPr="003E5E96">
        <w:rPr>
          <w:rFonts w:ascii="Foundry Form Sans" w:hAnsi="Foundry Form Sans"/>
          <w:b/>
        </w:rPr>
        <w:t>Craig Mackey QPM (Deputy Commissioner, Metropolitan Police Service):</w:t>
      </w:r>
      <w:r w:rsidRPr="003E5E96">
        <w:rPr>
          <w:rFonts w:ascii="Foundry Form Sans" w:hAnsi="Foundry Form Sans"/>
        </w:rPr>
        <w:t xml:space="preserve">  Yes.  The vast majority of the stuff we are seeing reported is verbal abu</w:t>
      </w:r>
      <w:r w:rsidR="00FE0940" w:rsidRPr="003E5E96">
        <w:rPr>
          <w:rFonts w:ascii="Foundry Form Sans" w:hAnsi="Foundry Form Sans"/>
        </w:rPr>
        <w:t>se, public order and harassment-</w:t>
      </w:r>
      <w:r w:rsidRPr="003E5E96">
        <w:rPr>
          <w:rFonts w:ascii="Foundry Form Sans" w:hAnsi="Foundry Form Sans"/>
        </w:rPr>
        <w:t>type offences.  I do not like the phrase “low-level” because none of this is low-level if you are a victim of it, but there are some high-end assaults.  They are a much, much smaller number.  I can absolutely get you how much of that is taking place in what I would call the public realm and how much is taking place in the electronic space.  I do not have that figure but I can get that breakdown for you.</w:t>
      </w:r>
    </w:p>
    <w:p w:rsidR="00FE0940" w:rsidRPr="003E5E96" w:rsidRDefault="00FE0940" w:rsidP="007F3332">
      <w:pPr>
        <w:pStyle w:val="GLAnormal"/>
        <w:rPr>
          <w:rFonts w:ascii="Foundry Form Sans" w:hAnsi="Foundry Form Sans"/>
        </w:rPr>
      </w:pPr>
    </w:p>
    <w:p w:rsidR="00FE0940" w:rsidRPr="003E5E96" w:rsidRDefault="00FE0940" w:rsidP="007F3332">
      <w:pPr>
        <w:pStyle w:val="GLAnormal"/>
        <w:rPr>
          <w:rFonts w:ascii="Foundry Form Sans" w:hAnsi="Foundry Form Sans"/>
        </w:rPr>
      </w:pPr>
      <w:r w:rsidRPr="003E5E96">
        <w:rPr>
          <w:rFonts w:ascii="Foundry Form Sans" w:hAnsi="Foundry Form Sans"/>
          <w:b/>
        </w:rPr>
        <w:t>Peter Whittle AM:</w:t>
      </w:r>
      <w:r w:rsidRPr="003E5E96">
        <w:rPr>
          <w:rFonts w:ascii="Foundry Form Sans" w:hAnsi="Foundry Form Sans"/>
        </w:rPr>
        <w:t xml:space="preserve">  Thank you.  </w:t>
      </w:r>
      <w:r w:rsidR="00330572" w:rsidRPr="003E5E96">
        <w:rPr>
          <w:rFonts w:ascii="Foundry Form Sans" w:hAnsi="Foundry Form Sans"/>
        </w:rPr>
        <w:t>My second question is - and perhaps it is not something you would do - about whether you collect any data or profile or whatever on the people who are doing these crimes.  We are talking about the victims of the crimes, but I just wondered.  Do you have - in terms of age, in terms of whatever - who is responsible for most of them or is that something that you just cannot say?</w:t>
      </w:r>
    </w:p>
    <w:p w:rsidR="00330572" w:rsidRPr="003E5E96" w:rsidRDefault="00330572" w:rsidP="007F3332">
      <w:pPr>
        <w:pStyle w:val="GLAnormal"/>
        <w:rPr>
          <w:rFonts w:ascii="Foundry Form Sans" w:hAnsi="Foundry Form Sans"/>
        </w:rPr>
      </w:pPr>
    </w:p>
    <w:p w:rsidR="00A270C7" w:rsidRPr="003E5E96" w:rsidRDefault="00330572" w:rsidP="007F3332">
      <w:pPr>
        <w:pStyle w:val="GLAnormal"/>
        <w:rPr>
          <w:rFonts w:ascii="Foundry Form Sans" w:hAnsi="Foundry Form Sans"/>
        </w:rPr>
      </w:pPr>
      <w:r w:rsidRPr="003E5E96">
        <w:rPr>
          <w:rFonts w:ascii="Foundry Form Sans" w:hAnsi="Foundry Form Sans"/>
          <w:b/>
        </w:rPr>
        <w:t>Craig Mackey QPM (Deputy Commissioner, Metropolitan Police Service):</w:t>
      </w:r>
      <w:r w:rsidRPr="003E5E96">
        <w:rPr>
          <w:rFonts w:ascii="Foundry Form Sans" w:hAnsi="Foundry Form Sans"/>
        </w:rPr>
        <w:t xml:space="preserve">  We do have that data; we do not regularly publish it.  For those not familiar with the custody process, </w:t>
      </w:r>
      <w:r w:rsidR="00A270C7" w:rsidRPr="003E5E96">
        <w:rPr>
          <w:rFonts w:ascii="Foundry Form Sans" w:hAnsi="Foundry Form Sans"/>
        </w:rPr>
        <w:t xml:space="preserve">for </w:t>
      </w:r>
      <w:r w:rsidRPr="003E5E96">
        <w:rPr>
          <w:rFonts w:ascii="Foundry Form Sans" w:hAnsi="Foundry Form Sans"/>
        </w:rPr>
        <w:t xml:space="preserve">every person who gets arrested </w:t>
      </w:r>
      <w:r w:rsidR="00A270C7" w:rsidRPr="003E5E96">
        <w:rPr>
          <w:rFonts w:ascii="Foundry Form Sans" w:hAnsi="Foundry Form Sans"/>
        </w:rPr>
        <w:t xml:space="preserve">who </w:t>
      </w:r>
      <w:r w:rsidRPr="003E5E96">
        <w:rPr>
          <w:rFonts w:ascii="Foundry Form Sans" w:hAnsi="Foundry Form Sans"/>
        </w:rPr>
        <w:t>arrives at a custody unit, we know where they live in London</w:t>
      </w:r>
      <w:r w:rsidR="007F285E" w:rsidRPr="003E5E96">
        <w:rPr>
          <w:rFonts w:ascii="Foundry Form Sans" w:hAnsi="Foundry Form Sans"/>
        </w:rPr>
        <w:t>,</w:t>
      </w:r>
      <w:r w:rsidRPr="003E5E96">
        <w:rPr>
          <w:rFonts w:ascii="Foundry Form Sans" w:hAnsi="Foundry Form Sans"/>
        </w:rPr>
        <w:t xml:space="preserve"> if they live in London</w:t>
      </w:r>
      <w:r w:rsidR="007F285E" w:rsidRPr="003E5E96">
        <w:rPr>
          <w:rFonts w:ascii="Foundry Form Sans" w:hAnsi="Foundry Form Sans"/>
        </w:rPr>
        <w:t>,</w:t>
      </w:r>
      <w:r w:rsidR="00A270C7" w:rsidRPr="003E5E96">
        <w:rPr>
          <w:rFonts w:ascii="Foundry Form Sans" w:hAnsi="Foundry Form Sans"/>
        </w:rPr>
        <w:t xml:space="preserve"> or w</w:t>
      </w:r>
      <w:r w:rsidRPr="003E5E96">
        <w:rPr>
          <w:rFonts w:ascii="Foundry Form Sans" w:hAnsi="Foundry Form Sans"/>
        </w:rPr>
        <w:t>e certainly know where they live or are resident.  We know their age.  We will probably know</w:t>
      </w:r>
      <w:r w:rsidR="00A270C7" w:rsidRPr="003E5E96">
        <w:rPr>
          <w:rFonts w:ascii="Foundry Form Sans" w:hAnsi="Foundry Form Sans"/>
        </w:rPr>
        <w:t xml:space="preserve"> their occupation.  I do not have that broken down with me today, but certainly that sort of work is available.</w:t>
      </w:r>
    </w:p>
    <w:p w:rsidR="00A270C7" w:rsidRPr="003E5E96" w:rsidRDefault="00A270C7" w:rsidP="007F3332">
      <w:pPr>
        <w:pStyle w:val="GLAnormal"/>
        <w:rPr>
          <w:rFonts w:ascii="Foundry Form Sans" w:hAnsi="Foundry Form Sans"/>
        </w:rPr>
      </w:pPr>
    </w:p>
    <w:p w:rsidR="00224DAF" w:rsidRPr="003E5E96" w:rsidRDefault="00A270C7" w:rsidP="007F3332">
      <w:pPr>
        <w:pStyle w:val="GLAnormal"/>
        <w:rPr>
          <w:rFonts w:ascii="Foundry Form Sans" w:hAnsi="Foundry Form Sans"/>
        </w:rPr>
      </w:pPr>
      <w:r w:rsidRPr="003E5E96">
        <w:rPr>
          <w:rFonts w:ascii="Foundry Form Sans" w:hAnsi="Foundry Form Sans"/>
        </w:rPr>
        <w:lastRenderedPageBreak/>
        <w:t>We know the key night of the week, predominantly, is Saturday night.  We know the key nights of the week that these occur and we can profile.  Crimes and incidents have a temporal footprint and we can do the time of day and the predominant area of a borough or a town centre where they occur.  We can profile all of this and we do that as part of our targeting of it.</w:t>
      </w:r>
    </w:p>
    <w:p w:rsidR="00224DAF" w:rsidRPr="003E5E96" w:rsidRDefault="00224DAF" w:rsidP="007F3332">
      <w:pPr>
        <w:pStyle w:val="GLAnormal"/>
        <w:rPr>
          <w:rFonts w:ascii="Foundry Form Sans" w:hAnsi="Foundry Form Sans"/>
        </w:rPr>
      </w:pPr>
    </w:p>
    <w:p w:rsidR="00330572" w:rsidRPr="003E5E96" w:rsidRDefault="00A270C7" w:rsidP="007F3332">
      <w:pPr>
        <w:pStyle w:val="GLAnormal"/>
        <w:rPr>
          <w:rFonts w:ascii="Foundry Form Sans" w:hAnsi="Foundry Form Sans"/>
        </w:rPr>
      </w:pPr>
      <w:r w:rsidRPr="003E5E96">
        <w:rPr>
          <w:rFonts w:ascii="Foundry Form Sans" w:hAnsi="Foundry Form Sans"/>
        </w:rPr>
        <w:t>I am not aware whether we have done work on profiling perpetrators or alleged offenders but I will have a look for you.</w:t>
      </w:r>
    </w:p>
    <w:p w:rsidR="00A270C7" w:rsidRPr="003E5E96" w:rsidRDefault="00A270C7" w:rsidP="007F3332">
      <w:pPr>
        <w:pStyle w:val="GLAnormal"/>
        <w:rPr>
          <w:rFonts w:ascii="Foundry Form Sans" w:hAnsi="Foundry Form Sans"/>
        </w:rPr>
      </w:pPr>
    </w:p>
    <w:p w:rsidR="00A270C7" w:rsidRPr="003E5E96" w:rsidRDefault="00A270C7" w:rsidP="007F3332">
      <w:pPr>
        <w:pStyle w:val="GLAnormal"/>
        <w:rPr>
          <w:rFonts w:ascii="Foundry Form Sans" w:hAnsi="Foundry Form Sans"/>
        </w:rPr>
      </w:pPr>
      <w:r w:rsidRPr="003E5E96">
        <w:rPr>
          <w:rFonts w:ascii="Foundry Form Sans" w:hAnsi="Foundry Form Sans"/>
          <w:b/>
        </w:rPr>
        <w:t>Peter Whittle AM:</w:t>
      </w:r>
      <w:r w:rsidRPr="003E5E96">
        <w:rPr>
          <w:rFonts w:ascii="Foundry Form Sans" w:hAnsi="Foundry Form Sans"/>
        </w:rPr>
        <w:t xml:space="preserve">  </w:t>
      </w:r>
      <w:r w:rsidR="00224DAF" w:rsidRPr="003E5E96">
        <w:rPr>
          <w:rFonts w:ascii="Foundry Form Sans" w:hAnsi="Foundry Form Sans"/>
        </w:rPr>
        <w:t>I would have thought that if one is going to try to tackle this, it is crucial, in a way.  We would do it with knife crime or with any other area, but this is a strange thing.  It seems that no one ever talks about who is doing it.</w:t>
      </w:r>
    </w:p>
    <w:p w:rsidR="00224DAF" w:rsidRPr="003E5E96" w:rsidRDefault="00224DAF" w:rsidP="007F3332">
      <w:pPr>
        <w:pStyle w:val="GLAnormal"/>
        <w:rPr>
          <w:rFonts w:ascii="Foundry Form Sans" w:hAnsi="Foundry Form Sans"/>
        </w:rPr>
      </w:pPr>
    </w:p>
    <w:p w:rsidR="00224DAF" w:rsidRPr="003E5E96" w:rsidRDefault="00224DAF" w:rsidP="007F3332">
      <w:pPr>
        <w:pStyle w:val="GLAnormal"/>
        <w:rPr>
          <w:rFonts w:ascii="Foundry Form Sans" w:hAnsi="Foundry Form Sans"/>
        </w:rPr>
      </w:pPr>
      <w:r w:rsidRPr="003E5E96">
        <w:rPr>
          <w:rFonts w:ascii="Foundry Form Sans" w:hAnsi="Foundry Form Sans"/>
          <w:b/>
        </w:rPr>
        <w:t>Craig Mackey QPM (Deputy Commissioner, Metropolitan Police Service):</w:t>
      </w:r>
      <w:r w:rsidRPr="003E5E96">
        <w:rPr>
          <w:rFonts w:ascii="Foundry Form Sans" w:hAnsi="Foundry Form Sans"/>
        </w:rPr>
        <w:t xml:space="preserve">  I do not disagree.  I suspect that there is probably not one profile for this, but that might be based more on gut instinct than on evidence and so I will check.</w:t>
      </w:r>
    </w:p>
    <w:p w:rsidR="00224DAF" w:rsidRPr="003E5E96" w:rsidRDefault="00224DAF" w:rsidP="007F3332">
      <w:pPr>
        <w:pStyle w:val="GLAnormal"/>
        <w:rPr>
          <w:rFonts w:ascii="Foundry Form Sans" w:hAnsi="Foundry Form Sans"/>
        </w:rPr>
      </w:pPr>
    </w:p>
    <w:p w:rsidR="00224DAF" w:rsidRPr="003E5E96" w:rsidRDefault="00224DAF" w:rsidP="007F3332">
      <w:pPr>
        <w:pStyle w:val="GLAnormal"/>
        <w:rPr>
          <w:rFonts w:ascii="Foundry Form Sans" w:hAnsi="Foundry Form Sans"/>
        </w:rPr>
      </w:pPr>
      <w:r w:rsidRPr="003E5E96">
        <w:rPr>
          <w:rFonts w:ascii="Foundry Form Sans" w:hAnsi="Foundry Form Sans"/>
          <w:b/>
        </w:rPr>
        <w:t>Peter Whittle AM:</w:t>
      </w:r>
      <w:r w:rsidRPr="003E5E96">
        <w:rPr>
          <w:rFonts w:ascii="Foundry Form Sans" w:hAnsi="Foundry Form Sans"/>
        </w:rPr>
        <w:t xml:space="preserve">  Thank you.</w:t>
      </w:r>
    </w:p>
    <w:p w:rsidR="00224DAF" w:rsidRPr="003E5E96" w:rsidRDefault="00224DAF" w:rsidP="007F3332">
      <w:pPr>
        <w:pStyle w:val="GLAnormal"/>
        <w:rPr>
          <w:rFonts w:ascii="Foundry Form Sans" w:hAnsi="Foundry Form Sans"/>
        </w:rPr>
      </w:pPr>
    </w:p>
    <w:p w:rsidR="00224DAF" w:rsidRPr="003E5E96" w:rsidRDefault="00224DAF" w:rsidP="007F3332">
      <w:pPr>
        <w:pStyle w:val="GLAnormal"/>
        <w:rPr>
          <w:rFonts w:ascii="Foundry Form Sans" w:hAnsi="Foundry Form Sans"/>
        </w:rPr>
      </w:pPr>
      <w:r w:rsidRPr="003E5E96">
        <w:rPr>
          <w:rFonts w:ascii="Foundry Form Sans" w:hAnsi="Foundry Form Sans"/>
          <w:b/>
        </w:rPr>
        <w:t>Keith Prince AM:</w:t>
      </w:r>
      <w:r w:rsidRPr="003E5E96">
        <w:rPr>
          <w:rFonts w:ascii="Foundry Form Sans" w:hAnsi="Foundry Form Sans"/>
        </w:rPr>
        <w:t xml:space="preserve">  This is both to the Deputy Commissioner and to the Deputy Mayor.  My colleague Andrew Boff </w:t>
      </w:r>
      <w:proofErr w:type="gramStart"/>
      <w:r w:rsidRPr="003E5E96">
        <w:rPr>
          <w:rFonts w:ascii="Foundry Form Sans" w:hAnsi="Foundry Form Sans"/>
        </w:rPr>
        <w:t>AM</w:t>
      </w:r>
      <w:proofErr w:type="gramEnd"/>
      <w:r w:rsidRPr="003E5E96">
        <w:rPr>
          <w:rFonts w:ascii="Foundry Form Sans" w:hAnsi="Foundry Form Sans"/>
        </w:rPr>
        <w:t xml:space="preserve"> did some work under </w:t>
      </w:r>
      <w:r w:rsidR="00B06661" w:rsidRPr="003E5E96">
        <w:rPr>
          <w:rFonts w:ascii="Foundry Form Sans" w:hAnsi="Foundry Form Sans"/>
          <w:i/>
        </w:rPr>
        <w:t>#</w:t>
      </w:r>
      <w:proofErr w:type="spellStart"/>
      <w:r w:rsidR="00B06661" w:rsidRPr="003E5E96">
        <w:rPr>
          <w:rFonts w:ascii="Foundry Form Sans" w:hAnsi="Foundry Form Sans"/>
          <w:i/>
        </w:rPr>
        <w:t>ReportHate</w:t>
      </w:r>
      <w:proofErr w:type="spellEnd"/>
      <w:r w:rsidR="00B06661" w:rsidRPr="003E5E96">
        <w:rPr>
          <w:rFonts w:ascii="Foundry Form Sans" w:hAnsi="Foundry Form Sans"/>
        </w:rPr>
        <w:t xml:space="preserve"> and that showed that about 16% of hate crime was being reported.  I was just wondering whether we are doing any better than that now.  What do </w:t>
      </w:r>
      <w:r w:rsidR="007F285E" w:rsidRPr="003E5E96">
        <w:rPr>
          <w:rFonts w:ascii="Foundry Form Sans" w:hAnsi="Foundry Form Sans"/>
        </w:rPr>
        <w:t xml:space="preserve">you </w:t>
      </w:r>
      <w:r w:rsidR="00B06661" w:rsidRPr="003E5E96">
        <w:rPr>
          <w:rFonts w:ascii="Foundry Form Sans" w:hAnsi="Foundry Form Sans"/>
        </w:rPr>
        <w:t>both think we can do to encourage more people to report crime?</w:t>
      </w:r>
    </w:p>
    <w:p w:rsidR="00B06661" w:rsidRPr="003E5E96" w:rsidRDefault="00B06661" w:rsidP="007F3332">
      <w:pPr>
        <w:pStyle w:val="GLAnormal"/>
        <w:rPr>
          <w:rFonts w:ascii="Foundry Form Sans" w:hAnsi="Foundry Form Sans"/>
        </w:rPr>
      </w:pPr>
    </w:p>
    <w:p w:rsidR="0087117D" w:rsidRPr="003E5E96" w:rsidRDefault="00B06661" w:rsidP="007F3332">
      <w:pPr>
        <w:pStyle w:val="GLAnormal"/>
        <w:rPr>
          <w:rFonts w:ascii="Foundry Form Sans" w:hAnsi="Foundry Form Sans"/>
        </w:rPr>
      </w:pPr>
      <w:r w:rsidRPr="003E5E96">
        <w:rPr>
          <w:rFonts w:ascii="Foundry Form Sans" w:hAnsi="Foundry Form Sans"/>
          <w:b/>
        </w:rPr>
        <w:t>Sophie Linden (Deputy Mayor for Policing and Crime):</w:t>
      </w:r>
      <w:r w:rsidRPr="003E5E96">
        <w:rPr>
          <w:rFonts w:ascii="Foundry Form Sans" w:hAnsi="Foundry Form Sans"/>
        </w:rPr>
        <w:t xml:space="preserve">  We do not have a new estimate in terms of the figures for what I always call the iceberg underneath, but I am certainly really aware that - as with domestic violence - once people have got to the point that they are reporting, you still have a huge iceberg underneath.  It is those people who are victims of hate crime and who are not reporting that we really need to get through to and give them confidence to report.</w:t>
      </w:r>
    </w:p>
    <w:p w:rsidR="0087117D" w:rsidRPr="003E5E96" w:rsidRDefault="0087117D" w:rsidP="007F3332">
      <w:pPr>
        <w:pStyle w:val="GLAnormal"/>
        <w:rPr>
          <w:rFonts w:ascii="Foundry Form Sans" w:hAnsi="Foundry Form Sans"/>
        </w:rPr>
      </w:pPr>
    </w:p>
    <w:p w:rsidR="00B06661" w:rsidRPr="003E5E96" w:rsidRDefault="00B06661" w:rsidP="007F3332">
      <w:pPr>
        <w:pStyle w:val="GLAnormal"/>
        <w:rPr>
          <w:rFonts w:ascii="Foundry Form Sans" w:hAnsi="Foundry Form Sans"/>
        </w:rPr>
      </w:pPr>
      <w:r w:rsidRPr="003E5E96">
        <w:rPr>
          <w:rFonts w:ascii="Foundry Form Sans" w:hAnsi="Foundry Form Sans"/>
        </w:rPr>
        <w:t xml:space="preserve">It is about the messages that are coming out from the police, but also the messages coming out from trusted people that communities and individual families will listen to.  That will be </w:t>
      </w:r>
      <w:proofErr w:type="spellStart"/>
      <w:r w:rsidRPr="003E5E96">
        <w:rPr>
          <w:rFonts w:ascii="Foundry Form Sans" w:hAnsi="Foundry Form Sans"/>
        </w:rPr>
        <w:t>headteachers</w:t>
      </w:r>
      <w:proofErr w:type="spellEnd"/>
      <w:r w:rsidRPr="003E5E96">
        <w:rPr>
          <w:rFonts w:ascii="Foundry Form Sans" w:hAnsi="Foundry Form Sans"/>
        </w:rPr>
        <w:t xml:space="preserve"> in schools, community leaders, faith leaders, where people work, businesses</w:t>
      </w:r>
      <w:r w:rsidR="0087117D" w:rsidRPr="003E5E96">
        <w:rPr>
          <w:rFonts w:ascii="Foundry Form Sans" w:hAnsi="Foundry Form Sans"/>
        </w:rPr>
        <w:t>.  Hate crime can be within a business premises.  We are spending quite a lot of time trying to reach out and communicate and talk to everybody who can give confidence to people to come forward and report hate crime.</w:t>
      </w:r>
    </w:p>
    <w:p w:rsidR="0087117D" w:rsidRPr="003E5E96" w:rsidRDefault="0087117D" w:rsidP="007F3332">
      <w:pPr>
        <w:pStyle w:val="GLAnormal"/>
        <w:rPr>
          <w:rFonts w:ascii="Foundry Form Sans" w:hAnsi="Foundry Form Sans"/>
        </w:rPr>
      </w:pPr>
    </w:p>
    <w:p w:rsidR="0087117D" w:rsidRPr="003E5E96" w:rsidRDefault="0087117D" w:rsidP="007F3332">
      <w:pPr>
        <w:pStyle w:val="GLAnormal"/>
        <w:rPr>
          <w:rFonts w:ascii="Foundry Form Sans" w:hAnsi="Foundry Form Sans"/>
        </w:rPr>
      </w:pPr>
      <w:r w:rsidRPr="003E5E96">
        <w:rPr>
          <w:rFonts w:ascii="Foundry Form Sans" w:hAnsi="Foundry Form Sans"/>
          <w:b/>
        </w:rPr>
        <w:t>Craig Mackey QPM (Deputy Commissioner, Metropolitan Police Service):</w:t>
      </w:r>
      <w:r w:rsidRPr="003E5E96">
        <w:rPr>
          <w:rFonts w:ascii="Foundry Form Sans" w:hAnsi="Foundry Form Sans"/>
        </w:rPr>
        <w:t xml:space="preserve">  As the Deputy Mayor said</w:t>
      </w:r>
      <w:proofErr w:type="gramStart"/>
      <w:r w:rsidRPr="003E5E96">
        <w:rPr>
          <w:rFonts w:ascii="Foundry Form Sans" w:hAnsi="Foundry Form Sans"/>
        </w:rPr>
        <w:t>,</w:t>
      </w:r>
      <w:proofErr w:type="gramEnd"/>
      <w:r w:rsidRPr="003E5E96">
        <w:rPr>
          <w:rFonts w:ascii="Foundry Form Sans" w:hAnsi="Foundry Form Sans"/>
        </w:rPr>
        <w:t xml:space="preserve"> I have not seen any new data.  I suspect that we might be 1% or 2% better.  I do not know.  The other question is whether the iceberg is bigger in terms of those sorts of things.</w:t>
      </w:r>
    </w:p>
    <w:p w:rsidR="0087117D" w:rsidRPr="003E5E96" w:rsidRDefault="0087117D" w:rsidP="007F3332">
      <w:pPr>
        <w:pStyle w:val="GLAnormal"/>
        <w:rPr>
          <w:rFonts w:ascii="Foundry Form Sans" w:hAnsi="Foundry Form Sans"/>
        </w:rPr>
      </w:pPr>
    </w:p>
    <w:p w:rsidR="0087117D" w:rsidRPr="003E5E96" w:rsidRDefault="0087117D" w:rsidP="007F3332">
      <w:pPr>
        <w:pStyle w:val="GLAnormal"/>
        <w:rPr>
          <w:rFonts w:ascii="Foundry Form Sans" w:hAnsi="Foundry Form Sans"/>
        </w:rPr>
      </w:pPr>
      <w:r w:rsidRPr="003E5E96">
        <w:rPr>
          <w:rFonts w:ascii="Foundry Form Sans" w:hAnsi="Foundry Form Sans"/>
        </w:rPr>
        <w:t xml:space="preserve">What can we do about it?  I know that some colleagues will be aware of the Westminster and Hackney Community Alliance </w:t>
      </w:r>
      <w:r w:rsidR="0006033E" w:rsidRPr="003E5E96">
        <w:rPr>
          <w:rFonts w:ascii="Foundry Form Sans" w:hAnsi="Foundry Form Sans"/>
        </w:rPr>
        <w:t>t</w:t>
      </w:r>
      <w:r w:rsidRPr="003E5E96">
        <w:rPr>
          <w:rFonts w:ascii="Foundry Form Sans" w:hAnsi="Foundry Form Sans"/>
        </w:rPr>
        <w:t xml:space="preserve">o Combat Hate </w:t>
      </w:r>
      <w:r w:rsidR="0006033E" w:rsidRPr="003E5E96">
        <w:rPr>
          <w:rFonts w:ascii="Foundry Form Sans" w:hAnsi="Foundry Form Sans"/>
        </w:rPr>
        <w:t>(CATCH)</w:t>
      </w:r>
      <w:r w:rsidRPr="003E5E96">
        <w:rPr>
          <w:rFonts w:ascii="Foundry Form Sans" w:hAnsi="Foundry Form Sans"/>
        </w:rPr>
        <w:t xml:space="preserve"> </w:t>
      </w:r>
      <w:r w:rsidR="0006033E" w:rsidRPr="003E5E96">
        <w:rPr>
          <w:rFonts w:ascii="Foundry Form Sans" w:hAnsi="Foundry Form Sans"/>
        </w:rPr>
        <w:t>p</w:t>
      </w:r>
      <w:r w:rsidRPr="003E5E96">
        <w:rPr>
          <w:rFonts w:ascii="Foundry Form Sans" w:hAnsi="Foundry Form Sans"/>
        </w:rPr>
        <w:t>roject</w:t>
      </w:r>
      <w:r w:rsidR="0006033E" w:rsidRPr="003E5E96">
        <w:rPr>
          <w:rFonts w:ascii="Foundry Form Sans" w:hAnsi="Foundry Form Sans"/>
        </w:rPr>
        <w:t xml:space="preserve">, which gets a number of groups together: the Community Security Trust, </w:t>
      </w:r>
      <w:r w:rsidR="00A807EF" w:rsidRPr="003E5E96">
        <w:rPr>
          <w:rFonts w:ascii="Foundry Form Sans" w:hAnsi="Foundry Form Sans"/>
        </w:rPr>
        <w:t xml:space="preserve">the </w:t>
      </w:r>
      <w:r w:rsidR="007F285E" w:rsidRPr="003E5E96">
        <w:rPr>
          <w:rFonts w:ascii="Foundry Form Sans" w:hAnsi="Foundry Form Sans"/>
        </w:rPr>
        <w:t>GALOP (</w:t>
      </w:r>
      <w:r w:rsidR="00A807EF" w:rsidRPr="003E5E96">
        <w:rPr>
          <w:rFonts w:ascii="Foundry Form Sans" w:hAnsi="Foundry Form Sans"/>
        </w:rPr>
        <w:t>Gay London Police Monitoring Group</w:t>
      </w:r>
      <w:r w:rsidR="007F285E" w:rsidRPr="003E5E96">
        <w:rPr>
          <w:rFonts w:ascii="Foundry Form Sans" w:hAnsi="Foundry Form Sans"/>
        </w:rPr>
        <w:t>)</w:t>
      </w:r>
      <w:r w:rsidR="00A807EF" w:rsidRPr="003E5E96">
        <w:rPr>
          <w:rFonts w:ascii="Foundry Form Sans" w:hAnsi="Foundry Form Sans"/>
        </w:rPr>
        <w:t xml:space="preserve">, Tell MAMA (Measuring Anti-Muslim Attacks), the monitoring group, </w:t>
      </w:r>
      <w:r w:rsidR="00DA35D2" w:rsidRPr="003E5E96">
        <w:rPr>
          <w:rFonts w:ascii="Foundry Form Sans" w:hAnsi="Foundry Form Sans"/>
        </w:rPr>
        <w:t xml:space="preserve">Choice in Hackney, </w:t>
      </w:r>
      <w:proofErr w:type="spellStart"/>
      <w:r w:rsidR="00DA35D2" w:rsidRPr="003E5E96">
        <w:rPr>
          <w:rFonts w:ascii="Foundry Form Sans" w:hAnsi="Foundry Form Sans"/>
        </w:rPr>
        <w:t>Wandsworth</w:t>
      </w:r>
      <w:proofErr w:type="spellEnd"/>
      <w:r w:rsidR="00DA35D2" w:rsidRPr="003E5E96">
        <w:rPr>
          <w:rFonts w:ascii="Foundry Form Sans" w:hAnsi="Foundry Form Sans"/>
        </w:rPr>
        <w:t xml:space="preserve"> &amp; Westminster Mind.  It brings people together to say, “What is out there?  What are we missing?  How, as the Deputy Mayor said, do we provide routes in?”</w:t>
      </w:r>
    </w:p>
    <w:p w:rsidR="00DA35D2" w:rsidRPr="003E5E96" w:rsidRDefault="00DA35D2" w:rsidP="007F3332">
      <w:pPr>
        <w:pStyle w:val="GLAnormal"/>
        <w:rPr>
          <w:rFonts w:ascii="Foundry Form Sans" w:hAnsi="Foundry Form Sans"/>
        </w:rPr>
      </w:pPr>
    </w:p>
    <w:p w:rsidR="00DA35D2" w:rsidRPr="003E5E96" w:rsidRDefault="00DA35D2" w:rsidP="007F3332">
      <w:pPr>
        <w:pStyle w:val="GLAnormal"/>
        <w:rPr>
          <w:rFonts w:ascii="Foundry Form Sans" w:hAnsi="Foundry Form Sans"/>
        </w:rPr>
      </w:pPr>
      <w:r w:rsidRPr="003E5E96">
        <w:rPr>
          <w:rFonts w:ascii="Foundry Form Sans" w:hAnsi="Foundry Form Sans"/>
        </w:rPr>
        <w:t xml:space="preserve">It is like so many of these things.  To say that the only way to get this recognised is always to tell the police, whilst absolutely a laudable goal and something I would support, is not wholly realistic.  We have to have ways that people can come in through respected people and through people they trust and to build up the </w:t>
      </w:r>
      <w:r w:rsidRPr="003E5E96">
        <w:rPr>
          <w:rFonts w:ascii="Foundry Form Sans" w:hAnsi="Foundry Form Sans"/>
        </w:rPr>
        <w:lastRenderedPageBreak/>
        <w:t>confidence to come and talk to us and then pass that stuff on, even if it is passed on only in terms of that intelligence to build a picture of what is actually going on rather than people wanting us to investigate it.</w:t>
      </w:r>
    </w:p>
    <w:p w:rsidR="00DA35D2" w:rsidRPr="003E5E96" w:rsidRDefault="00DA35D2" w:rsidP="007F3332">
      <w:pPr>
        <w:pStyle w:val="GLAnormal"/>
        <w:rPr>
          <w:rFonts w:ascii="Foundry Form Sans" w:hAnsi="Foundry Form Sans"/>
        </w:rPr>
      </w:pPr>
    </w:p>
    <w:p w:rsidR="00DA35D2" w:rsidRPr="003E5E96" w:rsidRDefault="00DA35D2" w:rsidP="007F3332">
      <w:pPr>
        <w:pStyle w:val="GLAnormal"/>
        <w:rPr>
          <w:rFonts w:ascii="Foundry Form Sans" w:hAnsi="Foundry Form Sans"/>
        </w:rPr>
      </w:pPr>
      <w:r w:rsidRPr="003E5E96">
        <w:rPr>
          <w:rFonts w:ascii="Foundry Form Sans" w:hAnsi="Foundry Form Sans"/>
        </w:rPr>
        <w:t xml:space="preserve">There is the CATCH project and the </w:t>
      </w:r>
      <w:r w:rsidR="00E07D1B" w:rsidRPr="003E5E96">
        <w:rPr>
          <w:rFonts w:ascii="Foundry Form Sans" w:hAnsi="Foundry Form Sans"/>
        </w:rPr>
        <w:t>No Place for Hate F</w:t>
      </w:r>
      <w:r w:rsidRPr="003E5E96">
        <w:rPr>
          <w:rFonts w:ascii="Foundry Form Sans" w:hAnsi="Foundry Form Sans"/>
        </w:rPr>
        <w:t>orum in Tower Hamlets.  There are some really good examples across London where people are trying to pull this in and understand how we get beyond 16%, 12%, 18% or whatever the figure now is.  How do we get beyond that to understand it so that the correct priority can be given to this area</w:t>
      </w:r>
      <w:r w:rsidR="00E07D1B" w:rsidRPr="003E5E96">
        <w:rPr>
          <w:rFonts w:ascii="Foundry Form Sans" w:hAnsi="Foundry Form Sans"/>
        </w:rPr>
        <w:t xml:space="preserve"> of crime?</w:t>
      </w:r>
    </w:p>
    <w:p w:rsidR="00E07D1B" w:rsidRPr="003E5E96" w:rsidRDefault="00E07D1B" w:rsidP="007F3332">
      <w:pPr>
        <w:pStyle w:val="GLAnormal"/>
        <w:rPr>
          <w:rFonts w:ascii="Foundry Form Sans" w:hAnsi="Foundry Form Sans"/>
        </w:rPr>
      </w:pPr>
    </w:p>
    <w:p w:rsidR="00E07D1B" w:rsidRPr="003E5E96" w:rsidRDefault="00E07D1B" w:rsidP="007F3332">
      <w:pPr>
        <w:pStyle w:val="GLAnormal"/>
        <w:rPr>
          <w:rFonts w:ascii="Foundry Form Sans" w:hAnsi="Foundry Form Sans"/>
        </w:rPr>
      </w:pPr>
      <w:r w:rsidRPr="003E5E96">
        <w:rPr>
          <w:rFonts w:ascii="Foundry Form Sans" w:hAnsi="Foundry Form Sans"/>
          <w:b/>
        </w:rPr>
        <w:t>Keith Prince AM:</w:t>
      </w:r>
      <w:r w:rsidRPr="003E5E96">
        <w:rPr>
          <w:rFonts w:ascii="Foundry Form Sans" w:hAnsi="Foundry Form Sans"/>
        </w:rPr>
        <w:t xml:space="preserve">  What work are we doing online?  I understand that there was some talk about launching a national online hate crime unit.  I wondered where we were with that.</w:t>
      </w:r>
    </w:p>
    <w:p w:rsidR="00E07D1B" w:rsidRPr="003E5E96" w:rsidRDefault="00E07D1B" w:rsidP="007F3332">
      <w:pPr>
        <w:pStyle w:val="GLAnormal"/>
        <w:rPr>
          <w:rFonts w:ascii="Foundry Form Sans" w:hAnsi="Foundry Form Sans"/>
        </w:rPr>
      </w:pPr>
    </w:p>
    <w:p w:rsidR="00E07D1B" w:rsidRPr="003E5E96" w:rsidRDefault="00E07D1B" w:rsidP="007F3332">
      <w:pPr>
        <w:pStyle w:val="GLAnormal"/>
        <w:rPr>
          <w:rFonts w:ascii="Foundry Form Sans" w:hAnsi="Foundry Form Sans"/>
        </w:rPr>
      </w:pPr>
      <w:r w:rsidRPr="003E5E96">
        <w:rPr>
          <w:rFonts w:ascii="Foundry Form Sans" w:hAnsi="Foundry Form Sans"/>
          <w:b/>
        </w:rPr>
        <w:t>Sophie Linden (Deputy Mayor for Policing and Crime):</w:t>
      </w:r>
      <w:r w:rsidRPr="003E5E96">
        <w:rPr>
          <w:rFonts w:ascii="Foundry Form Sans" w:hAnsi="Foundry Form Sans"/>
        </w:rPr>
        <w:t xml:space="preserve">  We already have </w:t>
      </w:r>
      <w:r w:rsidR="00564E55" w:rsidRPr="003E5E96">
        <w:rPr>
          <w:rFonts w:ascii="Foundry Form Sans" w:hAnsi="Foundry Form Sans"/>
        </w:rPr>
        <w:t xml:space="preserve">a </w:t>
      </w:r>
      <w:r w:rsidRPr="003E5E96">
        <w:rPr>
          <w:rFonts w:ascii="Foundry Form Sans" w:hAnsi="Foundry Form Sans"/>
        </w:rPr>
        <w:t xml:space="preserve">hate crime </w:t>
      </w:r>
      <w:r w:rsidR="007F285E" w:rsidRPr="003E5E96">
        <w:rPr>
          <w:rFonts w:ascii="Foundry Form Sans" w:hAnsi="Foundry Form Sans"/>
        </w:rPr>
        <w:t xml:space="preserve">reporting </w:t>
      </w:r>
      <w:r w:rsidRPr="003E5E96">
        <w:rPr>
          <w:rFonts w:ascii="Foundry Form Sans" w:hAnsi="Foundry Form Sans"/>
        </w:rPr>
        <w:t>app and that is out there and is being used.  We are in the process of beginning work on online hate crime and I hope that we will be able to make some announcements on that shortly.</w:t>
      </w:r>
    </w:p>
    <w:p w:rsidR="00206514" w:rsidRPr="003E5E96" w:rsidRDefault="00206514" w:rsidP="007F3332">
      <w:pPr>
        <w:pStyle w:val="GLAnormal"/>
        <w:rPr>
          <w:rFonts w:ascii="Foundry Form Sans" w:hAnsi="Foundry Form Sans"/>
        </w:rPr>
      </w:pPr>
    </w:p>
    <w:p w:rsidR="00206514" w:rsidRPr="003E5E96" w:rsidRDefault="00206514" w:rsidP="007F3332">
      <w:pPr>
        <w:pStyle w:val="GLAnormal"/>
        <w:rPr>
          <w:rFonts w:ascii="Foundry Form Sans" w:hAnsi="Foundry Form Sans"/>
        </w:rPr>
      </w:pPr>
      <w:r w:rsidRPr="003E5E96">
        <w:rPr>
          <w:rFonts w:ascii="Foundry Form Sans" w:hAnsi="Foundry Form Sans"/>
          <w:b/>
        </w:rPr>
        <w:t>Keith Prince AM:</w:t>
      </w:r>
      <w:r w:rsidRPr="003E5E96">
        <w:rPr>
          <w:rFonts w:ascii="Foundry Form Sans" w:hAnsi="Foundry Form Sans"/>
        </w:rPr>
        <w:t xml:space="preserve">  Do we have some timescales at all?</w:t>
      </w:r>
    </w:p>
    <w:p w:rsidR="00206514" w:rsidRPr="003E5E96" w:rsidRDefault="00206514" w:rsidP="007F3332">
      <w:pPr>
        <w:pStyle w:val="GLAnormal"/>
        <w:rPr>
          <w:rFonts w:ascii="Foundry Form Sans" w:hAnsi="Foundry Form Sans"/>
        </w:rPr>
      </w:pPr>
    </w:p>
    <w:p w:rsidR="00206514" w:rsidRPr="003E5E96" w:rsidRDefault="00206514" w:rsidP="007F3332">
      <w:pPr>
        <w:pStyle w:val="GLAnormal"/>
        <w:rPr>
          <w:rFonts w:ascii="Foundry Form Sans" w:hAnsi="Foundry Form Sans"/>
        </w:rPr>
      </w:pPr>
      <w:r w:rsidRPr="003E5E96">
        <w:rPr>
          <w:rFonts w:ascii="Foundry Form Sans" w:hAnsi="Foundry Form Sans"/>
          <w:b/>
        </w:rPr>
        <w:t>Sophie Linden (Deputy Mayor for Policing and Crime):</w:t>
      </w:r>
      <w:r w:rsidRPr="003E5E96">
        <w:rPr>
          <w:rFonts w:ascii="Foundry Form Sans" w:hAnsi="Foundry Form Sans"/>
        </w:rPr>
        <w:t xml:space="preserve">  Shortly.  </w:t>
      </w:r>
      <w:proofErr w:type="gramStart"/>
      <w:r w:rsidRPr="003E5E96">
        <w:rPr>
          <w:rFonts w:ascii="Foundry Form Sans" w:hAnsi="Foundry Form Sans"/>
        </w:rPr>
        <w:t>Soon.</w:t>
      </w:r>
      <w:proofErr w:type="gramEnd"/>
    </w:p>
    <w:p w:rsidR="00206514" w:rsidRPr="003E5E96" w:rsidRDefault="00206514" w:rsidP="007F3332">
      <w:pPr>
        <w:pStyle w:val="GLAnormal"/>
        <w:rPr>
          <w:rFonts w:ascii="Foundry Form Sans" w:hAnsi="Foundry Form Sans"/>
        </w:rPr>
      </w:pPr>
    </w:p>
    <w:p w:rsidR="006B5513" w:rsidRPr="003E5E96" w:rsidRDefault="00206514" w:rsidP="007F3332">
      <w:pPr>
        <w:pStyle w:val="GLAnormal"/>
        <w:rPr>
          <w:rFonts w:ascii="Foundry Form Sans" w:hAnsi="Foundry Form Sans"/>
        </w:rPr>
      </w:pPr>
      <w:r w:rsidRPr="003E5E96">
        <w:rPr>
          <w:rFonts w:ascii="Foundry Form Sans" w:hAnsi="Foundry Form Sans"/>
          <w:b/>
        </w:rPr>
        <w:t>Craig Mackey QPM (Deputy Commissioner, Metropolitan Police Service):</w:t>
      </w:r>
      <w:r w:rsidRPr="003E5E96">
        <w:rPr>
          <w:rFonts w:ascii="Foundry Form Sans" w:hAnsi="Foundry Form Sans"/>
        </w:rPr>
        <w:t xml:space="preserve">  The MOPAC hate crime app</w:t>
      </w:r>
      <w:r w:rsidR="006B5513" w:rsidRPr="003E5E96">
        <w:rPr>
          <w:rFonts w:ascii="Foundry Form Sans" w:hAnsi="Foundry Form Sans"/>
        </w:rPr>
        <w:t xml:space="preserve"> wa</w:t>
      </w:r>
      <w:r w:rsidRPr="003E5E96">
        <w:rPr>
          <w:rFonts w:ascii="Foundry Form Sans" w:hAnsi="Foundry Form Sans"/>
        </w:rPr>
        <w:t>s quite revolutionary</w:t>
      </w:r>
      <w:r w:rsidR="006B5513" w:rsidRPr="003E5E96">
        <w:rPr>
          <w:rFonts w:ascii="Foundry Form Sans" w:hAnsi="Foundry Form Sans"/>
        </w:rPr>
        <w:t xml:space="preserve"> when it was created and I would encourage people to use it.</w:t>
      </w:r>
    </w:p>
    <w:p w:rsidR="006B5513" w:rsidRPr="003E5E96" w:rsidRDefault="006B5513" w:rsidP="007F3332">
      <w:pPr>
        <w:pStyle w:val="GLAnormal"/>
        <w:rPr>
          <w:rFonts w:ascii="Foundry Form Sans" w:hAnsi="Foundry Form Sans"/>
        </w:rPr>
      </w:pPr>
    </w:p>
    <w:p w:rsidR="00206514" w:rsidRPr="003E5E96" w:rsidRDefault="006B5513" w:rsidP="007F3332">
      <w:pPr>
        <w:pStyle w:val="GLAnormal"/>
        <w:rPr>
          <w:rFonts w:ascii="Foundry Form Sans" w:hAnsi="Foundry Form Sans"/>
        </w:rPr>
      </w:pPr>
      <w:r w:rsidRPr="003E5E96">
        <w:rPr>
          <w:rFonts w:ascii="Foundry Form Sans" w:hAnsi="Foundry Form Sans"/>
        </w:rPr>
        <w:t xml:space="preserve">The other thing to do is to report it to service providers.  Many people will use their applications and the software is on there.  Report it.  </w:t>
      </w:r>
      <w:proofErr w:type="gramStart"/>
      <w:r w:rsidRPr="003E5E96">
        <w:rPr>
          <w:rFonts w:ascii="Foundry Form Sans" w:hAnsi="Foundry Form Sans"/>
        </w:rPr>
        <w:t>Most of them now have a way of saying, “This conduct is unacceptable”, pressing a button, linking it or doing something.</w:t>
      </w:r>
      <w:proofErr w:type="gramEnd"/>
      <w:r w:rsidRPr="003E5E96">
        <w:rPr>
          <w:rFonts w:ascii="Foundry Form Sans" w:hAnsi="Foundry Form Sans"/>
        </w:rPr>
        <w:t xml:space="preserve">  The good providers will report it in if it is a crime and/or take the person off that particular thing.  Just because you are in cyberspace does not give you the right to break the law.</w:t>
      </w:r>
    </w:p>
    <w:p w:rsidR="00206514" w:rsidRPr="003E5E96" w:rsidRDefault="00206514" w:rsidP="007F3332">
      <w:pPr>
        <w:pStyle w:val="GLAnormal"/>
        <w:rPr>
          <w:rFonts w:ascii="Foundry Form Sans" w:hAnsi="Foundry Form Sans"/>
        </w:rPr>
      </w:pPr>
    </w:p>
    <w:p w:rsidR="00206514" w:rsidRPr="003E5E96" w:rsidRDefault="00206514" w:rsidP="007F3332">
      <w:pPr>
        <w:pStyle w:val="GLAnormal"/>
        <w:rPr>
          <w:rFonts w:ascii="Foundry Form Sans" w:hAnsi="Foundry Form Sans"/>
        </w:rPr>
      </w:pPr>
      <w:r w:rsidRPr="003E5E96">
        <w:rPr>
          <w:rFonts w:ascii="Foundry Form Sans" w:hAnsi="Foundry Form Sans"/>
          <w:b/>
        </w:rPr>
        <w:t>Keith Prince AM:</w:t>
      </w:r>
      <w:r w:rsidRPr="003E5E96">
        <w:rPr>
          <w:rFonts w:ascii="Foundry Form Sans" w:hAnsi="Foundry Form Sans"/>
        </w:rPr>
        <w:t xml:space="preserve">  </w:t>
      </w:r>
      <w:r w:rsidR="006B5513" w:rsidRPr="003E5E96">
        <w:rPr>
          <w:rFonts w:ascii="Foundry Form Sans" w:hAnsi="Foundry Form Sans"/>
        </w:rPr>
        <w:t>Deputy Mayor, have you met with any social media companies yet?</w:t>
      </w:r>
    </w:p>
    <w:p w:rsidR="006B5513" w:rsidRPr="003E5E96" w:rsidRDefault="006B5513" w:rsidP="007F3332">
      <w:pPr>
        <w:pStyle w:val="GLAnormal"/>
        <w:rPr>
          <w:rFonts w:ascii="Foundry Form Sans" w:hAnsi="Foundry Form Sans"/>
        </w:rPr>
      </w:pPr>
    </w:p>
    <w:p w:rsidR="006B5513" w:rsidRPr="003E5E96" w:rsidRDefault="006B5513" w:rsidP="007F3332">
      <w:pPr>
        <w:pStyle w:val="GLAnormal"/>
        <w:rPr>
          <w:rFonts w:ascii="Foundry Form Sans" w:hAnsi="Foundry Form Sans"/>
        </w:rPr>
      </w:pPr>
      <w:r w:rsidRPr="003E5E96">
        <w:rPr>
          <w:rFonts w:ascii="Foundry Form Sans" w:hAnsi="Foundry Form Sans"/>
          <w:b/>
        </w:rPr>
        <w:t>Sophie Linden (Deputy Mayor for Policing and Crime):</w:t>
      </w:r>
      <w:r w:rsidRPr="003E5E96">
        <w:rPr>
          <w:rFonts w:ascii="Foundry Form Sans" w:hAnsi="Foundry Form Sans"/>
        </w:rPr>
        <w:t xml:space="preserve">  No, I have not, but we are in contact with companies to talk to them about not just hate crime but online security</w:t>
      </w:r>
      <w:r w:rsidR="00E21416" w:rsidRPr="003E5E96">
        <w:rPr>
          <w:rFonts w:ascii="Foundry Form Sans" w:hAnsi="Foundry Form Sans"/>
        </w:rPr>
        <w:t>,</w:t>
      </w:r>
      <w:r w:rsidRPr="003E5E96">
        <w:rPr>
          <w:rFonts w:ascii="Foundry Form Sans" w:hAnsi="Foundry Form Sans"/>
        </w:rPr>
        <w:t xml:space="preserve"> safety and safeguarding, absolutely.</w:t>
      </w:r>
    </w:p>
    <w:p w:rsidR="006B5513" w:rsidRPr="003E5E96" w:rsidRDefault="006B5513" w:rsidP="007F3332">
      <w:pPr>
        <w:pStyle w:val="GLAnormal"/>
        <w:rPr>
          <w:rFonts w:ascii="Foundry Form Sans" w:hAnsi="Foundry Form Sans"/>
        </w:rPr>
      </w:pPr>
    </w:p>
    <w:p w:rsidR="006B5513" w:rsidRPr="003E5E96" w:rsidRDefault="006B5513" w:rsidP="007F3332">
      <w:pPr>
        <w:pStyle w:val="GLAnormal"/>
        <w:rPr>
          <w:rFonts w:ascii="Foundry Form Sans" w:hAnsi="Foundry Form Sans"/>
        </w:rPr>
      </w:pPr>
      <w:r w:rsidRPr="003E5E96">
        <w:rPr>
          <w:rFonts w:ascii="Foundry Form Sans" w:hAnsi="Foundry Form Sans"/>
          <w:b/>
        </w:rPr>
        <w:t>Keith Prince AM:</w:t>
      </w:r>
      <w:r w:rsidRPr="003E5E96">
        <w:rPr>
          <w:rFonts w:ascii="Foundry Form Sans" w:hAnsi="Foundry Form Sans"/>
        </w:rPr>
        <w:t xml:space="preserve">  Thank you.</w:t>
      </w:r>
    </w:p>
    <w:p w:rsidR="006B5513" w:rsidRPr="003E5E96" w:rsidRDefault="006B5513" w:rsidP="007F3332">
      <w:pPr>
        <w:pStyle w:val="GLAnormal"/>
        <w:rPr>
          <w:rFonts w:ascii="Foundry Form Sans" w:hAnsi="Foundry Form Sans"/>
        </w:rPr>
      </w:pPr>
    </w:p>
    <w:p w:rsidR="006B5513" w:rsidRPr="003E5E96" w:rsidRDefault="006B5513" w:rsidP="007F3332">
      <w:pPr>
        <w:pStyle w:val="GLAnormal"/>
        <w:rPr>
          <w:rFonts w:ascii="Foundry Form Sans" w:hAnsi="Foundry Form Sans"/>
        </w:rPr>
      </w:pPr>
      <w:r w:rsidRPr="003E5E96">
        <w:rPr>
          <w:rFonts w:ascii="Foundry Form Sans" w:hAnsi="Foundry Form Sans"/>
          <w:b/>
        </w:rPr>
        <w:t>Steve O</w:t>
      </w:r>
      <w:r w:rsidR="005909DF" w:rsidRPr="003E5E96">
        <w:rPr>
          <w:rFonts w:ascii="Foundry Form Sans" w:hAnsi="Foundry Form Sans"/>
          <w:b/>
        </w:rPr>
        <w:t>’</w:t>
      </w:r>
      <w:r w:rsidRPr="003E5E96">
        <w:rPr>
          <w:rFonts w:ascii="Foundry Form Sans" w:hAnsi="Foundry Form Sans"/>
          <w:b/>
        </w:rPr>
        <w:t xml:space="preserve">Connell </w:t>
      </w:r>
      <w:proofErr w:type="gramStart"/>
      <w:r w:rsidRPr="003E5E96">
        <w:rPr>
          <w:rFonts w:ascii="Foundry Form Sans" w:hAnsi="Foundry Form Sans"/>
          <w:b/>
        </w:rPr>
        <w:t>AM</w:t>
      </w:r>
      <w:proofErr w:type="gramEnd"/>
      <w:r w:rsidRPr="003E5E96">
        <w:rPr>
          <w:rFonts w:ascii="Foundry Form Sans" w:hAnsi="Foundry Form Sans"/>
          <w:b/>
        </w:rPr>
        <w:t xml:space="preserve"> (Chairman):</w:t>
      </w:r>
      <w:r w:rsidRPr="003E5E96">
        <w:rPr>
          <w:rFonts w:ascii="Foundry Form Sans" w:hAnsi="Foundry Form Sans"/>
        </w:rPr>
        <w:t xml:space="preserve">  We have talked about the changing ways</w:t>
      </w:r>
      <w:r w:rsidR="00E21416" w:rsidRPr="003E5E96">
        <w:rPr>
          <w:rFonts w:ascii="Foundry Form Sans" w:hAnsi="Foundry Form Sans"/>
        </w:rPr>
        <w:t xml:space="preserve"> in which people are reporting.  Perhaps, Deputy Commissioner, you can just remind us and the listeners out there how we may be able to report hate crime if we experience it.  Just run through the possibilities.</w:t>
      </w:r>
    </w:p>
    <w:p w:rsidR="00E21416" w:rsidRPr="003E5E96" w:rsidRDefault="00E21416" w:rsidP="007F3332">
      <w:pPr>
        <w:pStyle w:val="GLAnormal"/>
        <w:rPr>
          <w:rFonts w:ascii="Foundry Form Sans" w:hAnsi="Foundry Form Sans"/>
        </w:rPr>
      </w:pPr>
    </w:p>
    <w:p w:rsidR="00E21416" w:rsidRPr="003E5E96" w:rsidRDefault="00E21416" w:rsidP="007F3332">
      <w:pPr>
        <w:pStyle w:val="GLAnormal"/>
        <w:rPr>
          <w:rFonts w:ascii="Foundry Form Sans" w:hAnsi="Foundry Form Sans"/>
        </w:rPr>
      </w:pPr>
      <w:r w:rsidRPr="003E5E96">
        <w:rPr>
          <w:rFonts w:ascii="Foundry Form Sans" w:hAnsi="Foundry Form Sans"/>
          <w:b/>
        </w:rPr>
        <w:t>Craig Mackey QPM (Deputy Commissioner, Metropolitan Police Service):</w:t>
      </w:r>
      <w:r w:rsidRPr="003E5E96">
        <w:rPr>
          <w:rFonts w:ascii="Foundry Form Sans" w:hAnsi="Foundry Form Sans"/>
        </w:rPr>
        <w:t xml:space="preserve">  By all means.  </w:t>
      </w:r>
      <w:r w:rsidR="004532EA" w:rsidRPr="003E5E96">
        <w:rPr>
          <w:rFonts w:ascii="Foundry Form Sans" w:hAnsi="Foundry Form Sans"/>
        </w:rPr>
        <w:t xml:space="preserve">First of all, it is a crime in action that is happening and there is a threat: 999.  Pick up the phone and call 999.  You have 101.  You have </w:t>
      </w:r>
      <w:proofErr w:type="spellStart"/>
      <w:r w:rsidR="004532EA" w:rsidRPr="003E5E96">
        <w:rPr>
          <w:rFonts w:ascii="Foundry Form Sans" w:hAnsi="Foundry Form Sans"/>
        </w:rPr>
        <w:t>Crimestoppers</w:t>
      </w:r>
      <w:proofErr w:type="spellEnd"/>
      <w:r w:rsidR="004532EA" w:rsidRPr="003E5E96">
        <w:rPr>
          <w:rFonts w:ascii="Foundry Form Sans" w:hAnsi="Foundry Form Sans"/>
        </w:rPr>
        <w:t>.  You have various groups who offer third-party reporting from your local authority or Citizens Advice Bureaux.  Most places will take a report and will pass it through to us.  I would urge people to use all of those.  Use a trusted person in your community, someone that you look up to, maybe a schoolteacher or someone like that.  There are a number of ways to get this in.  The MOPAC app is there.  Virtually all of the websites of the organisations represented in this room will take a report.  Please use them and tell us.</w:t>
      </w:r>
    </w:p>
    <w:p w:rsidR="004532EA" w:rsidRPr="003E5E96" w:rsidRDefault="004532EA" w:rsidP="007F3332">
      <w:pPr>
        <w:pStyle w:val="GLAnormal"/>
        <w:rPr>
          <w:rFonts w:ascii="Foundry Form Sans" w:hAnsi="Foundry Form Sans"/>
        </w:rPr>
      </w:pPr>
    </w:p>
    <w:p w:rsidR="004532EA" w:rsidRPr="003E5E96" w:rsidRDefault="00662BA9" w:rsidP="007F3332">
      <w:pPr>
        <w:pStyle w:val="GLAnormal"/>
        <w:rPr>
          <w:rFonts w:ascii="Foundry Form Sans" w:hAnsi="Foundry Form Sans"/>
        </w:rPr>
      </w:pPr>
      <w:r w:rsidRPr="003E5E96">
        <w:rPr>
          <w:rFonts w:ascii="Foundry Form Sans" w:hAnsi="Foundry Form Sans"/>
          <w:b/>
        </w:rPr>
        <w:lastRenderedPageBreak/>
        <w:t>Steve O</w:t>
      </w:r>
      <w:r w:rsidR="005909DF" w:rsidRPr="003E5E96">
        <w:rPr>
          <w:rFonts w:ascii="Foundry Form Sans" w:hAnsi="Foundry Form Sans"/>
          <w:b/>
        </w:rPr>
        <w:t>’</w:t>
      </w:r>
      <w:r w:rsidRPr="003E5E96">
        <w:rPr>
          <w:rFonts w:ascii="Foundry Form Sans" w:hAnsi="Foundry Form Sans"/>
          <w:b/>
        </w:rPr>
        <w:t xml:space="preserve">Connell </w:t>
      </w:r>
      <w:proofErr w:type="gramStart"/>
      <w:r w:rsidRPr="003E5E96">
        <w:rPr>
          <w:rFonts w:ascii="Foundry Form Sans" w:hAnsi="Foundry Form Sans"/>
          <w:b/>
        </w:rPr>
        <w:t>AM</w:t>
      </w:r>
      <w:proofErr w:type="gramEnd"/>
      <w:r w:rsidRPr="003E5E96">
        <w:rPr>
          <w:rFonts w:ascii="Foundry Form Sans" w:hAnsi="Foundry Form Sans"/>
          <w:b/>
        </w:rPr>
        <w:t xml:space="preserve"> (Chairman):</w:t>
      </w:r>
      <w:r w:rsidRPr="003E5E96">
        <w:rPr>
          <w:rFonts w:ascii="Foundry Form Sans" w:hAnsi="Foundry Form Sans"/>
        </w:rPr>
        <w:t xml:space="preserve">  Before we move on, is there anything else that either the Deputy Mayor or the Deputy Commissioner can do or recommend to encourage more reporting?  Are there any gaps in the system that we can try to pursue to encourage more reporting at all or anything more that could be done?</w:t>
      </w:r>
    </w:p>
    <w:p w:rsidR="00662BA9" w:rsidRPr="003E5E96" w:rsidRDefault="00662BA9" w:rsidP="007F3332">
      <w:pPr>
        <w:pStyle w:val="GLAnormal"/>
        <w:rPr>
          <w:rFonts w:ascii="Foundry Form Sans" w:hAnsi="Foundry Form Sans"/>
        </w:rPr>
      </w:pPr>
    </w:p>
    <w:p w:rsidR="00662BA9" w:rsidRPr="003E5E96" w:rsidRDefault="00662BA9" w:rsidP="007F3332">
      <w:pPr>
        <w:pStyle w:val="GLAnormal"/>
        <w:rPr>
          <w:rFonts w:ascii="Foundry Form Sans" w:hAnsi="Foundry Form Sans"/>
        </w:rPr>
      </w:pPr>
      <w:r w:rsidRPr="003E5E96">
        <w:rPr>
          <w:rFonts w:ascii="Foundry Form Sans" w:hAnsi="Foundry Form Sans"/>
          <w:b/>
        </w:rPr>
        <w:t>Sophie Linden (Deputy Mayor for Policing and Crime):</w:t>
      </w:r>
      <w:r w:rsidRPr="003E5E96">
        <w:rPr>
          <w:rFonts w:ascii="Foundry Form Sans" w:hAnsi="Foundry Form Sans"/>
        </w:rPr>
        <w:t xml:space="preserve">  It is repeating the message all the time that hate crime is absolutely intolerable and nobody should have to put up with any type of abuse, harassment or even violence.  It is repeating that message and making sure that the message also comes across that the police are taking an absolutely zero-tolerance attitude to this.  The 400 arrests should, I hope, if that message gets out, give people </w:t>
      </w:r>
      <w:r w:rsidR="00434066" w:rsidRPr="003E5E96">
        <w:rPr>
          <w:rFonts w:ascii="Foundry Form Sans" w:hAnsi="Foundry Form Sans"/>
        </w:rPr>
        <w:t xml:space="preserve">the </w:t>
      </w:r>
      <w:r w:rsidRPr="003E5E96">
        <w:rPr>
          <w:rFonts w:ascii="Foundry Form Sans" w:hAnsi="Foundry Form Sans"/>
        </w:rPr>
        <w:t>confidence that if they report it, it will be taken seriously and the police will take action.</w:t>
      </w:r>
    </w:p>
    <w:p w:rsidR="00434066" w:rsidRPr="003E5E96" w:rsidRDefault="00434066" w:rsidP="007F3332">
      <w:pPr>
        <w:pStyle w:val="GLAnormal"/>
        <w:rPr>
          <w:rFonts w:ascii="Foundry Form Sans" w:hAnsi="Foundry Form Sans"/>
        </w:rPr>
      </w:pPr>
    </w:p>
    <w:p w:rsidR="00434066" w:rsidRPr="003E5E96" w:rsidRDefault="00434066" w:rsidP="007F3332">
      <w:pPr>
        <w:pStyle w:val="GLAnormal"/>
        <w:rPr>
          <w:rFonts w:ascii="Foundry Form Sans" w:hAnsi="Foundry Form Sans"/>
        </w:rPr>
      </w:pPr>
      <w:r w:rsidRPr="003E5E96">
        <w:rPr>
          <w:rFonts w:ascii="Foundry Form Sans" w:hAnsi="Foundry Form Sans"/>
          <w:b/>
        </w:rPr>
        <w:t>Steve O</w:t>
      </w:r>
      <w:r w:rsidR="005909DF" w:rsidRPr="003E5E96">
        <w:rPr>
          <w:rFonts w:ascii="Foundry Form Sans" w:hAnsi="Foundry Form Sans"/>
          <w:b/>
        </w:rPr>
        <w:t>’</w:t>
      </w:r>
      <w:r w:rsidRPr="003E5E96">
        <w:rPr>
          <w:rFonts w:ascii="Foundry Form Sans" w:hAnsi="Foundry Form Sans"/>
          <w:b/>
        </w:rPr>
        <w:t xml:space="preserve">Connell </w:t>
      </w:r>
      <w:proofErr w:type="gramStart"/>
      <w:r w:rsidRPr="003E5E96">
        <w:rPr>
          <w:rFonts w:ascii="Foundry Form Sans" w:hAnsi="Foundry Form Sans"/>
          <w:b/>
        </w:rPr>
        <w:t>AM</w:t>
      </w:r>
      <w:proofErr w:type="gramEnd"/>
      <w:r w:rsidRPr="003E5E96">
        <w:rPr>
          <w:rFonts w:ascii="Foundry Form Sans" w:hAnsi="Foundry Form Sans"/>
          <w:b/>
        </w:rPr>
        <w:t xml:space="preserve"> (Chairman):</w:t>
      </w:r>
      <w:r w:rsidRPr="003E5E96">
        <w:rPr>
          <w:rFonts w:ascii="Foundry Form Sans" w:hAnsi="Foundry Form Sans"/>
        </w:rPr>
        <w:t xml:space="preserve">  That is actually the key.  One of the messages out from today is that there have been 400 arrests and so, please, do report it with the confidence that it will be acted upon.  </w:t>
      </w:r>
    </w:p>
    <w:p w:rsidR="00434066" w:rsidRPr="003E5E96" w:rsidRDefault="00434066" w:rsidP="007F3332">
      <w:pPr>
        <w:pStyle w:val="GLAnormal"/>
        <w:rPr>
          <w:rFonts w:ascii="Foundry Form Sans" w:hAnsi="Foundry Form Sans"/>
        </w:rPr>
      </w:pPr>
    </w:p>
    <w:p w:rsidR="00434066" w:rsidRPr="003E5E96" w:rsidRDefault="00434066" w:rsidP="007F3332">
      <w:pPr>
        <w:pStyle w:val="GLAnormal"/>
        <w:rPr>
          <w:rFonts w:ascii="Foundry Form Sans" w:hAnsi="Foundry Form Sans"/>
        </w:rPr>
      </w:pPr>
      <w:r w:rsidRPr="003E5E96">
        <w:rPr>
          <w:rFonts w:ascii="Foundry Form Sans" w:hAnsi="Foundry Form Sans"/>
          <w:b/>
        </w:rPr>
        <w:t>Andrew Dismore AM:</w:t>
      </w:r>
      <w:r w:rsidRPr="003E5E96">
        <w:rPr>
          <w:rFonts w:ascii="Foundry Form Sans" w:hAnsi="Foundry Form Sans"/>
        </w:rPr>
        <w:t xml:space="preserve">  One of the things I raised at the Plenary </w:t>
      </w:r>
      <w:r w:rsidR="008E3675" w:rsidRPr="003E5E96">
        <w:rPr>
          <w:rFonts w:ascii="Foundry Form Sans" w:hAnsi="Foundry Form Sans"/>
        </w:rPr>
        <w:t xml:space="preserve">[London Assembly Plenary meeting, 6 July 2016] </w:t>
      </w:r>
      <w:r w:rsidRPr="003E5E96">
        <w:rPr>
          <w:rFonts w:ascii="Foundry Form Sans" w:hAnsi="Foundry Form Sans"/>
        </w:rPr>
        <w:t>was perhaps a tendency of elders from the BAME community to say, “We had all of this in the 1960s and 1970s.  It is the same old thing.  Do not bother reporting it”.  Is one thing that could be done for Safer Neighbourhood officers to go around elder groups from minority communities and emphasise the position to them?</w:t>
      </w:r>
    </w:p>
    <w:p w:rsidR="00BE6718" w:rsidRPr="003E5E96" w:rsidRDefault="00BE6718" w:rsidP="007F3332">
      <w:pPr>
        <w:pStyle w:val="GLAnormal"/>
        <w:rPr>
          <w:rFonts w:ascii="Foundry Form Sans" w:hAnsi="Foundry Form Sans"/>
        </w:rPr>
      </w:pPr>
    </w:p>
    <w:p w:rsidR="00363C4F" w:rsidRPr="003E5E96" w:rsidRDefault="00BE6718" w:rsidP="007F3332">
      <w:pPr>
        <w:pStyle w:val="GLAnormal"/>
        <w:rPr>
          <w:rFonts w:ascii="Foundry Form Sans" w:hAnsi="Foundry Form Sans"/>
        </w:rPr>
      </w:pPr>
      <w:r w:rsidRPr="003E5E96">
        <w:rPr>
          <w:rFonts w:ascii="Foundry Form Sans" w:hAnsi="Foundry Form Sans"/>
        </w:rPr>
        <w:t>The other thing I raised at the Plenary was young people</w:t>
      </w:r>
      <w:r w:rsidR="005909DF" w:rsidRPr="003E5E96">
        <w:rPr>
          <w:rFonts w:ascii="Foundry Form Sans" w:hAnsi="Foundry Form Sans"/>
        </w:rPr>
        <w:t>’</w:t>
      </w:r>
      <w:r w:rsidRPr="003E5E96">
        <w:rPr>
          <w:rFonts w:ascii="Foundry Form Sans" w:hAnsi="Foundry Form Sans"/>
        </w:rPr>
        <w:t xml:space="preserve">s propensity to tell each other about things on social media but not necessary to tell you.  In fact, I sent a file of about 70 incidents to the Commissioner </w:t>
      </w:r>
    </w:p>
    <w:p w:rsidR="000279A6" w:rsidRPr="003E5E96" w:rsidRDefault="008E3675" w:rsidP="007F3332">
      <w:pPr>
        <w:pStyle w:val="GLAnormal"/>
        <w:rPr>
          <w:rFonts w:ascii="Foundry Form Sans" w:hAnsi="Foundry Form Sans"/>
        </w:rPr>
      </w:pPr>
      <w:proofErr w:type="gramStart"/>
      <w:r w:rsidRPr="003E5E96">
        <w:rPr>
          <w:rFonts w:ascii="Foundry Form Sans" w:hAnsi="Foundry Form Sans"/>
        </w:rPr>
        <w:t xml:space="preserve">[Sir Bernard Hogan-Howe QPM, Commissioner of Police of the Metropolis] </w:t>
      </w:r>
      <w:r w:rsidR="00BE6718" w:rsidRPr="003E5E96">
        <w:rPr>
          <w:rFonts w:ascii="Foundry Form Sans" w:hAnsi="Foundry Form Sans"/>
        </w:rPr>
        <w:t>on the back of that.</w:t>
      </w:r>
      <w:proofErr w:type="gramEnd"/>
      <w:r w:rsidR="00BE6718" w:rsidRPr="003E5E96">
        <w:rPr>
          <w:rFonts w:ascii="Foundry Form Sans" w:hAnsi="Foundry Form Sans"/>
        </w:rPr>
        <w:t xml:space="preserve">  Are we monitoring social media more effectively?  Secondly, is there a way that we could get the message out to young people, “Do not just text each other or Facebook each other.  Facebook us as well”, being the police?</w:t>
      </w:r>
    </w:p>
    <w:p w:rsidR="000279A6" w:rsidRPr="003E5E96" w:rsidRDefault="000279A6" w:rsidP="007F3332">
      <w:pPr>
        <w:pStyle w:val="GLAnormal"/>
        <w:rPr>
          <w:rFonts w:ascii="Foundry Form Sans" w:hAnsi="Foundry Form Sans"/>
        </w:rPr>
      </w:pPr>
    </w:p>
    <w:p w:rsidR="00BE6718" w:rsidRPr="003E5E96" w:rsidRDefault="00BE6718" w:rsidP="007F3332">
      <w:pPr>
        <w:pStyle w:val="GLAnormal"/>
        <w:rPr>
          <w:rFonts w:ascii="Foundry Form Sans" w:hAnsi="Foundry Form Sans"/>
        </w:rPr>
      </w:pPr>
      <w:r w:rsidRPr="003E5E96">
        <w:rPr>
          <w:rFonts w:ascii="Foundry Form Sans" w:hAnsi="Foundry Form Sans"/>
        </w:rPr>
        <w:t>The last question: have we any idea of the scale of under</w:t>
      </w:r>
      <w:r w:rsidRPr="003E5E96">
        <w:rPr>
          <w:rFonts w:ascii="Foundry Form Sans" w:hAnsi="Foundry Form Sans"/>
        </w:rPr>
        <w:noBreakHyphen/>
        <w:t>reporting?</w:t>
      </w:r>
    </w:p>
    <w:p w:rsidR="00BE6718" w:rsidRPr="003E5E96" w:rsidRDefault="00BE6718" w:rsidP="007F3332">
      <w:pPr>
        <w:pStyle w:val="GLAnormal"/>
        <w:rPr>
          <w:rFonts w:ascii="Foundry Form Sans" w:hAnsi="Foundry Form Sans"/>
        </w:rPr>
      </w:pPr>
    </w:p>
    <w:p w:rsidR="00BE6718" w:rsidRPr="003E5E96" w:rsidRDefault="00BE6718" w:rsidP="007F3332">
      <w:pPr>
        <w:pStyle w:val="GLAnormal"/>
        <w:rPr>
          <w:rFonts w:ascii="Foundry Form Sans" w:hAnsi="Foundry Form Sans"/>
        </w:rPr>
      </w:pPr>
      <w:r w:rsidRPr="003E5E96">
        <w:rPr>
          <w:rFonts w:ascii="Foundry Form Sans" w:hAnsi="Foundry Form Sans"/>
          <w:b/>
        </w:rPr>
        <w:t>Craig Mackey QPM (Deputy Commissioner, Metropolitan Police Service):</w:t>
      </w:r>
      <w:r w:rsidRPr="003E5E96">
        <w:rPr>
          <w:rFonts w:ascii="Foundry Form Sans" w:hAnsi="Foundry Form Sans"/>
        </w:rPr>
        <w:t xml:space="preserve">  I wish I could answer the last question.  From the premise in the report done by one of your colleagues, the under</w:t>
      </w:r>
      <w:r w:rsidRPr="003E5E96">
        <w:rPr>
          <w:rFonts w:ascii="Foundry Form Sans" w:hAnsi="Foundry Form Sans"/>
        </w:rPr>
        <w:noBreakHyphen/>
        <w:t>reporting is probably somewhere in the region of 80%.  It is a large level of under</w:t>
      </w:r>
      <w:r w:rsidRPr="003E5E96">
        <w:rPr>
          <w:rFonts w:ascii="Foundry Form Sans" w:hAnsi="Foundry Form Sans"/>
        </w:rPr>
        <w:noBreakHyphen/>
        <w:t>reporting.</w:t>
      </w:r>
    </w:p>
    <w:p w:rsidR="00BE6718" w:rsidRPr="003E5E96" w:rsidRDefault="00BE6718" w:rsidP="007F3332">
      <w:pPr>
        <w:pStyle w:val="GLAnormal"/>
        <w:rPr>
          <w:rFonts w:ascii="Foundry Form Sans" w:hAnsi="Foundry Form Sans"/>
        </w:rPr>
      </w:pPr>
    </w:p>
    <w:p w:rsidR="00BE6718" w:rsidRPr="003E5E96" w:rsidRDefault="00BE6718" w:rsidP="007F3332">
      <w:pPr>
        <w:pStyle w:val="GLAnormal"/>
        <w:rPr>
          <w:rFonts w:ascii="Foundry Form Sans" w:hAnsi="Foundry Form Sans"/>
        </w:rPr>
      </w:pPr>
      <w:r w:rsidRPr="003E5E96">
        <w:rPr>
          <w:rFonts w:ascii="Foundry Form Sans" w:hAnsi="Foundry Form Sans"/>
        </w:rPr>
        <w:t xml:space="preserve">On your one about monitoring social media, it is a whole different space and debate.  It is about how far communities want us to go in terms of monitoring and also </w:t>
      </w:r>
      <w:r w:rsidR="000279A6" w:rsidRPr="003E5E96">
        <w:rPr>
          <w:rFonts w:ascii="Foundry Form Sans" w:hAnsi="Foundry Form Sans"/>
        </w:rPr>
        <w:t>about what we have powers to do.  Some of that routine monitoring of social media we cannot do.  We have no authority to do that.  If you would like to extend the legislation, although that might be a slightly more challenging debate, we could do some of that.</w:t>
      </w:r>
    </w:p>
    <w:p w:rsidR="000279A6" w:rsidRPr="003E5E96" w:rsidRDefault="000279A6" w:rsidP="007F3332">
      <w:pPr>
        <w:pStyle w:val="GLAnormal"/>
        <w:rPr>
          <w:rFonts w:ascii="Foundry Form Sans" w:hAnsi="Foundry Form Sans"/>
        </w:rPr>
      </w:pPr>
    </w:p>
    <w:p w:rsidR="000279A6" w:rsidRPr="003E5E96" w:rsidRDefault="000279A6" w:rsidP="007F3332">
      <w:pPr>
        <w:pStyle w:val="GLAnormal"/>
        <w:rPr>
          <w:rFonts w:ascii="Foundry Form Sans" w:hAnsi="Foundry Form Sans"/>
        </w:rPr>
      </w:pPr>
      <w:r w:rsidRPr="003E5E96">
        <w:rPr>
          <w:rFonts w:ascii="Foundry Form Sans" w:hAnsi="Foundry Form Sans"/>
        </w:rPr>
        <w:t>Your question is a really good one and it does highlight some of the challenges we face in policing.  A lot of work and a lot of people</w:t>
      </w:r>
      <w:r w:rsidR="005909DF" w:rsidRPr="003E5E96">
        <w:rPr>
          <w:rFonts w:ascii="Foundry Form Sans" w:hAnsi="Foundry Form Sans"/>
        </w:rPr>
        <w:t>’</w:t>
      </w:r>
      <w:r w:rsidRPr="003E5E96">
        <w:rPr>
          <w:rFonts w:ascii="Foundry Form Sans" w:hAnsi="Foundry Form Sans"/>
        </w:rPr>
        <w:t xml:space="preserve">s lives and activities now take place in cyberspace.  We have concerns about the role of the </w:t>
      </w:r>
      <w:r w:rsidR="00564E55" w:rsidRPr="003E5E96">
        <w:rPr>
          <w:rFonts w:ascii="Foundry Form Sans" w:hAnsi="Foundry Form Sans"/>
        </w:rPr>
        <w:t>s</w:t>
      </w:r>
      <w:r w:rsidR="008E3675" w:rsidRPr="003E5E96">
        <w:rPr>
          <w:rFonts w:ascii="Foundry Form Sans" w:hAnsi="Foundry Form Sans"/>
        </w:rPr>
        <w:t xml:space="preserve">tate </w:t>
      </w:r>
      <w:r w:rsidRPr="003E5E96">
        <w:rPr>
          <w:rFonts w:ascii="Foundry Form Sans" w:hAnsi="Foundry Form Sans"/>
        </w:rPr>
        <w:t>in that space.  Someone needs to square that circle and it is probably not for us in the police service to do that.  There is a right and proper debate about how much we can do in that space to be able to do it.</w:t>
      </w:r>
    </w:p>
    <w:p w:rsidR="000279A6" w:rsidRPr="003E5E96" w:rsidRDefault="000279A6" w:rsidP="007F3332">
      <w:pPr>
        <w:pStyle w:val="GLAnormal"/>
        <w:rPr>
          <w:rFonts w:ascii="Foundry Form Sans" w:hAnsi="Foundry Form Sans"/>
        </w:rPr>
      </w:pPr>
    </w:p>
    <w:p w:rsidR="000279A6" w:rsidRPr="003E5E96" w:rsidRDefault="000279A6" w:rsidP="007F3332">
      <w:pPr>
        <w:pStyle w:val="GLAnormal"/>
        <w:rPr>
          <w:rFonts w:ascii="Foundry Form Sans" w:hAnsi="Foundry Form Sans"/>
        </w:rPr>
      </w:pPr>
      <w:r w:rsidRPr="003E5E96">
        <w:rPr>
          <w:rFonts w:ascii="Foundry Form Sans" w:hAnsi="Foundry Form Sans"/>
        </w:rPr>
        <w:t xml:space="preserve">Absolutely, the ability of individuals to tell each other is well recognised and I would urge those people just simply to tell an elder, tell a parent or tell someone else so that </w:t>
      </w:r>
      <w:r w:rsidR="00564E55" w:rsidRPr="003E5E96">
        <w:rPr>
          <w:rFonts w:ascii="Foundry Form Sans" w:hAnsi="Foundry Form Sans"/>
        </w:rPr>
        <w:t>they</w:t>
      </w:r>
      <w:r w:rsidRPr="003E5E96">
        <w:rPr>
          <w:rFonts w:ascii="Foundry Form Sans" w:hAnsi="Foundry Form Sans"/>
        </w:rPr>
        <w:t xml:space="preserve"> can pass it on.</w:t>
      </w:r>
    </w:p>
    <w:p w:rsidR="000279A6" w:rsidRPr="003E5E96" w:rsidRDefault="000279A6" w:rsidP="007F3332">
      <w:pPr>
        <w:pStyle w:val="GLAnormal"/>
        <w:rPr>
          <w:rFonts w:ascii="Foundry Form Sans" w:hAnsi="Foundry Form Sans"/>
        </w:rPr>
      </w:pPr>
    </w:p>
    <w:p w:rsidR="000279A6" w:rsidRPr="003E5E96" w:rsidRDefault="000279A6" w:rsidP="007F3332">
      <w:pPr>
        <w:pStyle w:val="GLAnormal"/>
        <w:rPr>
          <w:rFonts w:ascii="Foundry Form Sans" w:hAnsi="Foundry Form Sans"/>
        </w:rPr>
      </w:pPr>
      <w:r w:rsidRPr="003E5E96">
        <w:rPr>
          <w:rFonts w:ascii="Foundry Form Sans" w:hAnsi="Foundry Form Sans"/>
        </w:rPr>
        <w:t>On your idea about Safer Neighbourhoods and elder communities, yes, I will have a look at that.  It is a good idea.</w:t>
      </w:r>
    </w:p>
    <w:p w:rsidR="000279A6" w:rsidRPr="003E5E96" w:rsidRDefault="000279A6" w:rsidP="007F3332">
      <w:pPr>
        <w:pStyle w:val="GLAnormal"/>
        <w:rPr>
          <w:rFonts w:ascii="Foundry Form Sans" w:hAnsi="Foundry Form Sans"/>
        </w:rPr>
      </w:pPr>
    </w:p>
    <w:p w:rsidR="00932251" w:rsidRPr="003E5E96" w:rsidRDefault="000279A6" w:rsidP="007F3332">
      <w:pPr>
        <w:pStyle w:val="GLAnormal"/>
        <w:rPr>
          <w:rFonts w:ascii="Foundry Form Sans" w:hAnsi="Foundry Form Sans"/>
        </w:rPr>
      </w:pPr>
      <w:r w:rsidRPr="003E5E96">
        <w:rPr>
          <w:rFonts w:ascii="Foundry Form Sans" w:hAnsi="Foundry Form Sans"/>
          <w:b/>
        </w:rPr>
        <w:lastRenderedPageBreak/>
        <w:t>Sophie Linden (Deputy Mayor for Policing and Crime):</w:t>
      </w:r>
      <w:r w:rsidRPr="003E5E96">
        <w:rPr>
          <w:rFonts w:ascii="Foundry Form Sans" w:hAnsi="Foundry Form Sans"/>
        </w:rPr>
        <w:t xml:space="preserve">  Can I just pick up on that?  Absolutely, a Safer Neighbourhood Team</w:t>
      </w:r>
      <w:r w:rsidR="008E3675" w:rsidRPr="003E5E96">
        <w:rPr>
          <w:rFonts w:ascii="Foundry Form Sans" w:hAnsi="Foundry Form Sans"/>
        </w:rPr>
        <w:t>,</w:t>
      </w:r>
      <w:r w:rsidRPr="003E5E96">
        <w:rPr>
          <w:rFonts w:ascii="Foundry Form Sans" w:hAnsi="Foundry Form Sans"/>
        </w:rPr>
        <w:t xml:space="preserve"> or the dedicated ward officer going out and talking to the community and talking to the elders in the community whom they already know will help.  However, this is a long-term process and we really have to get to grips with this.</w:t>
      </w:r>
    </w:p>
    <w:p w:rsidR="00932251" w:rsidRPr="003E5E96" w:rsidRDefault="00932251" w:rsidP="007F3332">
      <w:pPr>
        <w:pStyle w:val="GLAnormal"/>
        <w:rPr>
          <w:rFonts w:ascii="Foundry Form Sans" w:hAnsi="Foundry Form Sans"/>
        </w:rPr>
      </w:pPr>
    </w:p>
    <w:p w:rsidR="000279A6" w:rsidRPr="003E5E96" w:rsidRDefault="000279A6" w:rsidP="007F3332">
      <w:pPr>
        <w:pStyle w:val="GLAnormal"/>
        <w:rPr>
          <w:rFonts w:ascii="Foundry Form Sans" w:hAnsi="Foundry Form Sans"/>
        </w:rPr>
      </w:pPr>
      <w:r w:rsidRPr="003E5E96">
        <w:rPr>
          <w:rFonts w:ascii="Foundry Form Sans" w:hAnsi="Foundry Form Sans"/>
        </w:rPr>
        <w:t>In order to do that, it is coming back to real neighbourhood policing and increasing trust and confidence in the police.</w:t>
      </w:r>
      <w:r w:rsidR="00932251" w:rsidRPr="003E5E96">
        <w:rPr>
          <w:rFonts w:ascii="Foundry Form Sans" w:hAnsi="Foundry Form Sans"/>
        </w:rPr>
        <w:t xml:space="preserve">  </w:t>
      </w:r>
      <w:r w:rsidRPr="003E5E96">
        <w:rPr>
          <w:rFonts w:ascii="Foundry Form Sans" w:hAnsi="Foundry Form Sans"/>
        </w:rPr>
        <w:t>We know that although trust and confidence in the police is about 67% or 68%, within that there are significant differences amongst different communities and different age groups.  In order to really tackle that, we need to have dedicated neighbourhood policing where they are building up those relationships.  It takes time</w:t>
      </w:r>
      <w:r w:rsidR="00932251" w:rsidRPr="003E5E96">
        <w:rPr>
          <w:rFonts w:ascii="Foundry Form Sans" w:hAnsi="Foundry Form Sans"/>
        </w:rPr>
        <w:t xml:space="preserve"> to build relationships, especially when trying to break down some of the deep-rooted lack of trust in the police that some people have in the community.  In order to do that, we do need real neighbourhood policing.  That will take time but I hope that as we carry on we will be able to make progress on that.</w:t>
      </w:r>
    </w:p>
    <w:p w:rsidR="00932251" w:rsidRPr="003E5E96" w:rsidRDefault="00932251" w:rsidP="007F3332">
      <w:pPr>
        <w:pStyle w:val="GLAnormal"/>
        <w:rPr>
          <w:rFonts w:ascii="Foundry Form Sans" w:hAnsi="Foundry Form Sans"/>
        </w:rPr>
      </w:pPr>
    </w:p>
    <w:p w:rsidR="00932251" w:rsidRPr="003E5E96" w:rsidRDefault="00932251" w:rsidP="007F3332">
      <w:pPr>
        <w:pStyle w:val="GLAnormal"/>
        <w:rPr>
          <w:rFonts w:ascii="Foundry Form Sans" w:hAnsi="Foundry Form Sans"/>
        </w:rPr>
      </w:pPr>
      <w:r w:rsidRPr="003E5E96">
        <w:rPr>
          <w:rFonts w:ascii="Foundry Form Sans" w:hAnsi="Foundry Form Sans"/>
        </w:rPr>
        <w:t>Online there are the issues that the Deputy Commissioner highlights, but we are about to begin work on online hate crime, identifying and resourcing the ability of the MPS to really make some progress on that.  As we know, the online space is not just difficult in hate crime; it is also incredibly difficult for women with sexual harassment online and there are some very good campaigns ongoing on that.  We really do need to look at how we safeguard everyone online.</w:t>
      </w:r>
    </w:p>
    <w:p w:rsidR="00932251" w:rsidRPr="003E5E96" w:rsidRDefault="00932251" w:rsidP="007F3332">
      <w:pPr>
        <w:pStyle w:val="GLAnormal"/>
        <w:rPr>
          <w:rFonts w:ascii="Foundry Form Sans" w:hAnsi="Foundry Form Sans"/>
        </w:rPr>
      </w:pPr>
    </w:p>
    <w:p w:rsidR="008E41CF" w:rsidRPr="003E5E96" w:rsidRDefault="00932251" w:rsidP="007F3332">
      <w:pPr>
        <w:pStyle w:val="GLAnormal"/>
        <w:rPr>
          <w:rFonts w:ascii="Foundry Form Sans" w:hAnsi="Foundry Form Sans"/>
        </w:rPr>
      </w:pPr>
      <w:r w:rsidRPr="003E5E96">
        <w:rPr>
          <w:rFonts w:ascii="Foundry Form Sans" w:hAnsi="Foundry Form Sans"/>
          <w:b/>
        </w:rPr>
        <w:t>Craig Mackey QPM (Deputy Commissioner, Metropolitan Police Service):</w:t>
      </w:r>
      <w:r w:rsidRPr="003E5E96">
        <w:rPr>
          <w:rFonts w:ascii="Foundry Form Sans" w:hAnsi="Foundry Form Sans"/>
        </w:rPr>
        <w:t xml:space="preserve">  You asked, if I may, Chairman, a really important question: what more can we do?  The Deputy Mayor touched on it.  It is actually the role of all of us.</w:t>
      </w:r>
    </w:p>
    <w:p w:rsidR="008E41CF" w:rsidRPr="003E5E96" w:rsidRDefault="008E41CF" w:rsidP="007F3332">
      <w:pPr>
        <w:pStyle w:val="GLAnormal"/>
        <w:rPr>
          <w:rFonts w:ascii="Foundry Form Sans" w:hAnsi="Foundry Form Sans"/>
        </w:rPr>
      </w:pPr>
    </w:p>
    <w:p w:rsidR="00932251" w:rsidRPr="003E5E96" w:rsidRDefault="00932251" w:rsidP="007F3332">
      <w:pPr>
        <w:pStyle w:val="GLAnormal"/>
        <w:rPr>
          <w:rFonts w:ascii="Foundry Form Sans" w:hAnsi="Foundry Form Sans"/>
        </w:rPr>
      </w:pPr>
      <w:r w:rsidRPr="003E5E96">
        <w:rPr>
          <w:rFonts w:ascii="Foundry Form Sans" w:hAnsi="Foundry Form Sans"/>
        </w:rPr>
        <w:t>If you look at some of the strength</w:t>
      </w:r>
      <w:r w:rsidR="008E41CF" w:rsidRPr="003E5E96">
        <w:rPr>
          <w:rFonts w:ascii="Foundry Form Sans" w:hAnsi="Foundry Form Sans"/>
        </w:rPr>
        <w:t>,</w:t>
      </w:r>
      <w:r w:rsidRPr="003E5E96">
        <w:rPr>
          <w:rFonts w:ascii="Foundry Form Sans" w:hAnsi="Foundry Form Sans"/>
        </w:rPr>
        <w:t xml:space="preserve"> only go</w:t>
      </w:r>
      <w:r w:rsidR="008E41CF" w:rsidRPr="003E5E96">
        <w:rPr>
          <w:rFonts w:ascii="Foundry Form Sans" w:hAnsi="Foundry Form Sans"/>
        </w:rPr>
        <w:t>ing</w:t>
      </w:r>
      <w:r w:rsidRPr="003E5E96">
        <w:rPr>
          <w:rFonts w:ascii="Foundry Form Sans" w:hAnsi="Foundry Form Sans"/>
        </w:rPr>
        <w:t xml:space="preserve"> on the stuff you have seen that usually comes up on social media and is reported back, when members of the community confront it when it happens, it has a really positive effect.  It sends a message that collectively we will not put up with this and it also then gives us</w:t>
      </w:r>
      <w:r w:rsidR="008E41CF" w:rsidRPr="003E5E96">
        <w:rPr>
          <w:rFonts w:ascii="Foundry Form Sans" w:hAnsi="Foundry Form Sans"/>
        </w:rPr>
        <w:t>,</w:t>
      </w:r>
      <w:r w:rsidRPr="003E5E96">
        <w:rPr>
          <w:rFonts w:ascii="Foundry Form Sans" w:hAnsi="Foundry Form Sans"/>
        </w:rPr>
        <w:t xml:space="preserve"> in practical terms</w:t>
      </w:r>
      <w:r w:rsidR="008E41CF" w:rsidRPr="003E5E96">
        <w:rPr>
          <w:rFonts w:ascii="Foundry Form Sans" w:hAnsi="Foundry Form Sans"/>
        </w:rPr>
        <w:t>,</w:t>
      </w:r>
      <w:r w:rsidRPr="003E5E96">
        <w:rPr>
          <w:rFonts w:ascii="Foundry Form Sans" w:hAnsi="Foundry Form Sans"/>
        </w:rPr>
        <w:t xml:space="preserve"> more witnesses and more people who come forward to say, “What I saw was wrong and should not happen in my name or in my community”.  It is about getting everybody to say, “No, that is not acceptable.  You cannot use language like that.  You cannot address that person in that way, whatever the issue is”.  We all just have to step up </w:t>
      </w:r>
      <w:r w:rsidR="008E41CF" w:rsidRPr="003E5E96">
        <w:rPr>
          <w:rFonts w:ascii="Foundry Form Sans" w:hAnsi="Foundry Form Sans"/>
        </w:rPr>
        <w:t xml:space="preserve">a bit </w:t>
      </w:r>
      <w:r w:rsidRPr="003E5E96">
        <w:rPr>
          <w:rFonts w:ascii="Foundry Form Sans" w:hAnsi="Foundry Form Sans"/>
        </w:rPr>
        <w:t>on this.</w:t>
      </w:r>
    </w:p>
    <w:p w:rsidR="00932251" w:rsidRPr="003E5E96" w:rsidRDefault="00932251" w:rsidP="007F3332">
      <w:pPr>
        <w:pStyle w:val="GLAnormal"/>
        <w:rPr>
          <w:rFonts w:ascii="Foundry Form Sans" w:hAnsi="Foundry Form Sans"/>
        </w:rPr>
      </w:pPr>
    </w:p>
    <w:p w:rsidR="008E41CF" w:rsidRPr="003E5E96" w:rsidRDefault="00932251" w:rsidP="007F3332">
      <w:pPr>
        <w:pStyle w:val="GLAnormal"/>
        <w:rPr>
          <w:rFonts w:ascii="Foundry Form Sans" w:hAnsi="Foundry Form Sans"/>
        </w:rPr>
      </w:pPr>
      <w:r w:rsidRPr="003E5E96">
        <w:rPr>
          <w:rFonts w:ascii="Foundry Form Sans" w:hAnsi="Foundry Form Sans"/>
          <w:b/>
        </w:rPr>
        <w:t>Steve O</w:t>
      </w:r>
      <w:r w:rsidR="005909DF" w:rsidRPr="003E5E96">
        <w:rPr>
          <w:rFonts w:ascii="Foundry Form Sans" w:hAnsi="Foundry Form Sans"/>
          <w:b/>
        </w:rPr>
        <w:t>’</w:t>
      </w:r>
      <w:r w:rsidRPr="003E5E96">
        <w:rPr>
          <w:rFonts w:ascii="Foundry Form Sans" w:hAnsi="Foundry Form Sans"/>
          <w:b/>
        </w:rPr>
        <w:t xml:space="preserve">Connell </w:t>
      </w:r>
      <w:proofErr w:type="gramStart"/>
      <w:r w:rsidRPr="003E5E96">
        <w:rPr>
          <w:rFonts w:ascii="Foundry Form Sans" w:hAnsi="Foundry Form Sans"/>
          <w:b/>
        </w:rPr>
        <w:t>AM</w:t>
      </w:r>
      <w:proofErr w:type="gramEnd"/>
      <w:r w:rsidRPr="003E5E96">
        <w:rPr>
          <w:rFonts w:ascii="Foundry Form Sans" w:hAnsi="Foundry Form Sans"/>
          <w:b/>
        </w:rPr>
        <w:t xml:space="preserve"> (Chairman):</w:t>
      </w:r>
      <w:r w:rsidRPr="003E5E96">
        <w:rPr>
          <w:rFonts w:ascii="Foundry Form Sans" w:hAnsi="Foundry Form Sans"/>
        </w:rPr>
        <w:t xml:space="preserve">  </w:t>
      </w:r>
      <w:r w:rsidR="008E41CF" w:rsidRPr="003E5E96">
        <w:rPr>
          <w:rFonts w:ascii="Foundry Form Sans" w:hAnsi="Foundry Form Sans"/>
        </w:rPr>
        <w:t>The party that is missing today will be the local authorities.  Later today I am attending Croydon</w:t>
      </w:r>
      <w:r w:rsidR="005909DF" w:rsidRPr="003E5E96">
        <w:rPr>
          <w:rFonts w:ascii="Foundry Form Sans" w:hAnsi="Foundry Form Sans"/>
        </w:rPr>
        <w:t>’</w:t>
      </w:r>
      <w:r w:rsidR="008E41CF" w:rsidRPr="003E5E96">
        <w:rPr>
          <w:rFonts w:ascii="Foundry Form Sans" w:hAnsi="Foundry Form Sans"/>
        </w:rPr>
        <w:t xml:space="preserve">s Stronger Community Board and I am sure that many other Members are part of those partnership boards.  They will be playing an enormously important role in this.  Perhaps when we investigate this subject later at another time, it may well be that we will want to involve those.  </w:t>
      </w:r>
    </w:p>
    <w:p w:rsidR="00363C4F" w:rsidRPr="003E5E96" w:rsidRDefault="00363C4F" w:rsidP="007F3332">
      <w:pPr>
        <w:pStyle w:val="GLAnormal"/>
        <w:rPr>
          <w:rFonts w:ascii="Foundry Form Sans" w:hAnsi="Foundry Form Sans"/>
          <w:b/>
        </w:rPr>
      </w:pPr>
    </w:p>
    <w:p w:rsidR="008E41CF" w:rsidRPr="003E5E96" w:rsidRDefault="008E41CF" w:rsidP="007F3332">
      <w:pPr>
        <w:pStyle w:val="GLAnormal"/>
        <w:rPr>
          <w:rFonts w:ascii="Foundry Form Sans" w:hAnsi="Foundry Form Sans"/>
        </w:rPr>
      </w:pPr>
      <w:r w:rsidRPr="003E5E96">
        <w:rPr>
          <w:rFonts w:ascii="Foundry Form Sans" w:hAnsi="Foundry Form Sans"/>
          <w:b/>
        </w:rPr>
        <w:t>Unmesh Desai AM (Deputy Chair):</w:t>
      </w:r>
      <w:r w:rsidRPr="003E5E96">
        <w:rPr>
          <w:rFonts w:ascii="Foundry Form Sans" w:hAnsi="Foundry Form Sans"/>
        </w:rPr>
        <w:t xml:space="preserve">  Good morning, Deputy Mayor.</w:t>
      </w:r>
    </w:p>
    <w:p w:rsidR="008E41CF" w:rsidRPr="003E5E96" w:rsidRDefault="008E41CF" w:rsidP="007F3332">
      <w:pPr>
        <w:pStyle w:val="GLAnormal"/>
        <w:rPr>
          <w:rFonts w:ascii="Foundry Form Sans" w:hAnsi="Foundry Form Sans"/>
        </w:rPr>
      </w:pPr>
    </w:p>
    <w:p w:rsidR="008E41CF" w:rsidRPr="003E5E96" w:rsidRDefault="008E41CF" w:rsidP="007F3332">
      <w:pPr>
        <w:pStyle w:val="GLAnormal"/>
        <w:rPr>
          <w:rFonts w:ascii="Foundry Form Sans" w:hAnsi="Foundry Form Sans"/>
        </w:rPr>
      </w:pPr>
      <w:r w:rsidRPr="003E5E96">
        <w:rPr>
          <w:rFonts w:ascii="Foundry Form Sans" w:hAnsi="Foundry Form Sans"/>
          <w:b/>
        </w:rPr>
        <w:t>Sophie Linden (Deputy Mayor for Policing and Crime):</w:t>
      </w:r>
      <w:r w:rsidRPr="003E5E96">
        <w:rPr>
          <w:rFonts w:ascii="Foundry Form Sans" w:hAnsi="Foundry Form Sans"/>
        </w:rPr>
        <w:t xml:space="preserve">  Good morning.</w:t>
      </w:r>
    </w:p>
    <w:p w:rsidR="008E41CF" w:rsidRPr="003E5E96" w:rsidRDefault="008E41CF" w:rsidP="007F3332">
      <w:pPr>
        <w:pStyle w:val="GLAnormal"/>
        <w:rPr>
          <w:rFonts w:ascii="Foundry Form Sans" w:hAnsi="Foundry Form Sans"/>
        </w:rPr>
      </w:pPr>
    </w:p>
    <w:p w:rsidR="008E41CF" w:rsidRPr="003E5E96" w:rsidRDefault="008E41CF" w:rsidP="007F3332">
      <w:pPr>
        <w:pStyle w:val="GLAnormal"/>
        <w:rPr>
          <w:rFonts w:ascii="Foundry Form Sans" w:hAnsi="Foundry Form Sans"/>
        </w:rPr>
      </w:pPr>
      <w:r w:rsidRPr="003E5E96">
        <w:rPr>
          <w:rFonts w:ascii="Foundry Form Sans" w:hAnsi="Foundry Form Sans"/>
          <w:b/>
        </w:rPr>
        <w:t>Unmesh Desai AM (Deputy Chair):</w:t>
      </w:r>
      <w:r w:rsidRPr="003E5E96">
        <w:rPr>
          <w:rFonts w:ascii="Foundry Form Sans" w:hAnsi="Foundry Form Sans"/>
        </w:rPr>
        <w:t xml:space="preserve">  Good morning, Deputy Commissioner.  Deputy Commissioner, you gave a very positive message there, but I have to say this.  I worked for a racial harassment monitoring group in the early 1980s</w:t>
      </w:r>
      <w:r w:rsidR="00463AF9" w:rsidRPr="003E5E96">
        <w:rPr>
          <w:rFonts w:ascii="Foundry Form Sans" w:hAnsi="Foundry Form Sans"/>
        </w:rPr>
        <w:t xml:space="preserve"> in the East End and the message then was, “Report, report, report”, and 40 years on we are still having that.</w:t>
      </w:r>
    </w:p>
    <w:p w:rsidR="00463AF9" w:rsidRPr="003E5E96" w:rsidRDefault="00463AF9" w:rsidP="007F3332">
      <w:pPr>
        <w:pStyle w:val="GLAnormal"/>
        <w:rPr>
          <w:rFonts w:ascii="Foundry Form Sans" w:hAnsi="Foundry Form Sans"/>
        </w:rPr>
      </w:pPr>
    </w:p>
    <w:p w:rsidR="00463AF9" w:rsidRPr="003E5E96" w:rsidRDefault="00463AF9" w:rsidP="007F3332">
      <w:pPr>
        <w:pStyle w:val="GLAnormal"/>
        <w:rPr>
          <w:rFonts w:ascii="Foundry Form Sans" w:hAnsi="Foundry Form Sans"/>
        </w:rPr>
      </w:pPr>
      <w:r w:rsidRPr="003E5E96">
        <w:rPr>
          <w:rFonts w:ascii="Foundry Form Sans" w:hAnsi="Foundry Form Sans"/>
          <w:b/>
        </w:rPr>
        <w:t>Craig Mackey QPM (Deputy Commissioner, Metropolitan Police Service):</w:t>
      </w:r>
      <w:r w:rsidRPr="003E5E96">
        <w:rPr>
          <w:rFonts w:ascii="Foundry Form Sans" w:hAnsi="Foundry Form Sans"/>
        </w:rPr>
        <w:t xml:space="preserve">  I know.</w:t>
      </w:r>
    </w:p>
    <w:p w:rsidR="00463AF9" w:rsidRPr="003E5E96" w:rsidRDefault="00463AF9" w:rsidP="007F3332">
      <w:pPr>
        <w:pStyle w:val="GLAnormal"/>
        <w:rPr>
          <w:rFonts w:ascii="Foundry Form Sans" w:hAnsi="Foundry Form Sans"/>
        </w:rPr>
      </w:pPr>
    </w:p>
    <w:p w:rsidR="00463AF9" w:rsidRPr="003E5E96" w:rsidRDefault="00463AF9" w:rsidP="007F3332">
      <w:pPr>
        <w:pStyle w:val="GLAnormal"/>
        <w:rPr>
          <w:rFonts w:ascii="Foundry Form Sans" w:hAnsi="Foundry Form Sans"/>
        </w:rPr>
      </w:pPr>
      <w:r w:rsidRPr="003E5E96">
        <w:rPr>
          <w:rFonts w:ascii="Foundry Form Sans" w:hAnsi="Foundry Form Sans"/>
          <w:b/>
        </w:rPr>
        <w:t>Unmesh Desai AM (Deputy Chair):</w:t>
      </w:r>
      <w:r w:rsidRPr="003E5E96">
        <w:rPr>
          <w:rFonts w:ascii="Foundry Form Sans" w:hAnsi="Foundry Form Sans"/>
        </w:rPr>
        <w:t xml:space="preserve">  I am not taking anything away from your efforts, but that is why it is so important to publicise this figure of 400 arrests.  There is a direct correlation between people hesitating to </w:t>
      </w:r>
      <w:r w:rsidRPr="003E5E96">
        <w:rPr>
          <w:rFonts w:ascii="Foundry Form Sans" w:hAnsi="Foundry Form Sans"/>
        </w:rPr>
        <w:lastRenderedPageBreak/>
        <w:t xml:space="preserve">report or not reporting because they feel that nothing is going to be done or whatever.  We have moved a long way over the last 40 years in terms of building confidence and trust and so on, but in fact </w:t>
      </w:r>
      <w:r w:rsidR="00F76AC5" w:rsidRPr="003E5E96">
        <w:rPr>
          <w:rFonts w:ascii="Foundry Form Sans" w:hAnsi="Foundry Form Sans"/>
        </w:rPr>
        <w:t xml:space="preserve">- </w:t>
      </w:r>
      <w:r w:rsidRPr="003E5E96">
        <w:rPr>
          <w:rFonts w:ascii="Foundry Form Sans" w:hAnsi="Foundry Form Sans"/>
        </w:rPr>
        <w:t xml:space="preserve">what you just said </w:t>
      </w:r>
      <w:r w:rsidR="00F76AC5" w:rsidRPr="003E5E96">
        <w:rPr>
          <w:rFonts w:ascii="Foundry Form Sans" w:hAnsi="Foundry Form Sans"/>
        </w:rPr>
        <w:t>-</w:t>
      </w:r>
      <w:r w:rsidRPr="003E5E96">
        <w:rPr>
          <w:rFonts w:ascii="Foundry Form Sans" w:hAnsi="Foundry Form Sans"/>
        </w:rPr>
        <w:t xml:space="preserve"> things are happening</w:t>
      </w:r>
      <w:r w:rsidR="00F76AC5" w:rsidRPr="003E5E96">
        <w:rPr>
          <w:rFonts w:ascii="Foundry Form Sans" w:hAnsi="Foundry Form Sans"/>
        </w:rPr>
        <w:t>;</w:t>
      </w:r>
      <w:r w:rsidRPr="003E5E96">
        <w:rPr>
          <w:rFonts w:ascii="Foundry Form Sans" w:hAnsi="Foundry Form Sans"/>
        </w:rPr>
        <w:t xml:space="preserve"> things can be done and are being done.</w:t>
      </w:r>
      <w:r w:rsidR="00F76AC5" w:rsidRPr="003E5E96">
        <w:rPr>
          <w:rFonts w:ascii="Foundry Form Sans" w:hAnsi="Foundry Form Sans"/>
        </w:rPr>
        <w:t xml:space="preserve">  There was a recent by-election last week in Forest Gate and a political canvasser was assaulted.  The police were very quick to arrive on the scene in Stratford and I think a couple of people have been arrested.</w:t>
      </w:r>
    </w:p>
    <w:p w:rsidR="00F76AC5" w:rsidRPr="003E5E96" w:rsidRDefault="00F76AC5" w:rsidP="007F3332">
      <w:pPr>
        <w:pStyle w:val="GLAnormal"/>
        <w:rPr>
          <w:rFonts w:ascii="Foundry Form Sans" w:hAnsi="Foundry Form Sans"/>
        </w:rPr>
      </w:pPr>
    </w:p>
    <w:p w:rsidR="00F76AC5" w:rsidRPr="003E5E96" w:rsidRDefault="00F76AC5" w:rsidP="007F3332">
      <w:pPr>
        <w:pStyle w:val="GLAnormal"/>
        <w:rPr>
          <w:rFonts w:ascii="Foundry Form Sans" w:hAnsi="Foundry Form Sans"/>
        </w:rPr>
      </w:pPr>
      <w:r w:rsidRPr="003E5E96">
        <w:rPr>
          <w:rFonts w:ascii="Foundry Form Sans" w:hAnsi="Foundry Form Sans"/>
          <w:b/>
        </w:rPr>
        <w:t>Craig Mackey QPM (Deputy Commissioner, Metropolitan Police Service):</w:t>
      </w:r>
      <w:r w:rsidRPr="003E5E96">
        <w:rPr>
          <w:rFonts w:ascii="Foundry Form Sans" w:hAnsi="Foundry Form Sans"/>
        </w:rPr>
        <w:t xml:space="preserve">  Yes.</w:t>
      </w:r>
    </w:p>
    <w:p w:rsidR="00F76AC5" w:rsidRPr="003E5E96" w:rsidRDefault="00F76AC5" w:rsidP="007F3332">
      <w:pPr>
        <w:pStyle w:val="GLAnormal"/>
        <w:rPr>
          <w:rFonts w:ascii="Foundry Form Sans" w:hAnsi="Foundry Form Sans"/>
        </w:rPr>
      </w:pPr>
    </w:p>
    <w:p w:rsidR="00F76AC5" w:rsidRPr="003E5E96" w:rsidRDefault="00F76AC5" w:rsidP="007F3332">
      <w:pPr>
        <w:pStyle w:val="GLAnormal"/>
        <w:rPr>
          <w:rFonts w:ascii="Foundry Form Sans" w:hAnsi="Foundry Form Sans"/>
        </w:rPr>
      </w:pPr>
      <w:r w:rsidRPr="003E5E96">
        <w:rPr>
          <w:rFonts w:ascii="Foundry Form Sans" w:hAnsi="Foundry Form Sans"/>
          <w:b/>
        </w:rPr>
        <w:t>Unmesh Desai AM (Deputy Chair):</w:t>
      </w:r>
      <w:r w:rsidRPr="003E5E96">
        <w:rPr>
          <w:rFonts w:ascii="Foundry Form Sans" w:hAnsi="Foundry Form Sans"/>
        </w:rPr>
        <w:t xml:space="preserve">  On the role of councils, Deputy Mayor, last week</w:t>
      </w:r>
      <w:r w:rsidR="0086733B" w:rsidRPr="003E5E96">
        <w:rPr>
          <w:rFonts w:ascii="Foundry Form Sans" w:hAnsi="Foundry Form Sans"/>
        </w:rPr>
        <w:t>,</w:t>
      </w:r>
      <w:r w:rsidRPr="003E5E96">
        <w:rPr>
          <w:rFonts w:ascii="Foundry Form Sans" w:hAnsi="Foundry Form Sans"/>
        </w:rPr>
        <w:t xml:space="preserve"> in your </w:t>
      </w:r>
      <w:r w:rsidR="005049A4" w:rsidRPr="003E5E96">
        <w:rPr>
          <w:rFonts w:ascii="Foundry Form Sans" w:hAnsi="Foundry Form Sans"/>
        </w:rPr>
        <w:t xml:space="preserve">[monthly] </w:t>
      </w:r>
      <w:r w:rsidR="002A1F0A" w:rsidRPr="003E5E96">
        <w:rPr>
          <w:rFonts w:ascii="Foundry Form Sans" w:hAnsi="Foundry Form Sans"/>
        </w:rPr>
        <w:t xml:space="preserve">work </w:t>
      </w:r>
      <w:r w:rsidR="0086733B" w:rsidRPr="003E5E96">
        <w:rPr>
          <w:rFonts w:ascii="Foundry Form Sans" w:hAnsi="Foundry Form Sans"/>
        </w:rPr>
        <w:t>report, you m</w:t>
      </w:r>
      <w:r w:rsidR="002A1F0A" w:rsidRPr="003E5E96">
        <w:rPr>
          <w:rFonts w:ascii="Foundry Form Sans" w:hAnsi="Foundry Form Sans"/>
        </w:rPr>
        <w:t xml:space="preserve">et with London Councils and Councillor Lib Peck [Leader, Lambeth Council].  Again, councils are at the front line </w:t>
      </w:r>
      <w:r w:rsidR="0086733B" w:rsidRPr="003E5E96">
        <w:rPr>
          <w:rFonts w:ascii="Foundry Form Sans" w:hAnsi="Foundry Form Sans"/>
        </w:rPr>
        <w:t>and there are a lot of powers that they have around housing, tenancy agreements and so on to deal with people who are convicted and certainly in terms of using their networks to spread the message around.</w:t>
      </w:r>
    </w:p>
    <w:p w:rsidR="00DA35D2" w:rsidRPr="003E5E96" w:rsidRDefault="00DA35D2" w:rsidP="007F3332">
      <w:pPr>
        <w:pStyle w:val="GLAnormal"/>
        <w:rPr>
          <w:rFonts w:ascii="Foundry Form Sans" w:hAnsi="Foundry Form Sans"/>
        </w:rPr>
      </w:pPr>
    </w:p>
    <w:p w:rsidR="00DA35D2" w:rsidRPr="003E5E96" w:rsidRDefault="0086733B" w:rsidP="007F3332">
      <w:pPr>
        <w:pStyle w:val="GLAnormal"/>
        <w:rPr>
          <w:rFonts w:ascii="Foundry Form Sans" w:hAnsi="Foundry Form Sans"/>
        </w:rPr>
      </w:pPr>
      <w:r w:rsidRPr="003E5E96">
        <w:rPr>
          <w:rFonts w:ascii="Foundry Form Sans" w:hAnsi="Foundry Form Sans"/>
        </w:rPr>
        <w:t xml:space="preserve">If I can just move on, this is really a question to both of you and perhaps if I could start off with you, Deputy Mayor, what do you see as the main successes of the current Hate Crime Strategy?  Also, what areas do you </w:t>
      </w:r>
      <w:r w:rsidR="00906C37" w:rsidRPr="003E5E96">
        <w:rPr>
          <w:rFonts w:ascii="Foundry Form Sans" w:hAnsi="Foundry Form Sans"/>
        </w:rPr>
        <w:t>believe</w:t>
      </w:r>
      <w:r w:rsidRPr="003E5E96">
        <w:rPr>
          <w:rFonts w:ascii="Foundry Form Sans" w:hAnsi="Foundry Form Sans"/>
        </w:rPr>
        <w:t xml:space="preserve"> require more attention in the future?</w:t>
      </w:r>
    </w:p>
    <w:p w:rsidR="0086733B" w:rsidRPr="003E5E96" w:rsidRDefault="0086733B" w:rsidP="007F3332">
      <w:pPr>
        <w:pStyle w:val="GLAnormal"/>
        <w:rPr>
          <w:rFonts w:ascii="Foundry Form Sans" w:hAnsi="Foundry Form Sans"/>
        </w:rPr>
      </w:pPr>
    </w:p>
    <w:p w:rsidR="0086733B" w:rsidRPr="003E5E96" w:rsidRDefault="0086733B" w:rsidP="007F3332">
      <w:pPr>
        <w:pStyle w:val="GLAnormal"/>
        <w:rPr>
          <w:rFonts w:ascii="Foundry Form Sans" w:hAnsi="Foundry Form Sans"/>
        </w:rPr>
      </w:pPr>
      <w:r w:rsidRPr="003E5E96">
        <w:rPr>
          <w:rFonts w:ascii="Foundry Form Sans" w:hAnsi="Foundry Form Sans"/>
          <w:b/>
        </w:rPr>
        <w:t>Sophie Linden (Deputy Mayor for Policing and Crime):</w:t>
      </w:r>
      <w:r w:rsidRPr="003E5E96">
        <w:rPr>
          <w:rFonts w:ascii="Foundry Form Sans" w:hAnsi="Foundry Form Sans"/>
        </w:rPr>
        <w:t xml:space="preserve">  The Hate Crime Strategy</w:t>
      </w:r>
      <w:r w:rsidR="002E3DCA" w:rsidRPr="003E5E96">
        <w:rPr>
          <w:rFonts w:ascii="Foundry Form Sans" w:hAnsi="Foundry Form Sans"/>
        </w:rPr>
        <w:t xml:space="preserve"> that was implemented under the previous administration has brought together many of the organisations that needed to come together and, of the recommendations, a lot of them have been implemented.  We would not have been in such a good place as we are now to activate the support mechanisms of getting the message out without that Hate Crime Strategy.  There is more to be done, such as online and some further development around third-party reporting, but it is certainly something that we are building on.</w:t>
      </w:r>
    </w:p>
    <w:p w:rsidR="002E3DCA" w:rsidRPr="003E5E96" w:rsidRDefault="002E3DCA" w:rsidP="007F3332">
      <w:pPr>
        <w:pStyle w:val="GLAnormal"/>
        <w:rPr>
          <w:rFonts w:ascii="Foundry Form Sans" w:hAnsi="Foundry Form Sans"/>
        </w:rPr>
      </w:pPr>
    </w:p>
    <w:p w:rsidR="002E3DCA" w:rsidRPr="003E5E96" w:rsidRDefault="002E3DCA" w:rsidP="007F3332">
      <w:pPr>
        <w:pStyle w:val="GLAnormal"/>
        <w:rPr>
          <w:rFonts w:ascii="Foundry Form Sans" w:hAnsi="Foundry Form Sans"/>
        </w:rPr>
      </w:pPr>
      <w:r w:rsidRPr="003E5E96">
        <w:rPr>
          <w:rFonts w:ascii="Foundry Form Sans" w:hAnsi="Foundry Form Sans"/>
          <w:b/>
        </w:rPr>
        <w:t>Unmesh Desai AM (Deputy Chair):</w:t>
      </w:r>
      <w:r w:rsidRPr="003E5E96">
        <w:rPr>
          <w:rFonts w:ascii="Foundry Form Sans" w:hAnsi="Foundry Form Sans"/>
        </w:rPr>
        <w:t xml:space="preserve">  Any observations?</w:t>
      </w:r>
    </w:p>
    <w:p w:rsidR="002E3DCA" w:rsidRPr="003E5E96" w:rsidRDefault="002E3DCA" w:rsidP="007F3332">
      <w:pPr>
        <w:pStyle w:val="GLAnormal"/>
        <w:rPr>
          <w:rFonts w:ascii="Foundry Form Sans" w:hAnsi="Foundry Form Sans"/>
        </w:rPr>
      </w:pPr>
    </w:p>
    <w:p w:rsidR="002E3DCA" w:rsidRPr="003E5E96" w:rsidRDefault="002E3DCA" w:rsidP="007F3332">
      <w:pPr>
        <w:pStyle w:val="GLAnormal"/>
        <w:rPr>
          <w:rFonts w:ascii="Foundry Form Sans" w:hAnsi="Foundry Form Sans"/>
        </w:rPr>
      </w:pPr>
      <w:r w:rsidRPr="003E5E96">
        <w:rPr>
          <w:rFonts w:ascii="Foundry Form Sans" w:hAnsi="Foundry Form Sans"/>
          <w:b/>
        </w:rPr>
        <w:t>Craig Mackey QPM (Deputy Commissioner, Metropolitan Police Service):</w:t>
      </w:r>
      <w:r w:rsidRPr="003E5E96">
        <w:rPr>
          <w:rFonts w:ascii="Foundry Form Sans" w:hAnsi="Foundry Form Sans"/>
        </w:rPr>
        <w:t xml:space="preserve">  I would support that.  We have spoken this morning about the MOPAC app and the work that is going on to look at how we do some online hate reporting.  It absolutely has to be the way forward.  Then I touched on the work with the CATCH project and things like that.  Those are real things that have happened.  We have to make sure that that is a consistent thing across London.  It is absolutely the way to do it.  It is supporting everyone.  There is a Hate Crime Awareness Week later in October</w:t>
      </w:r>
      <w:r w:rsidR="00177D86" w:rsidRPr="003E5E96">
        <w:rPr>
          <w:rFonts w:ascii="Foundry Form Sans" w:hAnsi="Foundry Form Sans"/>
        </w:rPr>
        <w:t xml:space="preserve"> 2016</w:t>
      </w:r>
      <w:r w:rsidRPr="003E5E96">
        <w:rPr>
          <w:rFonts w:ascii="Foundry Form Sans" w:hAnsi="Foundry Form Sans"/>
        </w:rPr>
        <w:t xml:space="preserve">.  It is just pushing this consistently as a theme. </w:t>
      </w:r>
    </w:p>
    <w:p w:rsidR="002E3DCA" w:rsidRPr="003E5E96" w:rsidRDefault="002E3DCA" w:rsidP="007F3332">
      <w:pPr>
        <w:pStyle w:val="GLAnormal"/>
        <w:rPr>
          <w:rFonts w:ascii="Foundry Form Sans" w:hAnsi="Foundry Form Sans"/>
        </w:rPr>
      </w:pPr>
    </w:p>
    <w:p w:rsidR="002E3DCA" w:rsidRPr="003E5E96" w:rsidRDefault="002E3DCA" w:rsidP="007F3332">
      <w:pPr>
        <w:pStyle w:val="GLAnormal"/>
        <w:rPr>
          <w:rFonts w:ascii="Foundry Form Sans" w:hAnsi="Foundry Form Sans"/>
        </w:rPr>
      </w:pPr>
      <w:r w:rsidRPr="003E5E96">
        <w:rPr>
          <w:rFonts w:ascii="Foundry Form Sans" w:hAnsi="Foundry Form Sans"/>
        </w:rPr>
        <w:t>You raised an interesting challenge - and it is at the heart of this - that 40 years ago you were having these same debates.  I am reassured that it has got better, from your own analysis, but it just highlights that this is absolutely something that we just cannot let up on.  We have to keep the momentum going all the time around it.</w:t>
      </w:r>
    </w:p>
    <w:p w:rsidR="002E3DCA" w:rsidRPr="003E5E96" w:rsidRDefault="002E3DCA" w:rsidP="007F3332">
      <w:pPr>
        <w:pStyle w:val="GLAnormal"/>
        <w:rPr>
          <w:rFonts w:ascii="Foundry Form Sans" w:hAnsi="Foundry Form Sans"/>
        </w:rPr>
      </w:pPr>
    </w:p>
    <w:p w:rsidR="002E3DCA" w:rsidRPr="003E5E96" w:rsidRDefault="002E3DCA" w:rsidP="007F3332">
      <w:pPr>
        <w:pStyle w:val="GLAnormal"/>
        <w:rPr>
          <w:rFonts w:ascii="Foundry Form Sans" w:hAnsi="Foundry Form Sans"/>
        </w:rPr>
      </w:pPr>
      <w:r w:rsidRPr="003E5E96">
        <w:rPr>
          <w:rFonts w:ascii="Foundry Form Sans" w:hAnsi="Foundry Form Sans"/>
          <w:b/>
        </w:rPr>
        <w:t>Unmesh Desai AM (Deputy Chair):</w:t>
      </w:r>
      <w:r w:rsidRPr="003E5E96">
        <w:rPr>
          <w:rFonts w:ascii="Foundry Form Sans" w:hAnsi="Foundry Form Sans"/>
        </w:rPr>
        <w:t xml:space="preserve">  Let me just come back to you, Deputy Mayor.  What can we expect to see in the forthcoming Police and Crime Plan in terms of hate crime prevention, reporting and enforcement?</w:t>
      </w:r>
    </w:p>
    <w:p w:rsidR="002E3DCA" w:rsidRPr="003E5E96" w:rsidRDefault="002E3DCA" w:rsidP="007F3332">
      <w:pPr>
        <w:pStyle w:val="GLAnormal"/>
        <w:rPr>
          <w:rFonts w:ascii="Foundry Form Sans" w:hAnsi="Foundry Form Sans"/>
        </w:rPr>
      </w:pPr>
    </w:p>
    <w:p w:rsidR="002E3DCA" w:rsidRPr="003E5E96" w:rsidRDefault="002E3DCA" w:rsidP="007F3332">
      <w:pPr>
        <w:pStyle w:val="GLAnormal"/>
        <w:rPr>
          <w:rFonts w:ascii="Foundry Form Sans" w:hAnsi="Foundry Form Sans"/>
        </w:rPr>
      </w:pPr>
      <w:r w:rsidRPr="003E5E96">
        <w:rPr>
          <w:rFonts w:ascii="Foundry Form Sans" w:hAnsi="Foundry Form Sans"/>
          <w:b/>
        </w:rPr>
        <w:t>Sophie Linden (Deputy Mayor for Policing and Crime):</w:t>
      </w:r>
      <w:r w:rsidRPr="003E5E96">
        <w:rPr>
          <w:rFonts w:ascii="Foundry Form Sans" w:hAnsi="Foundry Form Sans"/>
        </w:rPr>
        <w:t xml:space="preserve">  Hate crime will be a priority within the Police and Crime Plan and it was set out early on that it is going to be a priority, as I said last time, not just because of the referendum result and what has happened since then but because over the course of the last couple of years hate crime has been rising and has been a concern.  That concern has been really heightened post-referendum.</w:t>
      </w:r>
      <w:r w:rsidR="00D6395A" w:rsidRPr="003E5E96">
        <w:rPr>
          <w:rFonts w:ascii="Foundry Form Sans" w:hAnsi="Foundry Form Sans"/>
        </w:rPr>
        <w:t xml:space="preserve">  In terms of the Police and Crime Plan, it will be about how we intensify the efforts to ensure that there are appropriate reporting mechanisms, that the partnerships are there and that we can really look at how we ensure that every part of the criminal justice system </w:t>
      </w:r>
      <w:r w:rsidR="002656F9" w:rsidRPr="003E5E96">
        <w:rPr>
          <w:rFonts w:ascii="Foundry Form Sans" w:hAnsi="Foundry Form Sans"/>
        </w:rPr>
        <w:t xml:space="preserve">- </w:t>
      </w:r>
      <w:r w:rsidR="00D6395A" w:rsidRPr="003E5E96">
        <w:rPr>
          <w:rFonts w:ascii="Foundry Form Sans" w:hAnsi="Foundry Form Sans"/>
        </w:rPr>
        <w:t xml:space="preserve">from the police, the Crown Prosecution Service and the </w:t>
      </w:r>
      <w:r w:rsidR="00D6395A" w:rsidRPr="003E5E96">
        <w:rPr>
          <w:rFonts w:ascii="Foundry Form Sans" w:hAnsi="Foundry Form Sans"/>
        </w:rPr>
        <w:lastRenderedPageBreak/>
        <w:t>courts to the prisons and places of custody</w:t>
      </w:r>
      <w:r w:rsidR="002656F9" w:rsidRPr="003E5E96">
        <w:rPr>
          <w:rFonts w:ascii="Foundry Form Sans" w:hAnsi="Foundry Form Sans"/>
        </w:rPr>
        <w:t xml:space="preserve"> -</w:t>
      </w:r>
      <w:r w:rsidR="00D6395A" w:rsidRPr="003E5E96">
        <w:rPr>
          <w:rFonts w:ascii="Foundry Form Sans" w:hAnsi="Foundry Form Sans"/>
        </w:rPr>
        <w:t xml:space="preserve"> is playing its part in ensuring that hate crime is properly dealt with and that those who perpetrate hate crime understand the issues that they are creating.</w:t>
      </w:r>
    </w:p>
    <w:p w:rsidR="002656F9" w:rsidRPr="003E5E96" w:rsidRDefault="002656F9" w:rsidP="007F3332">
      <w:pPr>
        <w:pStyle w:val="GLAnormal"/>
        <w:rPr>
          <w:rFonts w:ascii="Foundry Form Sans" w:hAnsi="Foundry Form Sans"/>
        </w:rPr>
      </w:pPr>
    </w:p>
    <w:p w:rsidR="002656F9" w:rsidRPr="003E5E96" w:rsidRDefault="002656F9" w:rsidP="007F3332">
      <w:pPr>
        <w:pStyle w:val="GLAnormal"/>
        <w:rPr>
          <w:rFonts w:ascii="Foundry Form Sans" w:hAnsi="Foundry Form Sans"/>
        </w:rPr>
      </w:pPr>
      <w:r w:rsidRPr="003E5E96">
        <w:rPr>
          <w:rFonts w:ascii="Foundry Form Sans" w:hAnsi="Foundry Form Sans"/>
          <w:b/>
        </w:rPr>
        <w:t>Unmesh Desai AM (Deputy Chair):</w:t>
      </w:r>
      <w:r w:rsidRPr="003E5E96">
        <w:rPr>
          <w:rFonts w:ascii="Foundry Form Sans" w:hAnsi="Foundry Form Sans"/>
        </w:rPr>
        <w:t xml:space="preserve">  Thank you.</w:t>
      </w:r>
    </w:p>
    <w:p w:rsidR="002656F9" w:rsidRPr="003E5E96" w:rsidRDefault="002656F9" w:rsidP="007F3332">
      <w:pPr>
        <w:pStyle w:val="GLAnormal"/>
        <w:rPr>
          <w:rFonts w:ascii="Foundry Form Sans" w:hAnsi="Foundry Form Sans"/>
        </w:rPr>
      </w:pPr>
    </w:p>
    <w:p w:rsidR="002656F9" w:rsidRPr="003E5E96" w:rsidRDefault="002656F9" w:rsidP="007F3332">
      <w:pPr>
        <w:pStyle w:val="GLAnormal"/>
        <w:rPr>
          <w:rFonts w:ascii="Foundry Form Sans" w:hAnsi="Foundry Form Sans"/>
        </w:rPr>
      </w:pPr>
      <w:r w:rsidRPr="003E5E96">
        <w:rPr>
          <w:rFonts w:ascii="Foundry Form Sans" w:hAnsi="Foundry Form Sans"/>
          <w:b/>
        </w:rPr>
        <w:t>Steve O</w:t>
      </w:r>
      <w:r w:rsidR="005909DF" w:rsidRPr="003E5E96">
        <w:rPr>
          <w:rFonts w:ascii="Foundry Form Sans" w:hAnsi="Foundry Form Sans"/>
          <w:b/>
        </w:rPr>
        <w:t>’</w:t>
      </w:r>
      <w:r w:rsidRPr="003E5E96">
        <w:rPr>
          <w:rFonts w:ascii="Foundry Form Sans" w:hAnsi="Foundry Form Sans"/>
          <w:b/>
        </w:rPr>
        <w:t xml:space="preserve">Connell </w:t>
      </w:r>
      <w:proofErr w:type="gramStart"/>
      <w:r w:rsidRPr="003E5E96">
        <w:rPr>
          <w:rFonts w:ascii="Foundry Form Sans" w:hAnsi="Foundry Form Sans"/>
          <w:b/>
        </w:rPr>
        <w:t>AM</w:t>
      </w:r>
      <w:proofErr w:type="gramEnd"/>
      <w:r w:rsidRPr="003E5E96">
        <w:rPr>
          <w:rFonts w:ascii="Foundry Form Sans" w:hAnsi="Foundry Form Sans"/>
          <w:b/>
        </w:rPr>
        <w:t xml:space="preserve"> (Chairman):</w:t>
      </w:r>
      <w:r w:rsidRPr="003E5E96">
        <w:rPr>
          <w:rFonts w:ascii="Foundry Form Sans" w:hAnsi="Foundry Form Sans"/>
        </w:rPr>
        <w:t xml:space="preserve">  Thank you for that.  It was worth taking time out to explore this very important subject.  Clearly, the Committee will continue to take a keen interest in that, partly, as you say, in examining the emerging Police and Crime Plan.</w:t>
      </w:r>
    </w:p>
    <w:p w:rsidR="002656F9" w:rsidRPr="003E5E96" w:rsidRDefault="002656F9" w:rsidP="007F3332">
      <w:pPr>
        <w:pStyle w:val="GLAnormal"/>
        <w:rPr>
          <w:rFonts w:ascii="Foundry Form Sans" w:hAnsi="Foundry Form Sans"/>
        </w:rPr>
      </w:pPr>
    </w:p>
    <w:p w:rsidR="002656F9" w:rsidRPr="003E5E96" w:rsidRDefault="002656F9" w:rsidP="007F3332">
      <w:pPr>
        <w:pStyle w:val="GLAnormal"/>
        <w:rPr>
          <w:rFonts w:ascii="Foundry Form Sans" w:hAnsi="Foundry Form Sans"/>
        </w:rPr>
      </w:pPr>
      <w:r w:rsidRPr="003E5E96">
        <w:rPr>
          <w:rFonts w:ascii="Foundry Form Sans" w:hAnsi="Foundry Form Sans"/>
        </w:rPr>
        <w:t>The next set of questions is around, again, another very important subject, which is the policing budget.  We will be aware that last year the Government postponed plans to review the funding formula and there is an issue particularly around that.  Also, we need to be thinking about the budgetary pressures that you continue to be under with savings required of around £400 million, which could have been considerably more notwithstanding the change in the Chancellor</w:t>
      </w:r>
      <w:r w:rsidR="005909DF" w:rsidRPr="003E5E96">
        <w:rPr>
          <w:rFonts w:ascii="Foundry Form Sans" w:hAnsi="Foundry Form Sans"/>
        </w:rPr>
        <w:t>’</w:t>
      </w:r>
      <w:r w:rsidRPr="003E5E96">
        <w:rPr>
          <w:rFonts w:ascii="Foundry Form Sans" w:hAnsi="Foundry Form Sans"/>
        </w:rPr>
        <w:t xml:space="preserve">s direction last year.  </w:t>
      </w:r>
    </w:p>
    <w:p w:rsidR="002656F9" w:rsidRPr="003E5E96" w:rsidRDefault="002656F9" w:rsidP="007F3332">
      <w:pPr>
        <w:pStyle w:val="GLAnormal"/>
        <w:rPr>
          <w:rFonts w:ascii="Foundry Form Sans" w:hAnsi="Foundry Form Sans"/>
        </w:rPr>
      </w:pPr>
    </w:p>
    <w:p w:rsidR="00FC5392" w:rsidRPr="003E5E96" w:rsidRDefault="002656F9" w:rsidP="007F3332">
      <w:pPr>
        <w:pStyle w:val="GLAnormal"/>
        <w:rPr>
          <w:rFonts w:ascii="Foundry Form Sans" w:hAnsi="Foundry Form Sans"/>
        </w:rPr>
      </w:pPr>
      <w:r w:rsidRPr="003E5E96">
        <w:rPr>
          <w:rFonts w:ascii="Foundry Form Sans" w:hAnsi="Foundry Form Sans"/>
          <w:b/>
        </w:rPr>
        <w:t>Andrew Dismore AM:</w:t>
      </w:r>
      <w:r w:rsidRPr="003E5E96">
        <w:rPr>
          <w:rFonts w:ascii="Foundry Form Sans" w:hAnsi="Foundry Form Sans"/>
        </w:rPr>
        <w:t xml:space="preserve">  </w:t>
      </w:r>
      <w:r w:rsidR="00FC5392" w:rsidRPr="003E5E96">
        <w:rPr>
          <w:rFonts w:ascii="Foundry Form Sans" w:hAnsi="Foundry Form Sans"/>
        </w:rPr>
        <w:t>Can we start off by asking Craig, probably, and Sophie where the Home Office has got to with the reform of the overall formula, which was postponed last year?  Do you know?</w:t>
      </w:r>
    </w:p>
    <w:p w:rsidR="00FC5392" w:rsidRPr="003E5E96" w:rsidRDefault="00FC5392" w:rsidP="007F3332">
      <w:pPr>
        <w:pStyle w:val="GLAnormal"/>
        <w:rPr>
          <w:rFonts w:ascii="Foundry Form Sans" w:hAnsi="Foundry Form Sans"/>
        </w:rPr>
      </w:pPr>
    </w:p>
    <w:p w:rsidR="00FC5392" w:rsidRPr="003E5E96" w:rsidRDefault="00FC5392" w:rsidP="007F3332">
      <w:pPr>
        <w:pStyle w:val="GLAnormal"/>
        <w:rPr>
          <w:rFonts w:ascii="Foundry Form Sans" w:hAnsi="Foundry Form Sans"/>
        </w:rPr>
      </w:pPr>
      <w:r w:rsidRPr="003E5E96">
        <w:rPr>
          <w:rFonts w:ascii="Foundry Form Sans" w:hAnsi="Foundry Form Sans"/>
          <w:b/>
        </w:rPr>
        <w:t>Sophie Linden (Deputy Mayor for Policing and Crime):</w:t>
      </w:r>
      <w:r w:rsidRPr="003E5E96">
        <w:rPr>
          <w:rFonts w:ascii="Foundry Form Sans" w:hAnsi="Foundry Form Sans"/>
        </w:rPr>
        <w:t xml:space="preserve">  As far as we are aware, there has been no further progress on looking at the funding formula.  If it were to be looked at again, we would expect to get some feedback on that and the beginning of that process in the autumn, but we have a new Home Secretary </w:t>
      </w:r>
      <w:r w:rsidR="00042429" w:rsidRPr="003E5E96">
        <w:rPr>
          <w:rFonts w:ascii="Foundry Form Sans" w:hAnsi="Foundry Form Sans"/>
        </w:rPr>
        <w:t>[</w:t>
      </w:r>
      <w:proofErr w:type="spellStart"/>
      <w:r w:rsidR="00042429" w:rsidRPr="003E5E96">
        <w:rPr>
          <w:rFonts w:ascii="Foundry Form Sans" w:hAnsi="Foundry Form Sans"/>
        </w:rPr>
        <w:t>Rt</w:t>
      </w:r>
      <w:proofErr w:type="spellEnd"/>
      <w:r w:rsidR="005049A4" w:rsidRPr="003E5E96">
        <w:rPr>
          <w:rFonts w:ascii="Foundry Form Sans" w:hAnsi="Foundry Form Sans"/>
        </w:rPr>
        <w:t> </w:t>
      </w:r>
      <w:r w:rsidR="00042429" w:rsidRPr="003E5E96">
        <w:rPr>
          <w:rFonts w:ascii="Foundry Form Sans" w:hAnsi="Foundry Form Sans"/>
        </w:rPr>
        <w:t xml:space="preserve">Hon. Amber Rudd MP] </w:t>
      </w:r>
      <w:r w:rsidRPr="003E5E96">
        <w:rPr>
          <w:rFonts w:ascii="Foundry Form Sans" w:hAnsi="Foundry Form Sans"/>
        </w:rPr>
        <w:t>and we have a whole new ministerial team.  I do not know how much time they are going to have to look at this in terms of getting anything in place for the next financial year.  I cannot see that happening.</w:t>
      </w:r>
    </w:p>
    <w:p w:rsidR="00FC5392" w:rsidRPr="003E5E96" w:rsidRDefault="00FC5392" w:rsidP="007F3332">
      <w:pPr>
        <w:pStyle w:val="GLAnormal"/>
        <w:rPr>
          <w:rFonts w:ascii="Foundry Form Sans" w:hAnsi="Foundry Form Sans"/>
        </w:rPr>
      </w:pPr>
    </w:p>
    <w:p w:rsidR="00FC5392" w:rsidRPr="003E5E96" w:rsidRDefault="00FC5392" w:rsidP="007F3332">
      <w:pPr>
        <w:pStyle w:val="GLAnormal"/>
        <w:rPr>
          <w:rFonts w:ascii="Foundry Form Sans" w:hAnsi="Foundry Form Sans"/>
        </w:rPr>
      </w:pPr>
      <w:r w:rsidRPr="003E5E96">
        <w:rPr>
          <w:rFonts w:ascii="Foundry Form Sans" w:hAnsi="Foundry Form Sans"/>
          <w:b/>
        </w:rPr>
        <w:t xml:space="preserve">Andrew Dismore </w:t>
      </w:r>
      <w:proofErr w:type="gramStart"/>
      <w:r w:rsidRPr="003E5E96">
        <w:rPr>
          <w:rFonts w:ascii="Foundry Form Sans" w:hAnsi="Foundry Form Sans"/>
          <w:b/>
        </w:rPr>
        <w:t>AM</w:t>
      </w:r>
      <w:proofErr w:type="gramEnd"/>
      <w:r w:rsidRPr="003E5E96">
        <w:rPr>
          <w:rFonts w:ascii="Foundry Form Sans" w:hAnsi="Foundry Form Sans"/>
          <w:b/>
        </w:rPr>
        <w:t>:</w:t>
      </w:r>
      <w:r w:rsidRPr="003E5E96">
        <w:rPr>
          <w:rFonts w:ascii="Foundry Form Sans" w:hAnsi="Foundry Form Sans"/>
        </w:rPr>
        <w:t xml:space="preserve">  Presumably, you are working on the basis of things as they are rather than as they might be, unless or until </w:t>
      </w:r>
      <w:r w:rsidR="00363C4F" w:rsidRPr="003E5E96">
        <w:rPr>
          <w:rFonts w:ascii="Foundry Form Sans" w:hAnsi="Foundry Form Sans"/>
        </w:rPr>
        <w:t>--</w:t>
      </w:r>
    </w:p>
    <w:p w:rsidR="00FC5392" w:rsidRPr="003E5E96" w:rsidRDefault="00FC5392" w:rsidP="007F3332">
      <w:pPr>
        <w:pStyle w:val="GLAnormal"/>
        <w:rPr>
          <w:rFonts w:ascii="Foundry Form Sans" w:hAnsi="Foundry Form Sans"/>
        </w:rPr>
      </w:pPr>
    </w:p>
    <w:p w:rsidR="000F54F9" w:rsidRPr="003E5E96" w:rsidRDefault="00FC5392" w:rsidP="007F3332">
      <w:pPr>
        <w:pStyle w:val="GLAnormal"/>
        <w:rPr>
          <w:rFonts w:ascii="Foundry Form Sans" w:hAnsi="Foundry Form Sans"/>
        </w:rPr>
      </w:pPr>
      <w:r w:rsidRPr="003E5E96">
        <w:rPr>
          <w:rFonts w:ascii="Foundry Form Sans" w:hAnsi="Foundry Form Sans"/>
          <w:b/>
        </w:rPr>
        <w:t>Craig Mackey QPM (Deputy Commissioner, Metropolitan Police Service):</w:t>
      </w:r>
      <w:r w:rsidRPr="003E5E96">
        <w:rPr>
          <w:rFonts w:ascii="Foundry Form Sans" w:hAnsi="Foundry Form Sans"/>
        </w:rPr>
        <w:t xml:space="preserve">  The Deputy Mayor is right.  It is a new team almost completely in the Home Office that has gone in this week.  I am sure that there is quite a lot in the in-tray.  Police funding formulas are notoriously difficult, as those of you who have worked with local authorities around local authority funding formulas</w:t>
      </w:r>
      <w:r w:rsidR="000F54F9" w:rsidRPr="003E5E96">
        <w:rPr>
          <w:rFonts w:ascii="Foundry Form Sans" w:hAnsi="Foundry Form Sans"/>
        </w:rPr>
        <w:t xml:space="preserve"> will know</w:t>
      </w:r>
      <w:r w:rsidRPr="003E5E96">
        <w:rPr>
          <w:rFonts w:ascii="Foundry Form Sans" w:hAnsi="Foundry Form Sans"/>
        </w:rPr>
        <w:t>.</w:t>
      </w:r>
      <w:r w:rsidR="000F54F9" w:rsidRPr="003E5E96">
        <w:rPr>
          <w:rFonts w:ascii="Foundry Form Sans" w:hAnsi="Foundry Form Sans"/>
        </w:rPr>
        <w:t xml:space="preserve">  The Deputy Mayor is absolutely right.</w:t>
      </w:r>
    </w:p>
    <w:p w:rsidR="000F54F9" w:rsidRPr="003E5E96" w:rsidRDefault="000F54F9" w:rsidP="007F3332">
      <w:pPr>
        <w:pStyle w:val="GLAnormal"/>
        <w:rPr>
          <w:rFonts w:ascii="Foundry Form Sans" w:hAnsi="Foundry Form Sans"/>
        </w:rPr>
      </w:pPr>
    </w:p>
    <w:p w:rsidR="00FC5392" w:rsidRPr="003E5E96" w:rsidRDefault="000F54F9" w:rsidP="007F3332">
      <w:pPr>
        <w:pStyle w:val="GLAnormal"/>
        <w:rPr>
          <w:rFonts w:ascii="Foundry Form Sans" w:hAnsi="Foundry Form Sans"/>
        </w:rPr>
      </w:pPr>
      <w:r w:rsidRPr="003E5E96">
        <w:rPr>
          <w:rFonts w:ascii="Foundry Form Sans" w:hAnsi="Foundry Form Sans"/>
        </w:rPr>
        <w:t>Our professional estimate is that, if you started now, you could do this only for 2018/19.  You could not do it for 2017/18</w:t>
      </w:r>
      <w:r w:rsidR="00C75034" w:rsidRPr="003E5E96">
        <w:rPr>
          <w:rFonts w:ascii="Foundry Form Sans" w:hAnsi="Foundry Form Sans"/>
        </w:rPr>
        <w:t>.  J</w:t>
      </w:r>
      <w:r w:rsidRPr="003E5E96">
        <w:rPr>
          <w:rFonts w:ascii="Foundry Form Sans" w:hAnsi="Foundry Form Sans"/>
        </w:rPr>
        <w:t>ust physically</w:t>
      </w:r>
      <w:r w:rsidR="00C75034" w:rsidRPr="003E5E96">
        <w:rPr>
          <w:rFonts w:ascii="Foundry Form Sans" w:hAnsi="Foundry Form Sans"/>
        </w:rPr>
        <w:t>, h</w:t>
      </w:r>
      <w:r w:rsidRPr="003E5E96">
        <w:rPr>
          <w:rFonts w:ascii="Foundry Form Sans" w:hAnsi="Foundry Form Sans"/>
        </w:rPr>
        <w:t>ere we are in July</w:t>
      </w:r>
      <w:r w:rsidR="0064287F" w:rsidRPr="003E5E96">
        <w:rPr>
          <w:rFonts w:ascii="Foundry Form Sans" w:hAnsi="Foundry Form Sans"/>
        </w:rPr>
        <w:t xml:space="preserve"> 2016</w:t>
      </w:r>
      <w:r w:rsidRPr="003E5E96">
        <w:rPr>
          <w:rFonts w:ascii="Foundry Form Sans" w:hAnsi="Foundry Form Sans"/>
        </w:rPr>
        <w:t>.  If you are going to consult on something, even on statutory guidelines, you would really struggle to get this done in time for a statement and an announcement for - let me get my years right - the 2017/18 year.  My suspicion would be that it has to be the 2018/19</w:t>
      </w:r>
      <w:r w:rsidR="0064287F" w:rsidRPr="003E5E96">
        <w:rPr>
          <w:rFonts w:ascii="Foundry Form Sans" w:hAnsi="Foundry Form Sans"/>
        </w:rPr>
        <w:t xml:space="preserve"> financial year</w:t>
      </w:r>
      <w:r w:rsidRPr="003E5E96">
        <w:rPr>
          <w:rFonts w:ascii="Foundry Form Sans" w:hAnsi="Foundry Form Sans"/>
        </w:rPr>
        <w:t xml:space="preserve"> at the earliest.</w:t>
      </w:r>
    </w:p>
    <w:p w:rsidR="000F54F9" w:rsidRPr="003E5E96" w:rsidRDefault="000F54F9" w:rsidP="007F3332">
      <w:pPr>
        <w:pStyle w:val="GLAnormal"/>
        <w:rPr>
          <w:rFonts w:ascii="Foundry Form Sans" w:hAnsi="Foundry Form Sans"/>
        </w:rPr>
      </w:pPr>
    </w:p>
    <w:p w:rsidR="000F54F9" w:rsidRPr="003E5E96" w:rsidRDefault="000F54F9" w:rsidP="007F3332">
      <w:pPr>
        <w:pStyle w:val="GLAnormal"/>
        <w:rPr>
          <w:rFonts w:ascii="Foundry Form Sans" w:hAnsi="Foundry Form Sans"/>
        </w:rPr>
      </w:pPr>
      <w:r w:rsidRPr="003E5E96">
        <w:rPr>
          <w:rFonts w:ascii="Foundry Form Sans" w:hAnsi="Foundry Form Sans"/>
        </w:rPr>
        <w:t xml:space="preserve">Also, if we remember how it </w:t>
      </w:r>
      <w:r w:rsidR="00C75034" w:rsidRPr="003E5E96">
        <w:rPr>
          <w:rFonts w:ascii="Foundry Form Sans" w:hAnsi="Foundry Form Sans"/>
        </w:rPr>
        <w:t xml:space="preserve">unravelled last time, it was some basic stuff in relation to the formula and the numbers.  It sounds basic.  There are only a dozen or 15 people in the country who actually understand just how complex these formulas are.  That is not a criticism of anyone involved.  It is incredibly complex when you start moving an indicator that is a bar of something or other one way or the other to understand what it does when you pull the handle on the end number.  A lot more people will be involved this time.  There will be a huge range of views.  The inequity of </w:t>
      </w:r>
      <w:r w:rsidR="0064287F" w:rsidRPr="003E5E96">
        <w:rPr>
          <w:rFonts w:ascii="Foundry Form Sans" w:hAnsi="Foundry Form Sans"/>
        </w:rPr>
        <w:t xml:space="preserve">police funding </w:t>
      </w:r>
      <w:r w:rsidR="00C75034" w:rsidRPr="003E5E96">
        <w:rPr>
          <w:rFonts w:ascii="Foundry Form Sans" w:hAnsi="Foundry Form Sans"/>
        </w:rPr>
        <w:t>certainly for all of my service has been a challenge.  I have worked in four police forces and on arrival they all said, “We are the ones who suffer as a result of the funding formula”.  It is a common thing across the piece but it is a really hard one to unpick and do in a very quick period of time.  Therefore, the earliest they will be able to do it is 2018/19.</w:t>
      </w:r>
    </w:p>
    <w:p w:rsidR="00C75034" w:rsidRPr="003E5E96" w:rsidRDefault="00C75034" w:rsidP="007F3332">
      <w:pPr>
        <w:pStyle w:val="GLAnormal"/>
        <w:rPr>
          <w:rFonts w:ascii="Foundry Form Sans" w:hAnsi="Foundry Form Sans"/>
        </w:rPr>
      </w:pPr>
    </w:p>
    <w:p w:rsidR="00C75034" w:rsidRPr="003E5E96" w:rsidRDefault="00FC045D" w:rsidP="007F3332">
      <w:pPr>
        <w:pStyle w:val="GLAnormal"/>
        <w:rPr>
          <w:rFonts w:ascii="Foundry Form Sans" w:hAnsi="Foundry Form Sans"/>
        </w:rPr>
      </w:pPr>
      <w:r w:rsidRPr="003E5E96">
        <w:rPr>
          <w:rFonts w:ascii="Foundry Form Sans" w:hAnsi="Foundry Form Sans"/>
        </w:rPr>
        <w:lastRenderedPageBreak/>
        <w:t>T</w:t>
      </w:r>
      <w:r w:rsidR="00C75034" w:rsidRPr="003E5E96">
        <w:rPr>
          <w:rFonts w:ascii="Foundry Form Sans" w:hAnsi="Foundry Form Sans"/>
        </w:rPr>
        <w:t>herefore,</w:t>
      </w:r>
      <w:r w:rsidRPr="003E5E96">
        <w:rPr>
          <w:rFonts w:ascii="Foundry Form Sans" w:hAnsi="Foundry Form Sans"/>
        </w:rPr>
        <w:t xml:space="preserve"> that</w:t>
      </w:r>
      <w:r w:rsidR="00C75034" w:rsidRPr="003E5E96">
        <w:rPr>
          <w:rFonts w:ascii="Foundry Form Sans" w:hAnsi="Foundry Form Sans"/>
        </w:rPr>
        <w:t xml:space="preserve"> </w:t>
      </w:r>
      <w:proofErr w:type="gramStart"/>
      <w:r w:rsidR="00C75034" w:rsidRPr="003E5E96">
        <w:rPr>
          <w:rFonts w:ascii="Foundry Form Sans" w:hAnsi="Foundry Form Sans"/>
        </w:rPr>
        <w:t>raises</w:t>
      </w:r>
      <w:proofErr w:type="gramEnd"/>
      <w:r w:rsidR="00C75034" w:rsidRPr="003E5E96">
        <w:rPr>
          <w:rFonts w:ascii="Foundry Form Sans" w:hAnsi="Foundry Form Sans"/>
        </w:rPr>
        <w:t xml:space="preserve"> issues about </w:t>
      </w:r>
      <w:r w:rsidR="0086624F" w:rsidRPr="003E5E96">
        <w:rPr>
          <w:rFonts w:ascii="Foundry Form Sans" w:hAnsi="Foundry Form Sans"/>
        </w:rPr>
        <w:t xml:space="preserve">what 2017/18 looks like and colleagues - those who follow the funding announcements closely - will remember that there is a pot of money that gets divided up between policing in England and Wales and there is then a top-slice element.  That top-slice element, which is for transformation, gets bigger as the </w:t>
      </w:r>
      <w:r w:rsidRPr="003E5E96">
        <w:rPr>
          <w:rFonts w:ascii="Foundry Form Sans" w:hAnsi="Foundry Form Sans"/>
        </w:rPr>
        <w:t>Comprehensive Spending Review (</w:t>
      </w:r>
      <w:r w:rsidR="0086624F" w:rsidRPr="003E5E96">
        <w:rPr>
          <w:rFonts w:ascii="Foundry Form Sans" w:hAnsi="Foundry Form Sans"/>
        </w:rPr>
        <w:t>CSR</w:t>
      </w:r>
      <w:r w:rsidRPr="003E5E96">
        <w:rPr>
          <w:rFonts w:ascii="Foundry Form Sans" w:hAnsi="Foundry Form Sans"/>
        </w:rPr>
        <w:t>)</w:t>
      </w:r>
      <w:r w:rsidR="0086624F" w:rsidRPr="003E5E96">
        <w:rPr>
          <w:rFonts w:ascii="Foundry Form Sans" w:hAnsi="Foundry Form Sans"/>
        </w:rPr>
        <w:t xml:space="preserve"> programme goes out.</w:t>
      </w:r>
      <w:r w:rsidRPr="003E5E96">
        <w:rPr>
          <w:rFonts w:ascii="Foundry Form Sans" w:hAnsi="Foundry Form Sans"/>
        </w:rPr>
        <w:t xml:space="preserve">  We will get somewhere in the region of £700 million that sits in that top-slice space as we get towards the end of the CSR.  </w:t>
      </w:r>
      <w:proofErr w:type="gramStart"/>
      <w:r w:rsidRPr="003E5E96">
        <w:rPr>
          <w:rFonts w:ascii="Foundry Form Sans" w:hAnsi="Foundry Form Sans"/>
        </w:rPr>
        <w:t>The debate that we will be having and certainly the debate that we have started is about how in the absence of a funding formula review that will be administered going forward.</w:t>
      </w:r>
      <w:proofErr w:type="gramEnd"/>
    </w:p>
    <w:p w:rsidR="00FC045D" w:rsidRPr="003E5E96" w:rsidRDefault="00FC045D" w:rsidP="007F3332">
      <w:pPr>
        <w:pStyle w:val="GLAnormal"/>
        <w:rPr>
          <w:rFonts w:ascii="Foundry Form Sans" w:hAnsi="Foundry Form Sans"/>
        </w:rPr>
      </w:pPr>
    </w:p>
    <w:p w:rsidR="00FC045D" w:rsidRPr="003E5E96" w:rsidRDefault="00FC045D" w:rsidP="007F3332">
      <w:pPr>
        <w:pStyle w:val="GLAnormal"/>
        <w:rPr>
          <w:rFonts w:ascii="Foundry Form Sans" w:hAnsi="Foundry Form Sans"/>
        </w:rPr>
      </w:pPr>
      <w:r w:rsidRPr="003E5E96">
        <w:rPr>
          <w:rFonts w:ascii="Foundry Form Sans" w:hAnsi="Foundry Form Sans"/>
        </w:rPr>
        <w:t>I spend quite a lot of time - as do colleagues - around with colleagues at the Home Office talking to them about the challenges with this and also, perhaps more importantly, saying, “Come on.  How can we roll our sleeves up with you and help around this?”  It is a complex area.  We have some of the skills and experience and we are happy to contribute.</w:t>
      </w:r>
    </w:p>
    <w:p w:rsidR="00FC045D" w:rsidRPr="003E5E96" w:rsidRDefault="00FC045D" w:rsidP="007F3332">
      <w:pPr>
        <w:pStyle w:val="GLAnormal"/>
        <w:rPr>
          <w:rFonts w:ascii="Foundry Form Sans" w:hAnsi="Foundry Form Sans"/>
        </w:rPr>
      </w:pPr>
    </w:p>
    <w:p w:rsidR="00FC045D" w:rsidRPr="003E5E96" w:rsidRDefault="00FC045D" w:rsidP="007F3332">
      <w:pPr>
        <w:pStyle w:val="GLAnormal"/>
        <w:rPr>
          <w:rFonts w:ascii="Foundry Form Sans" w:hAnsi="Foundry Form Sans"/>
        </w:rPr>
      </w:pPr>
      <w:r w:rsidRPr="003E5E96">
        <w:rPr>
          <w:rFonts w:ascii="Foundry Form Sans" w:hAnsi="Foundry Form Sans"/>
          <w:b/>
        </w:rPr>
        <w:t xml:space="preserve">Andrew Dismore </w:t>
      </w:r>
      <w:proofErr w:type="gramStart"/>
      <w:r w:rsidRPr="003E5E96">
        <w:rPr>
          <w:rFonts w:ascii="Foundry Form Sans" w:hAnsi="Foundry Form Sans"/>
          <w:b/>
        </w:rPr>
        <w:t>AM</w:t>
      </w:r>
      <w:proofErr w:type="gramEnd"/>
      <w:r w:rsidRPr="003E5E96">
        <w:rPr>
          <w:rFonts w:ascii="Foundry Form Sans" w:hAnsi="Foundry Form Sans"/>
          <w:b/>
        </w:rPr>
        <w:t>:</w:t>
      </w:r>
      <w:r w:rsidRPr="003E5E96">
        <w:rPr>
          <w:rFonts w:ascii="Foundry Form Sans" w:hAnsi="Foundry Form Sans"/>
        </w:rPr>
        <w:t xml:space="preserve">  Presumably, the same goes for the </w:t>
      </w:r>
      <w:r w:rsidR="00EF138B" w:rsidRPr="003E5E96">
        <w:rPr>
          <w:rFonts w:ascii="Foundry Form Sans" w:hAnsi="Foundry Form Sans"/>
        </w:rPr>
        <w:t>National and International Capital City</w:t>
      </w:r>
      <w:r w:rsidR="003266CA" w:rsidRPr="003E5E96">
        <w:rPr>
          <w:rFonts w:ascii="Foundry Form Sans" w:hAnsi="Foundry Form Sans"/>
        </w:rPr>
        <w:t xml:space="preserve"> grant (NICC) </w:t>
      </w:r>
      <w:r w:rsidR="00EF138B" w:rsidRPr="003E5E96">
        <w:rPr>
          <w:rFonts w:ascii="Foundry Form Sans" w:hAnsi="Foundry Form Sans"/>
        </w:rPr>
        <w:t>or would we have to rebid for it?</w:t>
      </w:r>
    </w:p>
    <w:p w:rsidR="00EF138B" w:rsidRPr="003E5E96" w:rsidRDefault="00EF138B" w:rsidP="007F3332">
      <w:pPr>
        <w:pStyle w:val="GLAnormal"/>
        <w:rPr>
          <w:rFonts w:ascii="Foundry Form Sans" w:hAnsi="Foundry Form Sans"/>
        </w:rPr>
      </w:pPr>
    </w:p>
    <w:p w:rsidR="00EF138B" w:rsidRPr="003E5E96" w:rsidRDefault="00EF138B" w:rsidP="007F3332">
      <w:pPr>
        <w:pStyle w:val="GLAnormal"/>
        <w:rPr>
          <w:rFonts w:ascii="Foundry Form Sans" w:hAnsi="Foundry Form Sans"/>
        </w:rPr>
      </w:pPr>
      <w:r w:rsidRPr="003E5E96">
        <w:rPr>
          <w:rFonts w:ascii="Foundry Form Sans" w:hAnsi="Foundry Form Sans"/>
          <w:b/>
        </w:rPr>
        <w:t>Craig Mackey QPM (Deputy Commissioner, Metropolitan Police Service):</w:t>
      </w:r>
      <w:r w:rsidRPr="003E5E96">
        <w:rPr>
          <w:rFonts w:ascii="Foundry Form Sans" w:hAnsi="Foundry Form Sans"/>
        </w:rPr>
        <w:t xml:space="preserve">  Yes.  We will have to rebid for it, but </w:t>
      </w:r>
      <w:r w:rsidRPr="003E5E96">
        <w:rPr>
          <w:rFonts w:ascii="Foundry Form Sans" w:hAnsi="Foundry Form Sans"/>
        </w:rPr>
        <w:noBreakHyphen/>
      </w:r>
      <w:r w:rsidRPr="003E5E96">
        <w:rPr>
          <w:rFonts w:ascii="Foundry Form Sans" w:hAnsi="Foundry Form Sans"/>
        </w:rPr>
        <w:noBreakHyphen/>
      </w:r>
    </w:p>
    <w:p w:rsidR="00EF138B" w:rsidRPr="003E5E96" w:rsidRDefault="00EF138B" w:rsidP="007F3332">
      <w:pPr>
        <w:pStyle w:val="GLAnormal"/>
        <w:rPr>
          <w:rFonts w:ascii="Foundry Form Sans" w:hAnsi="Foundry Form Sans"/>
        </w:rPr>
      </w:pPr>
    </w:p>
    <w:p w:rsidR="00EF138B" w:rsidRPr="003E5E96" w:rsidRDefault="00EF138B" w:rsidP="007F3332">
      <w:pPr>
        <w:pStyle w:val="GLAnormal"/>
        <w:rPr>
          <w:rFonts w:ascii="Foundry Form Sans" w:hAnsi="Foundry Form Sans"/>
        </w:rPr>
      </w:pPr>
      <w:r w:rsidRPr="003E5E96">
        <w:rPr>
          <w:rFonts w:ascii="Foundry Form Sans" w:hAnsi="Foundry Form Sans"/>
          <w:b/>
        </w:rPr>
        <w:t xml:space="preserve">Andrew Dismore </w:t>
      </w:r>
      <w:proofErr w:type="gramStart"/>
      <w:r w:rsidRPr="003E5E96">
        <w:rPr>
          <w:rFonts w:ascii="Foundry Form Sans" w:hAnsi="Foundry Form Sans"/>
          <w:b/>
        </w:rPr>
        <w:t>AM</w:t>
      </w:r>
      <w:proofErr w:type="gramEnd"/>
      <w:r w:rsidRPr="003E5E96">
        <w:rPr>
          <w:rFonts w:ascii="Foundry Form Sans" w:hAnsi="Foundry Form Sans"/>
          <w:b/>
        </w:rPr>
        <w:t>:</w:t>
      </w:r>
      <w:r w:rsidRPr="003E5E96">
        <w:rPr>
          <w:rFonts w:ascii="Foundry Form Sans" w:hAnsi="Foundry Form Sans"/>
        </w:rPr>
        <w:t xml:space="preserve">  You are not expecting to have the half that you do not get made up?</w:t>
      </w:r>
    </w:p>
    <w:p w:rsidR="00EF138B" w:rsidRPr="003E5E96" w:rsidRDefault="00EF138B" w:rsidP="007F3332">
      <w:pPr>
        <w:pStyle w:val="GLAnormal"/>
        <w:rPr>
          <w:rFonts w:ascii="Foundry Form Sans" w:hAnsi="Foundry Form Sans"/>
        </w:rPr>
      </w:pPr>
    </w:p>
    <w:p w:rsidR="00EF138B" w:rsidRPr="003E5E96" w:rsidRDefault="00EF138B" w:rsidP="007F3332">
      <w:pPr>
        <w:pStyle w:val="GLAnormal"/>
        <w:rPr>
          <w:rFonts w:ascii="Foundry Form Sans" w:hAnsi="Foundry Form Sans"/>
        </w:rPr>
      </w:pPr>
      <w:r w:rsidRPr="003E5E96">
        <w:rPr>
          <w:rFonts w:ascii="Foundry Form Sans" w:hAnsi="Foundry Form Sans"/>
          <w:b/>
        </w:rPr>
        <w:t>Craig Mackey QPM (Deputy Commissioner, Metropolitan Police Service):</w:t>
      </w:r>
      <w:r w:rsidRPr="003E5E96">
        <w:rPr>
          <w:rFonts w:ascii="Foundry Form Sans" w:hAnsi="Foundry Form Sans"/>
        </w:rPr>
        <w:t xml:space="preserve">  I am always an optimist on these sorts of things, but </w:t>
      </w:r>
      <w:r w:rsidRPr="003E5E96">
        <w:rPr>
          <w:rFonts w:ascii="Foundry Form Sans" w:hAnsi="Foundry Form Sans"/>
        </w:rPr>
        <w:noBreakHyphen/>
      </w:r>
      <w:r w:rsidRPr="003E5E96">
        <w:rPr>
          <w:rFonts w:ascii="Foundry Form Sans" w:hAnsi="Foundry Form Sans"/>
        </w:rPr>
        <w:noBreakHyphen/>
      </w:r>
    </w:p>
    <w:p w:rsidR="00EF138B" w:rsidRPr="003E5E96" w:rsidRDefault="00EF138B" w:rsidP="007F3332">
      <w:pPr>
        <w:pStyle w:val="GLAnormal"/>
        <w:rPr>
          <w:rFonts w:ascii="Foundry Form Sans" w:hAnsi="Foundry Form Sans"/>
        </w:rPr>
      </w:pPr>
    </w:p>
    <w:p w:rsidR="00EF138B" w:rsidRPr="003E5E96" w:rsidRDefault="00EF138B" w:rsidP="007F3332">
      <w:pPr>
        <w:pStyle w:val="GLAnormal"/>
        <w:rPr>
          <w:rFonts w:ascii="Foundry Form Sans" w:hAnsi="Foundry Form Sans"/>
        </w:rPr>
      </w:pPr>
      <w:r w:rsidRPr="003E5E96">
        <w:rPr>
          <w:rFonts w:ascii="Foundry Form Sans" w:hAnsi="Foundry Form Sans"/>
          <w:b/>
        </w:rPr>
        <w:t>Andrew Dismore AM:</w:t>
      </w:r>
      <w:r w:rsidRPr="003E5E96">
        <w:rPr>
          <w:rFonts w:ascii="Foundry Form Sans" w:hAnsi="Foundry Form Sans"/>
        </w:rPr>
        <w:t xml:space="preserve">  There is a triumph of experience over hope?</w:t>
      </w:r>
    </w:p>
    <w:p w:rsidR="00EF138B" w:rsidRPr="003E5E96" w:rsidRDefault="00EF138B" w:rsidP="007F3332">
      <w:pPr>
        <w:pStyle w:val="GLAnormal"/>
        <w:rPr>
          <w:rFonts w:ascii="Foundry Form Sans" w:hAnsi="Foundry Form Sans"/>
        </w:rPr>
      </w:pPr>
    </w:p>
    <w:p w:rsidR="00EF138B" w:rsidRPr="003E5E96" w:rsidRDefault="00EF138B" w:rsidP="007F3332">
      <w:pPr>
        <w:pStyle w:val="GLAnormal"/>
        <w:rPr>
          <w:rFonts w:ascii="Foundry Form Sans" w:hAnsi="Foundry Form Sans"/>
        </w:rPr>
      </w:pPr>
      <w:r w:rsidRPr="003E5E96">
        <w:rPr>
          <w:rFonts w:ascii="Foundry Form Sans" w:hAnsi="Foundry Form Sans"/>
          <w:b/>
        </w:rPr>
        <w:t>Craig Mackey QPM (Deputy Commissioner, Metropolitan Police Service):</w:t>
      </w:r>
      <w:r w:rsidRPr="003E5E96">
        <w:rPr>
          <w:rFonts w:ascii="Foundry Form Sans" w:hAnsi="Foundry Form Sans"/>
        </w:rPr>
        <w:t xml:space="preserve">  We will have to rebid for the NICC money.  At the moment, I do not see in the way that the funding is divided at a macro level where the headroom is for the Home Office around that, but that is clearly the debate as we go forward.  Colleagues will be aware that we secure about half of what we actually spend to support the fact that London is a national and international capital city.</w:t>
      </w:r>
    </w:p>
    <w:p w:rsidR="003266CA" w:rsidRPr="003E5E96" w:rsidRDefault="003266CA" w:rsidP="007F3332">
      <w:pPr>
        <w:pStyle w:val="GLAnormal"/>
        <w:rPr>
          <w:rFonts w:ascii="Foundry Form Sans" w:hAnsi="Foundry Form Sans"/>
        </w:rPr>
      </w:pPr>
    </w:p>
    <w:p w:rsidR="007957B3" w:rsidRPr="003E5E96" w:rsidRDefault="003266CA" w:rsidP="007F3332">
      <w:pPr>
        <w:pStyle w:val="GLAnormal"/>
        <w:rPr>
          <w:rFonts w:ascii="Foundry Form Sans" w:hAnsi="Foundry Form Sans"/>
        </w:rPr>
      </w:pPr>
      <w:r w:rsidRPr="003E5E96">
        <w:rPr>
          <w:rFonts w:ascii="Foundry Form Sans" w:hAnsi="Foundry Form Sans"/>
          <w:b/>
        </w:rPr>
        <w:t>Sophie Linden (Deputy Mayor for Policing and Crime):</w:t>
      </w:r>
      <w:r w:rsidRPr="003E5E96">
        <w:rPr>
          <w:rFonts w:ascii="Foundry Form Sans" w:hAnsi="Foundry Form Sans"/>
        </w:rPr>
        <w:t xml:space="preserve">  One of the biggest issues, just to place it on the table, the funding formula aside</w:t>
      </w:r>
      <w:r w:rsidR="0026407A" w:rsidRPr="003E5E96">
        <w:rPr>
          <w:rFonts w:ascii="Foundry Form Sans" w:hAnsi="Foundry Form Sans"/>
        </w:rPr>
        <w:t xml:space="preserve"> -</w:t>
      </w:r>
      <w:r w:rsidRPr="003E5E96">
        <w:rPr>
          <w:rFonts w:ascii="Foundry Form Sans" w:hAnsi="Foundry Form Sans"/>
        </w:rPr>
        <w:t xml:space="preserve"> and, as Craig says, it is incredibly complicated and there is no indication yet of the timetable for the review or anything and we have new Ministers - </w:t>
      </w:r>
      <w:r w:rsidR="0026407A" w:rsidRPr="003E5E96">
        <w:rPr>
          <w:rFonts w:ascii="Foundry Form Sans" w:hAnsi="Foundry Form Sans"/>
        </w:rPr>
        <w:t xml:space="preserve">is that London and the MPS </w:t>
      </w:r>
      <w:r w:rsidR="007957B3" w:rsidRPr="003E5E96">
        <w:rPr>
          <w:rFonts w:ascii="Foundry Form Sans" w:hAnsi="Foundry Form Sans"/>
        </w:rPr>
        <w:t>are</w:t>
      </w:r>
      <w:r w:rsidR="0026407A" w:rsidRPr="003E5E96">
        <w:rPr>
          <w:rFonts w:ascii="Foundry Form Sans" w:hAnsi="Foundry Form Sans"/>
        </w:rPr>
        <w:t xml:space="preserve"> in a really challenging situation when it comes to budgets.  We just have to be really clear about that.  We can look at the individual elements like the NICC budget and how we were short-changed last time when we asked for £280 million and we got £173 million</w:t>
      </w:r>
      <w:r w:rsidR="007957B3" w:rsidRPr="003E5E96">
        <w:rPr>
          <w:rFonts w:ascii="Foundry Form Sans" w:hAnsi="Foundry Form Sans"/>
        </w:rPr>
        <w:t>.  E</w:t>
      </w:r>
      <w:r w:rsidR="0026407A" w:rsidRPr="003E5E96">
        <w:rPr>
          <w:rFonts w:ascii="Foundry Form Sans" w:hAnsi="Foundry Form Sans"/>
        </w:rPr>
        <w:t>ven that was retrospective - we had already spent the money - because it was looking back.  Then there is the way that the grant has anyway been top-sliced for innovation and tra</w:t>
      </w:r>
      <w:r w:rsidR="007957B3" w:rsidRPr="003E5E96">
        <w:rPr>
          <w:rFonts w:ascii="Foundry Form Sans" w:hAnsi="Foundry Form Sans"/>
        </w:rPr>
        <w:t>nsformation.</w:t>
      </w:r>
    </w:p>
    <w:p w:rsidR="007957B3" w:rsidRPr="003E5E96" w:rsidRDefault="007957B3" w:rsidP="007F3332">
      <w:pPr>
        <w:pStyle w:val="GLAnormal"/>
        <w:rPr>
          <w:rFonts w:ascii="Foundry Form Sans" w:hAnsi="Foundry Form Sans"/>
        </w:rPr>
      </w:pPr>
    </w:p>
    <w:p w:rsidR="003266CA" w:rsidRPr="003E5E96" w:rsidRDefault="0026407A" w:rsidP="007F3332">
      <w:pPr>
        <w:pStyle w:val="GLAnormal"/>
        <w:rPr>
          <w:rFonts w:ascii="Foundry Form Sans" w:hAnsi="Foundry Form Sans"/>
        </w:rPr>
      </w:pPr>
      <w:r w:rsidRPr="003E5E96">
        <w:rPr>
          <w:rFonts w:ascii="Foundry Form Sans" w:hAnsi="Foundry Form Sans"/>
        </w:rPr>
        <w:t>As far as I am concerned and the Mayor is concerned - and the Deputy Commissioner and the Commissioner - we are engaging and really trying to make the case for London to get its fair share.  Funding formula or not, we need our fair share of NICC</w:t>
      </w:r>
      <w:r w:rsidR="007957B3" w:rsidRPr="003E5E96">
        <w:rPr>
          <w:rFonts w:ascii="Foundry Form Sans" w:hAnsi="Foundry Form Sans"/>
        </w:rPr>
        <w:t>.  W</w:t>
      </w:r>
      <w:r w:rsidRPr="003E5E96">
        <w:rPr>
          <w:rFonts w:ascii="Foundry Form Sans" w:hAnsi="Foundry Form Sans"/>
        </w:rPr>
        <w:t>e need our fair share of the innovation and transformation fund</w:t>
      </w:r>
      <w:r w:rsidR="00831530" w:rsidRPr="003E5E96">
        <w:rPr>
          <w:rFonts w:ascii="Foundry Form Sans" w:hAnsi="Foundry Form Sans"/>
        </w:rPr>
        <w:t>ing</w:t>
      </w:r>
      <w:r w:rsidR="007957B3" w:rsidRPr="003E5E96">
        <w:rPr>
          <w:rFonts w:ascii="Foundry Form Sans" w:hAnsi="Foundry Form Sans"/>
        </w:rPr>
        <w:t>.  W</w:t>
      </w:r>
      <w:r w:rsidRPr="003E5E96">
        <w:rPr>
          <w:rFonts w:ascii="Foundry Form Sans" w:hAnsi="Foundry Form Sans"/>
        </w:rPr>
        <w:t>e need to make sure that that flows in the appropriate way and that London gets what it needs in order to provide a safe community and also to ensure that it has the funding to step up to the challenges it has as a capital city with a threat from counterterrorism and all</w:t>
      </w:r>
      <w:r w:rsidR="007957B3" w:rsidRPr="003E5E96">
        <w:rPr>
          <w:rFonts w:ascii="Foundry Form Sans" w:hAnsi="Foundry Form Sans"/>
        </w:rPr>
        <w:t xml:space="preserve"> of</w:t>
      </w:r>
      <w:r w:rsidRPr="003E5E96">
        <w:rPr>
          <w:rFonts w:ascii="Foundry Form Sans" w:hAnsi="Foundry Form Sans"/>
        </w:rPr>
        <w:t xml:space="preserve"> the other instances where policing is needed because we are the capital city.</w:t>
      </w:r>
    </w:p>
    <w:p w:rsidR="007957B3" w:rsidRPr="003E5E96" w:rsidRDefault="007957B3" w:rsidP="007F3332">
      <w:pPr>
        <w:pStyle w:val="GLAnormal"/>
        <w:rPr>
          <w:rFonts w:ascii="Foundry Form Sans" w:hAnsi="Foundry Form Sans"/>
        </w:rPr>
      </w:pPr>
    </w:p>
    <w:p w:rsidR="007957B3" w:rsidRPr="003E5E96" w:rsidRDefault="007957B3" w:rsidP="007F3332">
      <w:pPr>
        <w:pStyle w:val="GLAnormal"/>
        <w:rPr>
          <w:rFonts w:ascii="Foundry Form Sans" w:hAnsi="Foundry Form Sans"/>
        </w:rPr>
      </w:pPr>
      <w:r w:rsidRPr="003E5E96">
        <w:rPr>
          <w:rFonts w:ascii="Foundry Form Sans" w:hAnsi="Foundry Form Sans"/>
          <w:b/>
        </w:rPr>
        <w:lastRenderedPageBreak/>
        <w:t>Andrew Dismore AM:</w:t>
      </w:r>
      <w:r w:rsidRPr="003E5E96">
        <w:rPr>
          <w:rFonts w:ascii="Foundry Form Sans" w:hAnsi="Foundry Form Sans"/>
        </w:rPr>
        <w:t xml:space="preserve">  </w:t>
      </w:r>
      <w:r w:rsidR="00831530" w:rsidRPr="003E5E96">
        <w:rPr>
          <w:rFonts w:ascii="Foundry Form Sans" w:hAnsi="Foundry Form Sans"/>
        </w:rPr>
        <w:t>Just following on from that, at the moment, if you are working on the new Police and Crime Plan and at the same time Craig is working on the budget, presumably you are working on the budget, too, and so you have two different tensions: all of the things you want to do to implement the Mayor</w:t>
      </w:r>
      <w:r w:rsidR="005909DF" w:rsidRPr="003E5E96">
        <w:rPr>
          <w:rFonts w:ascii="Foundry Form Sans" w:hAnsi="Foundry Form Sans"/>
        </w:rPr>
        <w:t>’</w:t>
      </w:r>
      <w:r w:rsidR="00831530" w:rsidRPr="003E5E96">
        <w:rPr>
          <w:rFonts w:ascii="Foundry Form Sans" w:hAnsi="Foundry Form Sans"/>
        </w:rPr>
        <w:t xml:space="preserve">s policies and all of the things you have to do to make the books balance.  What areas are you looking </w:t>
      </w:r>
      <w:r w:rsidR="0064287F" w:rsidRPr="003E5E96">
        <w:rPr>
          <w:rFonts w:ascii="Foundry Form Sans" w:hAnsi="Foundry Form Sans"/>
        </w:rPr>
        <w:t xml:space="preserve">at </w:t>
      </w:r>
      <w:r w:rsidR="00831530" w:rsidRPr="003E5E96">
        <w:rPr>
          <w:rFonts w:ascii="Foundry Form Sans" w:hAnsi="Foundry Form Sans"/>
        </w:rPr>
        <w:t>to try to protect in all of this and in what areas are you looking to try to make savings?  What is up for discussion?</w:t>
      </w:r>
    </w:p>
    <w:p w:rsidR="00831530" w:rsidRPr="003E5E96" w:rsidRDefault="00831530" w:rsidP="007F3332">
      <w:pPr>
        <w:pStyle w:val="GLAnormal"/>
        <w:rPr>
          <w:rFonts w:ascii="Foundry Form Sans" w:hAnsi="Foundry Form Sans"/>
        </w:rPr>
      </w:pPr>
    </w:p>
    <w:p w:rsidR="00831530" w:rsidRPr="003E5E96" w:rsidRDefault="00831530" w:rsidP="007F3332">
      <w:pPr>
        <w:pStyle w:val="GLAnormal"/>
        <w:rPr>
          <w:rFonts w:ascii="Foundry Form Sans" w:hAnsi="Foundry Form Sans"/>
        </w:rPr>
      </w:pPr>
      <w:r w:rsidRPr="003E5E96">
        <w:rPr>
          <w:rFonts w:ascii="Foundry Form Sans" w:hAnsi="Foundry Form Sans"/>
          <w:b/>
        </w:rPr>
        <w:t>Sophie Linden (Deputy Mayor for Policing and Crime):</w:t>
      </w:r>
      <w:r w:rsidRPr="003E5E96">
        <w:rPr>
          <w:rFonts w:ascii="Foundry Form Sans" w:hAnsi="Foundry Form Sans"/>
        </w:rPr>
        <w:t xml:space="preserve">  As you know, we have to look to</w:t>
      </w:r>
      <w:r w:rsidR="002C2334" w:rsidRPr="003E5E96">
        <w:rPr>
          <w:rFonts w:ascii="Foundry Form Sans" w:hAnsi="Foundry Form Sans"/>
        </w:rPr>
        <w:t xml:space="preserve"> -</w:t>
      </w:r>
      <w:r w:rsidRPr="003E5E96">
        <w:rPr>
          <w:rFonts w:ascii="Foundry Form Sans" w:hAnsi="Foundry Form Sans"/>
        </w:rPr>
        <w:t xml:space="preserve"> as the Commissioner the last time he was in front of the Assembly </w:t>
      </w:r>
      <w:r w:rsidR="0064287F" w:rsidRPr="003E5E96">
        <w:rPr>
          <w:rFonts w:ascii="Foundry Form Sans" w:hAnsi="Foundry Form Sans"/>
        </w:rPr>
        <w:t>[London Assembly Plenary</w:t>
      </w:r>
      <w:r w:rsidR="0019744F" w:rsidRPr="003E5E96">
        <w:rPr>
          <w:rFonts w:ascii="Foundry Form Sans" w:hAnsi="Foundry Form Sans"/>
        </w:rPr>
        <w:t xml:space="preserve"> meeting,</w:t>
      </w:r>
      <w:r w:rsidR="0064287F" w:rsidRPr="003E5E96">
        <w:rPr>
          <w:rFonts w:ascii="Foundry Form Sans" w:hAnsi="Foundry Form Sans"/>
        </w:rPr>
        <w:t xml:space="preserve"> 6 July 2016] </w:t>
      </w:r>
      <w:r w:rsidRPr="003E5E96">
        <w:rPr>
          <w:rFonts w:ascii="Foundry Form Sans" w:hAnsi="Foundry Form Sans"/>
        </w:rPr>
        <w:t>said</w:t>
      </w:r>
      <w:r w:rsidR="002C2334" w:rsidRPr="003E5E96">
        <w:rPr>
          <w:rFonts w:ascii="Foundry Form Sans" w:hAnsi="Foundry Form Sans"/>
        </w:rPr>
        <w:t xml:space="preserve"> -</w:t>
      </w:r>
      <w:r w:rsidRPr="003E5E96">
        <w:rPr>
          <w:rFonts w:ascii="Foundry Form Sans" w:hAnsi="Foundry Form Sans"/>
        </w:rPr>
        <w:t xml:space="preserve"> £390 million worth of savings.  That figure does fluctuate a little depending on how much the Government comes out with more efficiency savings and so there are some risks in that.  That is a large amount of money to come out of the budget on top of the £600 million that has already been taken out in the last four years.</w:t>
      </w:r>
    </w:p>
    <w:p w:rsidR="00831530" w:rsidRPr="003E5E96" w:rsidRDefault="00831530" w:rsidP="007F3332">
      <w:pPr>
        <w:pStyle w:val="GLAnormal"/>
        <w:rPr>
          <w:rFonts w:ascii="Foundry Form Sans" w:hAnsi="Foundry Form Sans"/>
        </w:rPr>
      </w:pPr>
    </w:p>
    <w:p w:rsidR="00831530" w:rsidRPr="003E5E96" w:rsidRDefault="00831530" w:rsidP="007F3332">
      <w:pPr>
        <w:pStyle w:val="GLAnormal"/>
        <w:rPr>
          <w:rFonts w:ascii="Foundry Form Sans" w:hAnsi="Foundry Form Sans"/>
        </w:rPr>
      </w:pPr>
      <w:r w:rsidRPr="003E5E96">
        <w:rPr>
          <w:rFonts w:ascii="Foundry Form Sans" w:hAnsi="Foundry Form Sans"/>
        </w:rPr>
        <w:t>Of the police budget, 70% is staff.  It is policing and police staff.  For me, it is about, yes, making</w:t>
      </w:r>
      <w:r w:rsidR="00270A73" w:rsidRPr="003E5E96">
        <w:rPr>
          <w:rFonts w:ascii="Foundry Form Sans" w:hAnsi="Foundry Form Sans"/>
        </w:rPr>
        <w:t xml:space="preserve"> sure that there is transformation of services to ensure the savings flow, but it is about prioritisation within the staff and the policing that we have at the moment.  It is not a case of Craig and the Commissioner working on the budget and me working on the Police and Crime Plan.  These two things absolutely come together because, without them coming together, we can set our priorities but we will not have the organisation and the function to deliver them.  That is how it is working at the moment.  It is not ideal, but that is the way we are just because of the </w:t>
      </w:r>
      <w:r w:rsidR="0019744F" w:rsidRPr="003E5E96">
        <w:rPr>
          <w:rFonts w:ascii="Foundry Form Sans" w:hAnsi="Foundry Form Sans"/>
        </w:rPr>
        <w:t>timings</w:t>
      </w:r>
      <w:r w:rsidR="00270A73" w:rsidRPr="003E5E96">
        <w:rPr>
          <w:rFonts w:ascii="Foundry Form Sans" w:hAnsi="Foundry Form Sans"/>
        </w:rPr>
        <w:t xml:space="preserve"> of elections and the </w:t>
      </w:r>
      <w:r w:rsidR="0019744F" w:rsidRPr="003E5E96">
        <w:rPr>
          <w:rFonts w:ascii="Foundry Form Sans" w:hAnsi="Foundry Form Sans"/>
        </w:rPr>
        <w:t xml:space="preserve">timing </w:t>
      </w:r>
      <w:r w:rsidR="00270A73" w:rsidRPr="003E5E96">
        <w:rPr>
          <w:rFonts w:ascii="Foundry Form Sans" w:hAnsi="Foundry Form Sans"/>
        </w:rPr>
        <w:t>for the Police and Crime Plan.</w:t>
      </w:r>
    </w:p>
    <w:p w:rsidR="00270A73" w:rsidRPr="003E5E96" w:rsidRDefault="00270A73" w:rsidP="007F3332">
      <w:pPr>
        <w:pStyle w:val="GLAnormal"/>
        <w:rPr>
          <w:rFonts w:ascii="Foundry Form Sans" w:hAnsi="Foundry Form Sans"/>
        </w:rPr>
      </w:pPr>
    </w:p>
    <w:p w:rsidR="00270A73" w:rsidRPr="003E5E96" w:rsidRDefault="00270A73" w:rsidP="007F3332">
      <w:pPr>
        <w:pStyle w:val="GLAnormal"/>
        <w:rPr>
          <w:rFonts w:ascii="Foundry Form Sans" w:hAnsi="Foundry Form Sans"/>
        </w:rPr>
      </w:pPr>
      <w:r w:rsidRPr="003E5E96">
        <w:rPr>
          <w:rFonts w:ascii="Foundry Form Sans" w:hAnsi="Foundry Form Sans"/>
          <w:b/>
        </w:rPr>
        <w:t>Steve O</w:t>
      </w:r>
      <w:r w:rsidR="005909DF" w:rsidRPr="003E5E96">
        <w:rPr>
          <w:rFonts w:ascii="Foundry Form Sans" w:hAnsi="Foundry Form Sans"/>
          <w:b/>
        </w:rPr>
        <w:t>’</w:t>
      </w:r>
      <w:r w:rsidRPr="003E5E96">
        <w:rPr>
          <w:rFonts w:ascii="Foundry Form Sans" w:hAnsi="Foundry Form Sans"/>
          <w:b/>
        </w:rPr>
        <w:t>Connell AM (Chairman):</w:t>
      </w:r>
      <w:r w:rsidRPr="003E5E96">
        <w:rPr>
          <w:rFonts w:ascii="Foundry Form Sans" w:hAnsi="Foundry Form Sans"/>
        </w:rPr>
        <w:t xml:space="preserve">  I will come in, Andrew, because I know it is your subject </w:t>
      </w:r>
      <w:r w:rsidR="006B7517" w:rsidRPr="003E5E96">
        <w:rPr>
          <w:rFonts w:ascii="Foundry Form Sans" w:hAnsi="Foundry Form Sans"/>
        </w:rPr>
        <w:t>but</w:t>
      </w:r>
      <w:r w:rsidRPr="003E5E96">
        <w:rPr>
          <w:rFonts w:ascii="Foundry Form Sans" w:hAnsi="Foundry Form Sans"/>
        </w:rPr>
        <w:t xml:space="preserve"> it is a really important point to think about.  There is a new mayor</w:t>
      </w:r>
      <w:r w:rsidR="006B7517" w:rsidRPr="003E5E96">
        <w:rPr>
          <w:rFonts w:ascii="Foundry Form Sans" w:hAnsi="Foundry Form Sans"/>
        </w:rPr>
        <w:t>alty.  There are manifesto pledges.  You have talked about things like “real neighbourhood policing”, whatever that may or may not mean.  That intrinsically will put - which is Andrew</w:t>
      </w:r>
      <w:r w:rsidR="005909DF" w:rsidRPr="003E5E96">
        <w:rPr>
          <w:rFonts w:ascii="Foundry Form Sans" w:hAnsi="Foundry Form Sans"/>
        </w:rPr>
        <w:t>’</w:t>
      </w:r>
      <w:r w:rsidR="006B7517" w:rsidRPr="003E5E96">
        <w:rPr>
          <w:rFonts w:ascii="Foundry Form Sans" w:hAnsi="Foundry Form Sans"/>
        </w:rPr>
        <w:t xml:space="preserve">s point - a strain on the budget, but it is an unknowable because there has not been any clarity about what that particularly means.  Craig and you are both trying to balance a budget that has </w:t>
      </w:r>
      <w:proofErr w:type="spellStart"/>
      <w:r w:rsidR="006B7517" w:rsidRPr="003E5E96">
        <w:rPr>
          <w:rFonts w:ascii="Foundry Form Sans" w:hAnsi="Foundry Form Sans"/>
        </w:rPr>
        <w:t>unknowables</w:t>
      </w:r>
      <w:proofErr w:type="spellEnd"/>
      <w:r w:rsidR="006B7517" w:rsidRPr="003E5E96">
        <w:rPr>
          <w:rFonts w:ascii="Foundry Form Sans" w:hAnsi="Foundry Form Sans"/>
        </w:rPr>
        <w:t xml:space="preserve"> around it.  Would you like to comment on that?</w:t>
      </w:r>
    </w:p>
    <w:p w:rsidR="002C2334" w:rsidRPr="003E5E96" w:rsidRDefault="002C2334" w:rsidP="007F3332">
      <w:pPr>
        <w:pStyle w:val="GLAnormal"/>
        <w:rPr>
          <w:rFonts w:ascii="Foundry Form Sans" w:hAnsi="Foundry Form Sans"/>
        </w:rPr>
      </w:pPr>
    </w:p>
    <w:p w:rsidR="002C2334" w:rsidRPr="003E5E96" w:rsidRDefault="002C2334" w:rsidP="007F3332">
      <w:pPr>
        <w:pStyle w:val="GLAnormal"/>
        <w:rPr>
          <w:rFonts w:ascii="Foundry Form Sans" w:hAnsi="Foundry Form Sans"/>
        </w:rPr>
      </w:pPr>
      <w:r w:rsidRPr="003E5E96">
        <w:rPr>
          <w:rFonts w:ascii="Foundry Form Sans" w:hAnsi="Foundry Form Sans"/>
          <w:b/>
        </w:rPr>
        <w:t>Sophie Linden (Deputy Mayor for Policing and Crime):</w:t>
      </w:r>
      <w:r w:rsidRPr="003E5E96">
        <w:rPr>
          <w:rFonts w:ascii="Foundry Form Sans" w:hAnsi="Foundry Form Sans"/>
        </w:rPr>
        <w:t xml:space="preserve">  There will be no decisions on the budget or on the Police and Crime Plan based on </w:t>
      </w:r>
      <w:proofErr w:type="spellStart"/>
      <w:r w:rsidRPr="003E5E96">
        <w:rPr>
          <w:rFonts w:ascii="Foundry Form Sans" w:hAnsi="Foundry Form Sans"/>
        </w:rPr>
        <w:t>unknowables</w:t>
      </w:r>
      <w:proofErr w:type="spellEnd"/>
      <w:r w:rsidRPr="003E5E96">
        <w:rPr>
          <w:rFonts w:ascii="Foundry Form Sans" w:hAnsi="Foundry Form Sans"/>
        </w:rPr>
        <w:t>.  The issue at the moment is working through the priorities that the Mayor and I have, the priorities, the threat level, the change in crime and the change in risk.  We have been talking about online crime and online hate crime.  That is a new risk that the police and communities have to face.</w:t>
      </w:r>
    </w:p>
    <w:p w:rsidR="002C2334" w:rsidRPr="003E5E96" w:rsidRDefault="002C2334" w:rsidP="007F3332">
      <w:pPr>
        <w:pStyle w:val="GLAnormal"/>
        <w:rPr>
          <w:rFonts w:ascii="Foundry Form Sans" w:hAnsi="Foundry Form Sans"/>
        </w:rPr>
      </w:pPr>
    </w:p>
    <w:p w:rsidR="002C2334" w:rsidRPr="003E5E96" w:rsidRDefault="002C2334" w:rsidP="007F3332">
      <w:pPr>
        <w:pStyle w:val="GLAnormal"/>
        <w:rPr>
          <w:rFonts w:ascii="Foundry Form Sans" w:hAnsi="Foundry Form Sans"/>
        </w:rPr>
      </w:pPr>
      <w:r w:rsidRPr="003E5E96">
        <w:rPr>
          <w:rFonts w:ascii="Foundry Form Sans" w:hAnsi="Foundry Form Sans"/>
        </w:rPr>
        <w:t xml:space="preserve">In terms of setting a budget, it is not setting a budget on </w:t>
      </w:r>
      <w:proofErr w:type="spellStart"/>
      <w:r w:rsidRPr="003E5E96">
        <w:rPr>
          <w:rFonts w:ascii="Foundry Form Sans" w:hAnsi="Foundry Form Sans"/>
        </w:rPr>
        <w:t>unknowables</w:t>
      </w:r>
      <w:proofErr w:type="spellEnd"/>
      <w:r w:rsidRPr="003E5E96">
        <w:rPr>
          <w:rFonts w:ascii="Foundry Form Sans" w:hAnsi="Foundry Form Sans"/>
        </w:rPr>
        <w:t>.  It is setting down clear priorities and working through how they can</w:t>
      </w:r>
      <w:r w:rsidR="006C7337" w:rsidRPr="003E5E96">
        <w:rPr>
          <w:rFonts w:ascii="Foundry Form Sans" w:hAnsi="Foundry Form Sans"/>
        </w:rPr>
        <w:t xml:space="preserve"> be </w:t>
      </w:r>
      <w:r w:rsidRPr="003E5E96">
        <w:rPr>
          <w:rFonts w:ascii="Foundry Form Sans" w:hAnsi="Foundry Form Sans"/>
        </w:rPr>
        <w:t>prioritised and how we can balance the budget.  It is difficult and it is challenging.  I am confident that we will be able to do it, but there is no pretence that this is not a huge challenge for the MPS.  It is a big organisation and it has to get large savings out of it, but these things can work and they will work and we are moving towards that.</w:t>
      </w:r>
    </w:p>
    <w:p w:rsidR="002C2334" w:rsidRPr="003E5E96" w:rsidRDefault="002C2334" w:rsidP="007F3332">
      <w:pPr>
        <w:pStyle w:val="GLAnormal"/>
        <w:rPr>
          <w:rFonts w:ascii="Foundry Form Sans" w:hAnsi="Foundry Form Sans"/>
        </w:rPr>
      </w:pPr>
    </w:p>
    <w:p w:rsidR="002C2334" w:rsidRPr="003E5E96" w:rsidRDefault="002C2334" w:rsidP="007F3332">
      <w:pPr>
        <w:pStyle w:val="GLAnormal"/>
        <w:rPr>
          <w:rFonts w:ascii="Foundry Form Sans" w:hAnsi="Foundry Form Sans"/>
        </w:rPr>
      </w:pPr>
      <w:r w:rsidRPr="003E5E96">
        <w:rPr>
          <w:rFonts w:ascii="Foundry Form Sans" w:hAnsi="Foundry Form Sans"/>
          <w:b/>
        </w:rPr>
        <w:t>Steve O</w:t>
      </w:r>
      <w:r w:rsidR="005909DF" w:rsidRPr="003E5E96">
        <w:rPr>
          <w:rFonts w:ascii="Foundry Form Sans" w:hAnsi="Foundry Form Sans"/>
          <w:b/>
        </w:rPr>
        <w:t>’</w:t>
      </w:r>
      <w:r w:rsidRPr="003E5E96">
        <w:rPr>
          <w:rFonts w:ascii="Foundry Form Sans" w:hAnsi="Foundry Form Sans"/>
          <w:b/>
        </w:rPr>
        <w:t>Connell AM (Chairman):</w:t>
      </w:r>
      <w:r w:rsidRPr="003E5E96">
        <w:rPr>
          <w:rFonts w:ascii="Foundry Form Sans" w:hAnsi="Foundry Form Sans"/>
        </w:rPr>
        <w:t xml:space="preserve">  </w:t>
      </w:r>
      <w:r w:rsidR="0019744F" w:rsidRPr="003E5E96">
        <w:rPr>
          <w:rFonts w:ascii="Foundry Form Sans" w:hAnsi="Foundry Form Sans"/>
        </w:rPr>
        <w:t>Y</w:t>
      </w:r>
      <w:r w:rsidR="006C7337" w:rsidRPr="003E5E96">
        <w:rPr>
          <w:rFonts w:ascii="Foundry Form Sans" w:hAnsi="Foundry Form Sans"/>
        </w:rPr>
        <w:t>ou are committing extra police - I do not want to put words in your mouth, of course - or you are committing to change the function of, perhaps, local neighbourhoods and other parts of the MPS, which would have a budgetary pressure, without a shadow of a doubt, and so you would need to bring that budgetary pressure to your joint table as soon as possible.  Otherwise, you will not be able to work on the budget, will you?</w:t>
      </w:r>
    </w:p>
    <w:p w:rsidR="006C7337" w:rsidRPr="003E5E96" w:rsidRDefault="006C7337" w:rsidP="007F3332">
      <w:pPr>
        <w:pStyle w:val="GLAnormal"/>
        <w:rPr>
          <w:rFonts w:ascii="Foundry Form Sans" w:hAnsi="Foundry Form Sans"/>
        </w:rPr>
      </w:pPr>
    </w:p>
    <w:p w:rsidR="00877A96" w:rsidRPr="003E5E96" w:rsidRDefault="006C7337" w:rsidP="007F3332">
      <w:pPr>
        <w:pStyle w:val="GLAnormal"/>
        <w:rPr>
          <w:rFonts w:ascii="Foundry Form Sans" w:hAnsi="Foundry Form Sans"/>
        </w:rPr>
      </w:pPr>
      <w:r w:rsidRPr="003E5E96">
        <w:rPr>
          <w:rFonts w:ascii="Foundry Form Sans" w:hAnsi="Foundry Form Sans"/>
          <w:b/>
        </w:rPr>
        <w:t>Sophie Linden (Deputy Mayor for Policing and Crime):</w:t>
      </w:r>
      <w:r w:rsidRPr="003E5E96">
        <w:rPr>
          <w:rFonts w:ascii="Foundry Form Sans" w:hAnsi="Foundry Form Sans"/>
        </w:rPr>
        <w:t xml:space="preserve"> </w:t>
      </w:r>
      <w:r w:rsidR="00051925" w:rsidRPr="003E5E96">
        <w:rPr>
          <w:rFonts w:ascii="Foundry Form Sans" w:hAnsi="Foundry Form Sans"/>
        </w:rPr>
        <w:t xml:space="preserve"> The conversations and the discussions that we are having at the moment are around prioritisation.  As I said, 70% of the police budget is on staff and policing and so the question is how we reprioritise that with real neighbourhood policing </w:t>
      </w:r>
      <w:r w:rsidR="00877A96" w:rsidRPr="003E5E96">
        <w:rPr>
          <w:rFonts w:ascii="Foundry Form Sans" w:hAnsi="Foundry Form Sans"/>
        </w:rPr>
        <w:t>and</w:t>
      </w:r>
      <w:r w:rsidR="00051925" w:rsidRPr="003E5E96">
        <w:rPr>
          <w:rFonts w:ascii="Foundry Form Sans" w:hAnsi="Foundry Form Sans"/>
        </w:rPr>
        <w:t xml:space="preserve"> how we do that </w:t>
      </w:r>
      <w:r w:rsidR="00051925" w:rsidRPr="003E5E96">
        <w:rPr>
          <w:rFonts w:ascii="Foundry Form Sans" w:hAnsi="Foundry Form Sans"/>
        </w:rPr>
        <w:lastRenderedPageBreak/>
        <w:t>reprioritisation to ensure that the other aspects of crime and the other aspects of the work of the MPS is able not just to continue but also to improve.  Those are the questions and the discussions that we are having at the moment.</w:t>
      </w:r>
    </w:p>
    <w:p w:rsidR="00877A96" w:rsidRPr="003E5E96" w:rsidRDefault="00877A96" w:rsidP="007F3332">
      <w:pPr>
        <w:pStyle w:val="GLAnormal"/>
        <w:rPr>
          <w:rFonts w:ascii="Foundry Form Sans" w:hAnsi="Foundry Form Sans"/>
        </w:rPr>
      </w:pPr>
    </w:p>
    <w:p w:rsidR="006C7337" w:rsidRPr="003E5E96" w:rsidRDefault="00877A96" w:rsidP="007F3332">
      <w:pPr>
        <w:pStyle w:val="GLAnormal"/>
        <w:rPr>
          <w:rFonts w:ascii="Foundry Form Sans" w:hAnsi="Foundry Form Sans"/>
        </w:rPr>
      </w:pPr>
      <w:r w:rsidRPr="003E5E96">
        <w:rPr>
          <w:rFonts w:ascii="Foundry Form Sans" w:hAnsi="Foundry Form Sans"/>
        </w:rPr>
        <w:t>There is no getting away from it.  It is a huge challenge.  To get £390 million out of a budget is a massive challenge.  I am confident that we are going to be able to do that.</w:t>
      </w:r>
    </w:p>
    <w:p w:rsidR="00877A96" w:rsidRPr="003E5E96" w:rsidRDefault="00877A96" w:rsidP="007F3332">
      <w:pPr>
        <w:pStyle w:val="GLAnormal"/>
        <w:rPr>
          <w:rFonts w:ascii="Foundry Form Sans" w:hAnsi="Foundry Form Sans"/>
        </w:rPr>
      </w:pPr>
    </w:p>
    <w:p w:rsidR="00DC46B1" w:rsidRPr="003E5E96" w:rsidRDefault="00877A96" w:rsidP="007F3332">
      <w:pPr>
        <w:pStyle w:val="GLAnormal"/>
        <w:rPr>
          <w:rFonts w:ascii="Foundry Form Sans" w:hAnsi="Foundry Form Sans"/>
        </w:rPr>
      </w:pPr>
      <w:r w:rsidRPr="003E5E96">
        <w:rPr>
          <w:rFonts w:ascii="Foundry Form Sans" w:hAnsi="Foundry Form Sans"/>
          <w:b/>
        </w:rPr>
        <w:t>Craig Mackey QPM (Deputy Commissioner, Metropolitan Police Service):</w:t>
      </w:r>
      <w:r w:rsidRPr="003E5E96">
        <w:rPr>
          <w:rFonts w:ascii="Foundry Form Sans" w:hAnsi="Foundry Form Sans"/>
        </w:rPr>
        <w:t xml:space="preserve">  I would just emphasise what the Deputy Mayor said.  Please, these are not two things going in parallel; they are </w:t>
      </w:r>
      <w:r w:rsidR="00DC46B1" w:rsidRPr="003E5E96">
        <w:rPr>
          <w:rFonts w:ascii="Foundry Form Sans" w:hAnsi="Foundry Form Sans"/>
        </w:rPr>
        <w:t>absolutely</w:t>
      </w:r>
      <w:r w:rsidRPr="003E5E96">
        <w:rPr>
          <w:rFonts w:ascii="Foundry Form Sans" w:hAnsi="Foundry Form Sans"/>
        </w:rPr>
        <w:t xml:space="preserve"> joined.  You cannot do one without the other.  To give</w:t>
      </w:r>
      <w:r w:rsidR="00DC46B1" w:rsidRPr="003E5E96">
        <w:rPr>
          <w:rFonts w:ascii="Foundry Form Sans" w:hAnsi="Foundry Form Sans"/>
        </w:rPr>
        <w:t xml:space="preserve"> </w:t>
      </w:r>
      <w:r w:rsidRPr="003E5E96">
        <w:rPr>
          <w:rFonts w:ascii="Foundry Form Sans" w:hAnsi="Foundry Form Sans"/>
        </w:rPr>
        <w:t xml:space="preserve">you some reassurance, I sat here four-odd years ago when we were saying, “It is £600 million”, </w:t>
      </w:r>
      <w:r w:rsidR="00D577FF" w:rsidRPr="003E5E96">
        <w:rPr>
          <w:rFonts w:ascii="Foundry Form Sans" w:hAnsi="Foundry Form Sans"/>
        </w:rPr>
        <w:t>and everyone said - not quite - “Last one out, turn the lights off”.  We have actually got better in many ways and have taken some money out and there are t</w:t>
      </w:r>
      <w:r w:rsidR="00DC46B1" w:rsidRPr="003E5E96">
        <w:rPr>
          <w:rFonts w:ascii="Foundry Form Sans" w:hAnsi="Foundry Form Sans"/>
        </w:rPr>
        <w:t>hings we can do going forward.</w:t>
      </w:r>
    </w:p>
    <w:p w:rsidR="00DC46B1" w:rsidRPr="003E5E96" w:rsidRDefault="00DC46B1" w:rsidP="007F3332">
      <w:pPr>
        <w:pStyle w:val="GLAnormal"/>
        <w:rPr>
          <w:rFonts w:ascii="Foundry Form Sans" w:hAnsi="Foundry Form Sans"/>
        </w:rPr>
      </w:pPr>
    </w:p>
    <w:p w:rsidR="00877A96" w:rsidRPr="003E5E96" w:rsidRDefault="00DC46B1" w:rsidP="007F3332">
      <w:pPr>
        <w:pStyle w:val="GLAnormal"/>
        <w:rPr>
          <w:rFonts w:ascii="Foundry Form Sans" w:hAnsi="Foundry Form Sans"/>
        </w:rPr>
      </w:pPr>
      <w:r w:rsidRPr="003E5E96">
        <w:rPr>
          <w:rFonts w:ascii="Foundry Form Sans" w:hAnsi="Foundry Form Sans"/>
        </w:rPr>
        <w:t>However, a</w:t>
      </w:r>
      <w:r w:rsidR="00D577FF" w:rsidRPr="003E5E96">
        <w:rPr>
          <w:rFonts w:ascii="Foundry Form Sans" w:hAnsi="Foundry Form Sans"/>
        </w:rPr>
        <w:t xml:space="preserve">s the Deputy Mayor highlighted, it gets more difficult the further down we go through these processes.  In that range of £390 million to £400 million, we only need a change in the Autumn Statement that says that the projection is slightly different and all of a sudden 10% goes on that.  However, we are used to it, sadly.  That has happened quite a lot over the last few years and we build in these things at the end of the day </w:t>
      </w:r>
      <w:r w:rsidRPr="003E5E96">
        <w:rPr>
          <w:rFonts w:ascii="Foundry Form Sans" w:hAnsi="Foundry Form Sans"/>
        </w:rPr>
        <w:t>that</w:t>
      </w:r>
      <w:r w:rsidR="00D577FF" w:rsidRPr="003E5E96">
        <w:rPr>
          <w:rFonts w:ascii="Foundry Form Sans" w:hAnsi="Foundry Form Sans"/>
        </w:rPr>
        <w:t xml:space="preserve"> </w:t>
      </w:r>
      <w:proofErr w:type="gramStart"/>
      <w:r w:rsidR="00D577FF" w:rsidRPr="003E5E96">
        <w:rPr>
          <w:rFonts w:ascii="Foundry Form Sans" w:hAnsi="Foundry Form Sans"/>
        </w:rPr>
        <w:t>are</w:t>
      </w:r>
      <w:proofErr w:type="gramEnd"/>
      <w:r w:rsidR="00D577FF" w:rsidRPr="003E5E96">
        <w:rPr>
          <w:rFonts w:ascii="Foundry Form Sans" w:hAnsi="Foundry Form Sans"/>
        </w:rPr>
        <w:t xml:space="preserve"> choices.  I would love to say it is mine but it is not my budget.  We prepare this for the Mayor on behalf of London and we highlight the choices he can make.  There are always choices</w:t>
      </w:r>
      <w:r w:rsidRPr="003E5E96">
        <w:rPr>
          <w:rFonts w:ascii="Foundry Form Sans" w:hAnsi="Foundry Form Sans"/>
        </w:rPr>
        <w:t xml:space="preserve"> in the</w:t>
      </w:r>
      <w:r w:rsidR="005049A4" w:rsidRPr="003E5E96">
        <w:rPr>
          <w:rFonts w:ascii="Foundry Form Sans" w:hAnsi="Foundry Form Sans"/>
        </w:rPr>
        <w:t>re</w:t>
      </w:r>
      <w:r w:rsidRPr="003E5E96">
        <w:rPr>
          <w:rFonts w:ascii="Foundry Form Sans" w:hAnsi="Foundry Form Sans"/>
        </w:rPr>
        <w:t>.  As we have discussed before, the further we go down a funnel of reducing funding, as many of you have faced with local authorities and those sorts of things, the choices just get more difficult.</w:t>
      </w:r>
    </w:p>
    <w:p w:rsidR="00DC46B1" w:rsidRPr="003E5E96" w:rsidRDefault="00DC46B1" w:rsidP="007F3332">
      <w:pPr>
        <w:pStyle w:val="GLAnormal"/>
        <w:rPr>
          <w:rFonts w:ascii="Foundry Form Sans" w:hAnsi="Foundry Form Sans"/>
        </w:rPr>
      </w:pPr>
    </w:p>
    <w:p w:rsidR="00DC46B1" w:rsidRPr="003E5E96" w:rsidRDefault="00DC46B1" w:rsidP="007F3332">
      <w:pPr>
        <w:pStyle w:val="GLAnormal"/>
        <w:rPr>
          <w:rFonts w:ascii="Foundry Form Sans" w:hAnsi="Foundry Form Sans"/>
        </w:rPr>
      </w:pPr>
      <w:r w:rsidRPr="003E5E96">
        <w:rPr>
          <w:rFonts w:ascii="Foundry Form Sans" w:hAnsi="Foundry Form Sans"/>
          <w:b/>
        </w:rPr>
        <w:t>Andrew Dismore AM:</w:t>
      </w:r>
      <w:r w:rsidRPr="003E5E96">
        <w:rPr>
          <w:rFonts w:ascii="Foundry Form Sans" w:hAnsi="Foundry Form Sans"/>
        </w:rPr>
        <w:t xml:space="preserve">  Just going back to where I was, I want to come back to Safer Neighbourhood policing in a minute but, on the </w:t>
      </w:r>
      <w:r w:rsidR="00C858A9" w:rsidRPr="003E5E96">
        <w:rPr>
          <w:rFonts w:ascii="Foundry Form Sans" w:hAnsi="Foundry Form Sans"/>
        </w:rPr>
        <w:t>macro position, looking at the £400 million in round terms that you have to save, are you looking to frontload or backload it?  How are you going to phase trying to save that money?</w:t>
      </w:r>
    </w:p>
    <w:p w:rsidR="00C858A9" w:rsidRPr="003E5E96" w:rsidRDefault="00C858A9" w:rsidP="007F3332">
      <w:pPr>
        <w:pStyle w:val="GLAnormal"/>
        <w:rPr>
          <w:rFonts w:ascii="Foundry Form Sans" w:hAnsi="Foundry Form Sans"/>
        </w:rPr>
      </w:pPr>
    </w:p>
    <w:p w:rsidR="00C858A9" w:rsidRPr="003E5E96" w:rsidRDefault="00C858A9" w:rsidP="007F3332">
      <w:pPr>
        <w:pStyle w:val="GLAnormal"/>
        <w:rPr>
          <w:rFonts w:ascii="Foundry Form Sans" w:hAnsi="Foundry Form Sans"/>
        </w:rPr>
      </w:pPr>
      <w:r w:rsidRPr="003E5E96">
        <w:rPr>
          <w:rFonts w:ascii="Foundry Form Sans" w:hAnsi="Foundry Form Sans"/>
          <w:b/>
        </w:rPr>
        <w:t>Craig Mackey QPM (Deputy Commissioner, Metropolitan Police Service):</w:t>
      </w:r>
      <w:r w:rsidRPr="003E5E96">
        <w:rPr>
          <w:rFonts w:ascii="Foundry Form Sans" w:hAnsi="Foundry Form Sans"/>
        </w:rPr>
        <w:t xml:space="preserve">  Would you like me to answer that?</w:t>
      </w:r>
    </w:p>
    <w:p w:rsidR="00C858A9" w:rsidRPr="003E5E96" w:rsidRDefault="00C858A9" w:rsidP="007F3332">
      <w:pPr>
        <w:pStyle w:val="GLAnormal"/>
        <w:rPr>
          <w:rFonts w:ascii="Foundry Form Sans" w:hAnsi="Foundry Form Sans"/>
        </w:rPr>
      </w:pPr>
    </w:p>
    <w:p w:rsidR="00C858A9" w:rsidRPr="003E5E96" w:rsidRDefault="00C858A9" w:rsidP="007F3332">
      <w:pPr>
        <w:pStyle w:val="GLAnormal"/>
        <w:rPr>
          <w:rFonts w:ascii="Foundry Form Sans" w:hAnsi="Foundry Form Sans"/>
        </w:rPr>
      </w:pPr>
      <w:r w:rsidRPr="003E5E96">
        <w:rPr>
          <w:rFonts w:ascii="Foundry Form Sans" w:hAnsi="Foundry Form Sans"/>
          <w:b/>
        </w:rPr>
        <w:t>Andrew Dismore AM:</w:t>
      </w:r>
      <w:r w:rsidRPr="003E5E96">
        <w:rPr>
          <w:rFonts w:ascii="Foundry Form Sans" w:hAnsi="Foundry Form Sans"/>
        </w:rPr>
        <w:t xml:space="preserve">  OK.</w:t>
      </w:r>
    </w:p>
    <w:p w:rsidR="00C858A9" w:rsidRPr="003E5E96" w:rsidRDefault="00C858A9" w:rsidP="007F3332">
      <w:pPr>
        <w:pStyle w:val="GLAnormal"/>
        <w:rPr>
          <w:rFonts w:ascii="Foundry Form Sans" w:hAnsi="Foundry Form Sans"/>
        </w:rPr>
      </w:pPr>
    </w:p>
    <w:p w:rsidR="00C858A9" w:rsidRPr="003E5E96" w:rsidRDefault="00C858A9" w:rsidP="007F3332">
      <w:pPr>
        <w:pStyle w:val="GLAnormal"/>
        <w:rPr>
          <w:rFonts w:ascii="Foundry Form Sans" w:hAnsi="Foundry Form Sans"/>
        </w:rPr>
      </w:pPr>
      <w:r w:rsidRPr="003E5E96">
        <w:rPr>
          <w:rFonts w:ascii="Foundry Form Sans" w:hAnsi="Foundry Form Sans"/>
          <w:b/>
        </w:rPr>
        <w:t>Craig Mackey QPM (Deputy Commissioner, Metropolitan Police Service):</w:t>
      </w:r>
      <w:r w:rsidRPr="003E5E96">
        <w:rPr>
          <w:rFonts w:ascii="Foundry Form Sans" w:hAnsi="Foundry Form Sans"/>
        </w:rPr>
        <w:t xml:space="preserve">  I can give you some ideas at the moment, but they are that; they have to go through approval.  We have always talked about our financial strategy being about trying to get our back-office costs to 15% of our gross revenue expenditure.  We have moved a long way on that, but we think that there is further we can </w:t>
      </w:r>
      <w:r w:rsidR="007D5094" w:rsidRPr="003E5E96">
        <w:rPr>
          <w:rFonts w:ascii="Foundry Form Sans" w:hAnsi="Foundry Form Sans"/>
        </w:rPr>
        <w:t>g</w:t>
      </w:r>
      <w:r w:rsidRPr="003E5E96">
        <w:rPr>
          <w:rFonts w:ascii="Foundry Form Sans" w:hAnsi="Foundry Form Sans"/>
        </w:rPr>
        <w:t xml:space="preserve">o.  If we can do that, there is somewhere in the region of £250 million to £290 million, depending on what you include in that, that </w:t>
      </w:r>
      <w:r w:rsidR="007D5094" w:rsidRPr="003E5E96">
        <w:rPr>
          <w:rFonts w:ascii="Foundry Form Sans" w:hAnsi="Foundry Form Sans"/>
        </w:rPr>
        <w:t>we</w:t>
      </w:r>
      <w:r w:rsidRPr="003E5E96">
        <w:rPr>
          <w:rFonts w:ascii="Foundry Form Sans" w:hAnsi="Foundry Form Sans"/>
        </w:rPr>
        <w:t xml:space="preserve"> could seek to target to find.</w:t>
      </w:r>
    </w:p>
    <w:p w:rsidR="00C858A9" w:rsidRPr="003E5E96" w:rsidRDefault="00C858A9" w:rsidP="007F3332">
      <w:pPr>
        <w:pStyle w:val="GLAnormal"/>
        <w:rPr>
          <w:rFonts w:ascii="Foundry Form Sans" w:hAnsi="Foundry Form Sans"/>
        </w:rPr>
      </w:pPr>
    </w:p>
    <w:p w:rsidR="00C858A9" w:rsidRPr="003E5E96" w:rsidRDefault="00C858A9" w:rsidP="007F3332">
      <w:pPr>
        <w:pStyle w:val="GLAnormal"/>
        <w:rPr>
          <w:rFonts w:ascii="Foundry Form Sans" w:hAnsi="Foundry Form Sans"/>
        </w:rPr>
      </w:pPr>
      <w:r w:rsidRPr="003E5E96">
        <w:rPr>
          <w:rFonts w:ascii="Foundry Form Sans" w:hAnsi="Foundry Form Sans"/>
        </w:rPr>
        <w:t>In terms of how it falls out, to some extent that is dictated by the way the settlement comes.  A number of things with the settlement mean that 2018/19 is a particularly challenging year as we look forward.  There is about £200 million and something in the back office and then there is about £100 million of work that we are doing on what we call accelerated service reviews, which are looking at where we have money and where things are out of kilter with benchmarking and we can go to chase savings around them.</w:t>
      </w:r>
    </w:p>
    <w:p w:rsidR="00C858A9" w:rsidRPr="003E5E96" w:rsidRDefault="00C858A9" w:rsidP="007F3332">
      <w:pPr>
        <w:pStyle w:val="GLAnormal"/>
        <w:rPr>
          <w:rFonts w:ascii="Foundry Form Sans" w:hAnsi="Foundry Form Sans"/>
        </w:rPr>
      </w:pPr>
    </w:p>
    <w:p w:rsidR="00D43D0A" w:rsidRPr="003E5E96" w:rsidRDefault="00C858A9" w:rsidP="007F3332">
      <w:pPr>
        <w:pStyle w:val="GLAnormal"/>
        <w:rPr>
          <w:rFonts w:ascii="Foundry Form Sans" w:hAnsi="Foundry Form Sans"/>
        </w:rPr>
      </w:pPr>
      <w:r w:rsidRPr="003E5E96">
        <w:rPr>
          <w:rFonts w:ascii="Foundry Form Sans" w:hAnsi="Foundry Form Sans"/>
          <w:b/>
        </w:rPr>
        <w:t xml:space="preserve">Andrew Dismore </w:t>
      </w:r>
      <w:proofErr w:type="gramStart"/>
      <w:r w:rsidRPr="003E5E96">
        <w:rPr>
          <w:rFonts w:ascii="Foundry Form Sans" w:hAnsi="Foundry Form Sans"/>
          <w:b/>
        </w:rPr>
        <w:t>AM</w:t>
      </w:r>
      <w:proofErr w:type="gramEnd"/>
      <w:r w:rsidRPr="003E5E96">
        <w:rPr>
          <w:rFonts w:ascii="Foundry Form Sans" w:hAnsi="Foundry Form Sans"/>
          <w:b/>
        </w:rPr>
        <w:t>:</w:t>
      </w:r>
      <w:r w:rsidRPr="003E5E96">
        <w:rPr>
          <w:rFonts w:ascii="Foundry Form Sans" w:hAnsi="Foundry Form Sans"/>
        </w:rPr>
        <w:t xml:space="preserve">  </w:t>
      </w:r>
      <w:r w:rsidR="007D5094" w:rsidRPr="003E5E96">
        <w:rPr>
          <w:rFonts w:ascii="Foundry Form Sans" w:hAnsi="Foundry Form Sans"/>
        </w:rPr>
        <w:t>I want to come on to the cost of the firearms officers now.  I sent Sophie an email last week that I had had from Camden.  We were originally told when Stephen Greenhalgh was Deputy Mayor for Policing and Crime that the firearms officers were being funded and that it would not have an impact on Safer Neighbourhood policing.</w:t>
      </w:r>
    </w:p>
    <w:p w:rsidR="00D43D0A" w:rsidRPr="003E5E96" w:rsidRDefault="00D43D0A" w:rsidP="007F3332">
      <w:pPr>
        <w:pStyle w:val="GLAnormal"/>
        <w:rPr>
          <w:rFonts w:ascii="Foundry Form Sans" w:hAnsi="Foundry Form Sans"/>
        </w:rPr>
      </w:pPr>
    </w:p>
    <w:p w:rsidR="00C858A9" w:rsidRPr="003E5E96" w:rsidRDefault="00D43D0A" w:rsidP="007F3332">
      <w:pPr>
        <w:pStyle w:val="GLAnormal"/>
        <w:rPr>
          <w:rFonts w:ascii="Foundry Form Sans" w:hAnsi="Foundry Form Sans"/>
        </w:rPr>
      </w:pPr>
      <w:r w:rsidRPr="003E5E96">
        <w:rPr>
          <w:rFonts w:ascii="Foundry Form Sans" w:hAnsi="Foundry Form Sans"/>
        </w:rPr>
        <w:t>However, the email that I have had from Camden suggests rather differently.  Camden has to lose, apparently, one inspector and five sergeants, which are being taken from the Neighbourhood Policing budget, which means that they are now splitting one of the existing Safer Neighbourhood clusters into two and splitting it between the two, making three into two.  In Barnet, it is four into two.  It seems to me that that is having an impact on Safer Neighbourhood policing rather than not having an impact, which is what we were previously told.</w:t>
      </w:r>
    </w:p>
    <w:p w:rsidR="00D43D0A" w:rsidRPr="003E5E96" w:rsidRDefault="00D43D0A" w:rsidP="007F3332">
      <w:pPr>
        <w:pStyle w:val="GLAnormal"/>
        <w:rPr>
          <w:rFonts w:ascii="Foundry Form Sans" w:hAnsi="Foundry Form Sans"/>
        </w:rPr>
      </w:pPr>
    </w:p>
    <w:p w:rsidR="00D43D0A" w:rsidRPr="003E5E96" w:rsidRDefault="00D43D0A" w:rsidP="007F3332">
      <w:pPr>
        <w:pStyle w:val="GLAnormal"/>
        <w:rPr>
          <w:rFonts w:ascii="Foundry Form Sans" w:hAnsi="Foundry Form Sans"/>
        </w:rPr>
      </w:pPr>
      <w:r w:rsidRPr="003E5E96">
        <w:rPr>
          <w:rFonts w:ascii="Foundry Form Sans" w:hAnsi="Foundry Form Sans"/>
          <w:b/>
        </w:rPr>
        <w:t>Craig Mackey QPM (Deputy Commissioner, Metropolitan Police Service):</w:t>
      </w:r>
      <w:r w:rsidRPr="003E5E96">
        <w:rPr>
          <w:rFonts w:ascii="Foundry Form Sans" w:hAnsi="Foundry Form Sans"/>
        </w:rPr>
        <w:t xml:space="preserve">  You will remember that post the events in Paris we did a very quick piece of work that said that we needed to uplift our firearms capability and capacity.  I do not think anyone realistically thought we should do anything other than that when </w:t>
      </w:r>
      <w:r w:rsidR="00C265BE" w:rsidRPr="003E5E96">
        <w:rPr>
          <w:rFonts w:ascii="Foundry Form Sans" w:hAnsi="Foundry Form Sans"/>
        </w:rPr>
        <w:t>you</w:t>
      </w:r>
      <w:r w:rsidRPr="003E5E96">
        <w:rPr>
          <w:rFonts w:ascii="Foundry Form Sans" w:hAnsi="Foundry Form Sans"/>
        </w:rPr>
        <w:t xml:space="preserve"> looked at those terrible events and the need to do it.</w:t>
      </w:r>
      <w:r w:rsidR="00C265BE" w:rsidRPr="003E5E96">
        <w:rPr>
          <w:rFonts w:ascii="Foundry Form Sans" w:hAnsi="Foundry Form Sans"/>
        </w:rPr>
        <w:t xml:space="preserve">  We had to find 500 posts to be able to do that.  We had some money from central Government and we had money around a lot of the things that are non-recurring costs and some of the training costs.  You will see that quite clearly in our budget.  We had already identified supervisor posts </w:t>
      </w:r>
      <w:r w:rsidR="00906C37" w:rsidRPr="003E5E96">
        <w:rPr>
          <w:rFonts w:ascii="Foundry Form Sans" w:hAnsi="Foundry Form Sans"/>
        </w:rPr>
        <w:t>across</w:t>
      </w:r>
      <w:r w:rsidR="00C265BE" w:rsidRPr="003E5E96">
        <w:rPr>
          <w:rFonts w:ascii="Foundry Form Sans" w:hAnsi="Foundry Form Sans"/>
        </w:rPr>
        <w:t xml:space="preserve"> the </w:t>
      </w:r>
      <w:r w:rsidR="00906C37" w:rsidRPr="003E5E96">
        <w:rPr>
          <w:rFonts w:ascii="Foundry Form Sans" w:hAnsi="Foundry Form Sans"/>
        </w:rPr>
        <w:t>organisation</w:t>
      </w:r>
      <w:r w:rsidR="00C265BE" w:rsidRPr="003E5E96">
        <w:rPr>
          <w:rFonts w:ascii="Foundry Form Sans" w:hAnsi="Foundry Form Sans"/>
        </w:rPr>
        <w:t xml:space="preserve"> - supervisors, not frontline constables - that we were going to take out.  Yes, that is </w:t>
      </w:r>
      <w:r w:rsidR="00F13288" w:rsidRPr="003E5E96">
        <w:rPr>
          <w:rFonts w:ascii="Foundry Form Sans" w:hAnsi="Foundry Form Sans"/>
        </w:rPr>
        <w:t xml:space="preserve">where </w:t>
      </w:r>
      <w:r w:rsidR="00C265BE" w:rsidRPr="003E5E96">
        <w:rPr>
          <w:rFonts w:ascii="Foundry Form Sans" w:hAnsi="Foundry Form Sans"/>
        </w:rPr>
        <w:t>they have fallen in Camden.</w:t>
      </w:r>
    </w:p>
    <w:p w:rsidR="00C265BE" w:rsidRPr="003E5E96" w:rsidRDefault="00C265BE" w:rsidP="007F3332">
      <w:pPr>
        <w:pStyle w:val="GLAnormal"/>
        <w:rPr>
          <w:rFonts w:ascii="Foundry Form Sans" w:hAnsi="Foundry Form Sans"/>
        </w:rPr>
      </w:pPr>
    </w:p>
    <w:p w:rsidR="00C265BE" w:rsidRPr="003E5E96" w:rsidRDefault="00C265BE" w:rsidP="007F3332">
      <w:pPr>
        <w:pStyle w:val="GLAnormal"/>
        <w:rPr>
          <w:rFonts w:ascii="Foundry Form Sans" w:hAnsi="Foundry Form Sans"/>
        </w:rPr>
      </w:pPr>
      <w:r w:rsidRPr="003E5E96">
        <w:rPr>
          <w:rFonts w:ascii="Foundry Form Sans" w:hAnsi="Foundry Form Sans"/>
          <w:b/>
        </w:rPr>
        <w:t xml:space="preserve">Andrew Dismore </w:t>
      </w:r>
      <w:proofErr w:type="gramStart"/>
      <w:r w:rsidRPr="003E5E96">
        <w:rPr>
          <w:rFonts w:ascii="Foundry Form Sans" w:hAnsi="Foundry Form Sans"/>
          <w:b/>
        </w:rPr>
        <w:t>AM</w:t>
      </w:r>
      <w:proofErr w:type="gramEnd"/>
      <w:r w:rsidRPr="003E5E96">
        <w:rPr>
          <w:rFonts w:ascii="Foundry Form Sans" w:hAnsi="Foundry Form Sans"/>
          <w:b/>
        </w:rPr>
        <w:t>:</w:t>
      </w:r>
      <w:r w:rsidRPr="003E5E96">
        <w:rPr>
          <w:rFonts w:ascii="Foundry Form Sans" w:hAnsi="Foundry Form Sans"/>
        </w:rPr>
        <w:t xml:space="preserve">  Also in Barnet, presumably.  We are losing 500 inspectors and sergeants across the piece?</w:t>
      </w:r>
    </w:p>
    <w:p w:rsidR="00C265BE" w:rsidRPr="003E5E96" w:rsidRDefault="00C265BE" w:rsidP="007F3332">
      <w:pPr>
        <w:pStyle w:val="GLAnormal"/>
        <w:rPr>
          <w:rFonts w:ascii="Foundry Form Sans" w:hAnsi="Foundry Form Sans"/>
        </w:rPr>
      </w:pPr>
    </w:p>
    <w:p w:rsidR="00C265BE" w:rsidRPr="003E5E96" w:rsidRDefault="00C265BE" w:rsidP="007F3332">
      <w:pPr>
        <w:pStyle w:val="GLAnormal"/>
        <w:rPr>
          <w:rFonts w:ascii="Foundry Form Sans" w:hAnsi="Foundry Form Sans"/>
        </w:rPr>
      </w:pPr>
      <w:r w:rsidRPr="003E5E96">
        <w:rPr>
          <w:rFonts w:ascii="Foundry Form Sans" w:hAnsi="Foundry Form Sans"/>
          <w:b/>
        </w:rPr>
        <w:t>Craig Mackey QPM (Deputy Commissioner, Metropolitan Police Service):</w:t>
      </w:r>
      <w:r w:rsidRPr="003E5E96">
        <w:rPr>
          <w:rFonts w:ascii="Foundry Form Sans" w:hAnsi="Foundry Form Sans"/>
        </w:rPr>
        <w:t xml:space="preserve">  Yes, 500 supervisors across the MPS.</w:t>
      </w:r>
    </w:p>
    <w:p w:rsidR="00C265BE" w:rsidRPr="003E5E96" w:rsidRDefault="00C265BE" w:rsidP="007F3332">
      <w:pPr>
        <w:pStyle w:val="GLAnormal"/>
        <w:rPr>
          <w:rFonts w:ascii="Foundry Form Sans" w:hAnsi="Foundry Form Sans"/>
        </w:rPr>
      </w:pPr>
    </w:p>
    <w:p w:rsidR="00C265BE" w:rsidRPr="003E5E96" w:rsidRDefault="00C265BE" w:rsidP="007F3332">
      <w:pPr>
        <w:pStyle w:val="GLAnormal"/>
        <w:rPr>
          <w:rFonts w:ascii="Foundry Form Sans" w:hAnsi="Foundry Form Sans"/>
        </w:rPr>
      </w:pPr>
      <w:r w:rsidRPr="003E5E96">
        <w:rPr>
          <w:rFonts w:ascii="Foundry Form Sans" w:hAnsi="Foundry Form Sans"/>
          <w:b/>
        </w:rPr>
        <w:t xml:space="preserve">Andrew Dismore </w:t>
      </w:r>
      <w:proofErr w:type="gramStart"/>
      <w:r w:rsidRPr="003E5E96">
        <w:rPr>
          <w:rFonts w:ascii="Foundry Form Sans" w:hAnsi="Foundry Form Sans"/>
          <w:b/>
        </w:rPr>
        <w:t>AM</w:t>
      </w:r>
      <w:proofErr w:type="gramEnd"/>
      <w:r w:rsidRPr="003E5E96">
        <w:rPr>
          <w:rFonts w:ascii="Foundry Form Sans" w:hAnsi="Foundry Form Sans"/>
          <w:b/>
        </w:rPr>
        <w:t>:</w:t>
      </w:r>
      <w:r w:rsidRPr="003E5E96">
        <w:rPr>
          <w:rFonts w:ascii="Foundry Form Sans" w:hAnsi="Foundry Form Sans"/>
        </w:rPr>
        <w:t xml:space="preserve">  I am saying across the MPS, yes.  OK.  Do we know how many of each?</w:t>
      </w:r>
    </w:p>
    <w:p w:rsidR="00C265BE" w:rsidRPr="003E5E96" w:rsidRDefault="00C265BE" w:rsidP="007F3332">
      <w:pPr>
        <w:pStyle w:val="GLAnormal"/>
        <w:rPr>
          <w:rFonts w:ascii="Foundry Form Sans" w:hAnsi="Foundry Form Sans"/>
        </w:rPr>
      </w:pPr>
    </w:p>
    <w:p w:rsidR="00C265BE" w:rsidRPr="003E5E96" w:rsidRDefault="00C265BE" w:rsidP="007F3332">
      <w:pPr>
        <w:pStyle w:val="GLAnormal"/>
        <w:rPr>
          <w:rFonts w:ascii="Foundry Form Sans" w:hAnsi="Foundry Form Sans"/>
        </w:rPr>
      </w:pPr>
      <w:r w:rsidRPr="003E5E96">
        <w:rPr>
          <w:rFonts w:ascii="Foundry Form Sans" w:hAnsi="Foundry Form Sans"/>
          <w:b/>
        </w:rPr>
        <w:t>Craig Mackey QPM (Deputy Commissioner, Metropolitan Police Service):</w:t>
      </w:r>
      <w:r w:rsidRPr="003E5E96">
        <w:rPr>
          <w:rFonts w:ascii="Foundry Form Sans" w:hAnsi="Foundry Form Sans"/>
        </w:rPr>
        <w:t xml:space="preserve">  I have the figures somewhere.  I can get them for you so that you have them on where they have come from.</w:t>
      </w:r>
    </w:p>
    <w:p w:rsidR="00C265BE" w:rsidRPr="003E5E96" w:rsidRDefault="00C265BE" w:rsidP="007F3332">
      <w:pPr>
        <w:pStyle w:val="GLAnormal"/>
        <w:rPr>
          <w:rFonts w:ascii="Foundry Form Sans" w:hAnsi="Foundry Form Sans"/>
        </w:rPr>
      </w:pPr>
    </w:p>
    <w:p w:rsidR="00C265BE" w:rsidRPr="003E5E96" w:rsidRDefault="00C265BE" w:rsidP="007F3332">
      <w:pPr>
        <w:pStyle w:val="GLAnormal"/>
        <w:rPr>
          <w:rFonts w:ascii="Foundry Form Sans" w:hAnsi="Foundry Form Sans"/>
        </w:rPr>
      </w:pPr>
      <w:r w:rsidRPr="003E5E96">
        <w:rPr>
          <w:rFonts w:ascii="Foundry Form Sans" w:hAnsi="Foundry Form Sans"/>
          <w:b/>
        </w:rPr>
        <w:t>Andrew Dismore AM:</w:t>
      </w:r>
      <w:r w:rsidRPr="003E5E96">
        <w:rPr>
          <w:rFonts w:ascii="Foundry Form Sans" w:hAnsi="Foundry Form Sans"/>
        </w:rPr>
        <w:t xml:space="preserve">  How much is that going to save?</w:t>
      </w:r>
    </w:p>
    <w:p w:rsidR="00C265BE" w:rsidRPr="003E5E96" w:rsidRDefault="00C265BE" w:rsidP="007F3332">
      <w:pPr>
        <w:pStyle w:val="GLAnormal"/>
        <w:rPr>
          <w:rFonts w:ascii="Foundry Form Sans" w:hAnsi="Foundry Form Sans"/>
        </w:rPr>
      </w:pPr>
    </w:p>
    <w:p w:rsidR="00C265BE" w:rsidRPr="003E5E96" w:rsidRDefault="00C265BE" w:rsidP="007F3332">
      <w:pPr>
        <w:pStyle w:val="GLAnormal"/>
        <w:rPr>
          <w:rFonts w:ascii="Foundry Form Sans" w:hAnsi="Foundry Form Sans"/>
        </w:rPr>
      </w:pPr>
      <w:r w:rsidRPr="003E5E96">
        <w:rPr>
          <w:rFonts w:ascii="Foundry Form Sans" w:hAnsi="Foundry Form Sans"/>
          <w:b/>
        </w:rPr>
        <w:t>Craig Mackey QPM (Deputy Commissioner, Metropolitan Police Service):</w:t>
      </w:r>
      <w:r w:rsidRPr="003E5E96">
        <w:rPr>
          <w:rFonts w:ascii="Foundry Form Sans" w:hAnsi="Foundry Form Sans"/>
        </w:rPr>
        <w:t xml:space="preserve">  It will save the posts that get converted into constables and you save the difference between a constable and an inspector post.  That is a saving that you can put into the budget.  The important thing is, if you build a model of an organisation based on 32,000, that is what you have.  If you reprioritise demand, you have to say where it comes from.</w:t>
      </w:r>
    </w:p>
    <w:p w:rsidR="00C265BE" w:rsidRPr="003E5E96" w:rsidRDefault="00C265BE" w:rsidP="007F3332">
      <w:pPr>
        <w:pStyle w:val="GLAnormal"/>
        <w:rPr>
          <w:rFonts w:ascii="Foundry Form Sans" w:hAnsi="Foundry Form Sans"/>
        </w:rPr>
      </w:pPr>
    </w:p>
    <w:p w:rsidR="00C265BE" w:rsidRPr="003E5E96" w:rsidRDefault="00C265BE" w:rsidP="007F3332">
      <w:pPr>
        <w:pStyle w:val="GLAnormal"/>
        <w:rPr>
          <w:rFonts w:ascii="Foundry Form Sans" w:hAnsi="Foundry Form Sans"/>
        </w:rPr>
      </w:pPr>
      <w:r w:rsidRPr="003E5E96">
        <w:rPr>
          <w:rFonts w:ascii="Foundry Form Sans" w:hAnsi="Foundry Form Sans"/>
          <w:b/>
        </w:rPr>
        <w:t xml:space="preserve">Andrew Dismore </w:t>
      </w:r>
      <w:proofErr w:type="gramStart"/>
      <w:r w:rsidRPr="003E5E96">
        <w:rPr>
          <w:rFonts w:ascii="Foundry Form Sans" w:hAnsi="Foundry Form Sans"/>
          <w:b/>
        </w:rPr>
        <w:t>AM</w:t>
      </w:r>
      <w:proofErr w:type="gramEnd"/>
      <w:r w:rsidRPr="003E5E96">
        <w:rPr>
          <w:rFonts w:ascii="Foundry Form Sans" w:hAnsi="Foundry Form Sans"/>
          <w:b/>
        </w:rPr>
        <w:t>:</w:t>
      </w:r>
      <w:r w:rsidRPr="003E5E96">
        <w:rPr>
          <w:rFonts w:ascii="Foundry Form Sans" w:hAnsi="Foundry Form Sans"/>
        </w:rPr>
        <w:t xml:space="preserve">  Of the £34 million in national funding for firearms officers, how much did we actually get?</w:t>
      </w:r>
    </w:p>
    <w:p w:rsidR="00C265BE" w:rsidRPr="003E5E96" w:rsidRDefault="00C265BE" w:rsidP="007F3332">
      <w:pPr>
        <w:pStyle w:val="GLAnormal"/>
        <w:rPr>
          <w:rFonts w:ascii="Foundry Form Sans" w:hAnsi="Foundry Form Sans"/>
        </w:rPr>
      </w:pPr>
    </w:p>
    <w:p w:rsidR="00C265BE" w:rsidRPr="003E5E96" w:rsidRDefault="00C265BE" w:rsidP="007F3332">
      <w:pPr>
        <w:pStyle w:val="GLAnormal"/>
        <w:rPr>
          <w:rFonts w:ascii="Foundry Form Sans" w:hAnsi="Foundry Form Sans"/>
        </w:rPr>
      </w:pPr>
      <w:r w:rsidRPr="003E5E96">
        <w:rPr>
          <w:rFonts w:ascii="Foundry Form Sans" w:hAnsi="Foundry Form Sans"/>
          <w:b/>
        </w:rPr>
        <w:t>Craig Mackey QPM (Deputy Commissioner, Metropolitan Police Service):</w:t>
      </w:r>
      <w:r w:rsidRPr="003E5E96">
        <w:rPr>
          <w:rFonts w:ascii="Foundry Form Sans" w:hAnsi="Foundry Form Sans"/>
        </w:rPr>
        <w:t xml:space="preserve">  I do not think I have the figure here.  We have previously given it.  Let me just have a look for you.  I do not have that figure.  I can get it very quickly for you.  I will get you that.</w:t>
      </w:r>
    </w:p>
    <w:p w:rsidR="00212667" w:rsidRPr="003E5E96" w:rsidRDefault="00212667" w:rsidP="007F3332">
      <w:pPr>
        <w:pStyle w:val="GLAnormal"/>
        <w:rPr>
          <w:rFonts w:ascii="Foundry Form Sans" w:hAnsi="Foundry Form Sans"/>
        </w:rPr>
      </w:pPr>
    </w:p>
    <w:p w:rsidR="00212667" w:rsidRPr="003E5E96" w:rsidRDefault="00212667" w:rsidP="007F3332">
      <w:pPr>
        <w:pStyle w:val="GLAnormal"/>
        <w:rPr>
          <w:rFonts w:ascii="Foundry Form Sans" w:hAnsi="Foundry Form Sans"/>
        </w:rPr>
      </w:pPr>
      <w:r w:rsidRPr="003E5E96">
        <w:rPr>
          <w:rFonts w:ascii="Foundry Form Sans" w:hAnsi="Foundry Form Sans"/>
          <w:b/>
        </w:rPr>
        <w:t>Andrew Dismore AM:</w:t>
      </w:r>
      <w:r w:rsidRPr="003E5E96">
        <w:rPr>
          <w:rFonts w:ascii="Foundry Form Sans" w:hAnsi="Foundry Form Sans"/>
        </w:rPr>
        <w:t xml:space="preserve">  Going back to the 500 inspectors and sergeants, previously I have - and others have, too - asked you about whether or not we are going to be losing a rank or ranks out of the rank structure.  Is this a precursor of that?</w:t>
      </w:r>
    </w:p>
    <w:p w:rsidR="00212667" w:rsidRPr="003E5E96" w:rsidRDefault="00212667" w:rsidP="007F3332">
      <w:pPr>
        <w:pStyle w:val="GLAnormal"/>
        <w:rPr>
          <w:rFonts w:ascii="Foundry Form Sans" w:hAnsi="Foundry Form Sans"/>
        </w:rPr>
      </w:pPr>
    </w:p>
    <w:p w:rsidR="00212667" w:rsidRPr="003E5E96" w:rsidRDefault="00212667" w:rsidP="007F3332">
      <w:pPr>
        <w:pStyle w:val="GLAnormal"/>
        <w:rPr>
          <w:rFonts w:ascii="Foundry Form Sans" w:hAnsi="Foundry Form Sans"/>
        </w:rPr>
      </w:pPr>
      <w:r w:rsidRPr="003E5E96">
        <w:rPr>
          <w:rFonts w:ascii="Foundry Form Sans" w:hAnsi="Foundry Form Sans"/>
          <w:b/>
        </w:rPr>
        <w:t>Craig Mackey QPM (Deputy Commissioner, Metropolitan Police Service):</w:t>
      </w:r>
      <w:r w:rsidRPr="003E5E96">
        <w:rPr>
          <w:rFonts w:ascii="Foundry Form Sans" w:hAnsi="Foundry Form Sans"/>
        </w:rPr>
        <w:t xml:space="preserve">  No.  If you remember, in the first round of looking for efficiencies and different ways of working, we took - and I will not get the figure exactly right - somewhere in the region of £50 million to £60 million out of management</w:t>
      </w:r>
      <w:r w:rsidR="006C2D18" w:rsidRPr="003E5E96">
        <w:rPr>
          <w:rFonts w:ascii="Foundry Form Sans" w:hAnsi="Foundry Form Sans"/>
        </w:rPr>
        <w:t xml:space="preserve"> </w:t>
      </w:r>
      <w:r w:rsidR="00F13288" w:rsidRPr="003E5E96">
        <w:rPr>
          <w:rFonts w:ascii="Foundry Form Sans" w:hAnsi="Foundry Form Sans"/>
        </w:rPr>
        <w:t>on-</w:t>
      </w:r>
      <w:r w:rsidR="006C2D18" w:rsidRPr="003E5E96">
        <w:rPr>
          <w:rFonts w:ascii="Foundry Form Sans" w:hAnsi="Foundry Form Sans"/>
        </w:rPr>
        <w:t xml:space="preserve">costs with fewer </w:t>
      </w:r>
      <w:r w:rsidR="006C2D18" w:rsidRPr="003E5E96">
        <w:rPr>
          <w:rFonts w:ascii="Foundry Form Sans" w:hAnsi="Foundry Form Sans"/>
        </w:rPr>
        <w:lastRenderedPageBreak/>
        <w:t>chief officers, fewer people wearing the ranks I wear, right across the organisation, fewer chief superintendents.  The precursor work around removing the ranks is actually a national piece of work because we need some legislative change and so colleagues at the College of Policing are leading that piece of work.  We think that there is the opportunity to do it.  I have to emphasise, though, that that would not be universally supported by everyone across the country but, certainly in the MPS, we think that we have too many ranks.</w:t>
      </w:r>
    </w:p>
    <w:p w:rsidR="006C2D18" w:rsidRPr="003E5E96" w:rsidRDefault="006C2D18" w:rsidP="007F3332">
      <w:pPr>
        <w:pStyle w:val="GLAnormal"/>
        <w:rPr>
          <w:rFonts w:ascii="Foundry Form Sans" w:hAnsi="Foundry Form Sans"/>
        </w:rPr>
      </w:pPr>
    </w:p>
    <w:p w:rsidR="00E67AC7" w:rsidRPr="003E5E96" w:rsidRDefault="006C2D18" w:rsidP="007F3332">
      <w:pPr>
        <w:pStyle w:val="GLAnormal"/>
        <w:rPr>
          <w:rFonts w:ascii="Foundry Form Sans" w:hAnsi="Foundry Form Sans"/>
        </w:rPr>
      </w:pPr>
      <w:r w:rsidRPr="003E5E96">
        <w:rPr>
          <w:rFonts w:ascii="Foundry Form Sans" w:hAnsi="Foundry Form Sans"/>
          <w:b/>
        </w:rPr>
        <w:t xml:space="preserve">Andrew Dismore </w:t>
      </w:r>
      <w:proofErr w:type="gramStart"/>
      <w:r w:rsidRPr="003E5E96">
        <w:rPr>
          <w:rFonts w:ascii="Foundry Form Sans" w:hAnsi="Foundry Form Sans"/>
          <w:b/>
        </w:rPr>
        <w:t>AM</w:t>
      </w:r>
      <w:proofErr w:type="gramEnd"/>
      <w:r w:rsidRPr="003E5E96">
        <w:rPr>
          <w:rFonts w:ascii="Foundry Form Sans" w:hAnsi="Foundry Form Sans"/>
          <w:b/>
        </w:rPr>
        <w:t>:</w:t>
      </w:r>
      <w:r w:rsidRPr="003E5E96">
        <w:rPr>
          <w:rFonts w:ascii="Foundry Form Sans" w:hAnsi="Foundry Form Sans"/>
        </w:rPr>
        <w:t xml:space="preserve">  Going on to the supervision ratio of sergeants to constables, that is something that I have also asked about quite a lot</w:t>
      </w:r>
      <w:r w:rsidR="00E67AC7" w:rsidRPr="003E5E96">
        <w:rPr>
          <w:rFonts w:ascii="Foundry Form Sans" w:hAnsi="Foundry Form Sans"/>
        </w:rPr>
        <w:t>.</w:t>
      </w:r>
      <w:r w:rsidRPr="003E5E96">
        <w:rPr>
          <w:rFonts w:ascii="Foundry Form Sans" w:hAnsi="Foundry Form Sans"/>
        </w:rPr>
        <w:t xml:space="preserve">  </w:t>
      </w:r>
      <w:r w:rsidR="00E67AC7" w:rsidRPr="003E5E96">
        <w:rPr>
          <w:rFonts w:ascii="Foundry Form Sans" w:hAnsi="Foundry Form Sans"/>
        </w:rPr>
        <w:t xml:space="preserve">I asked it as either a Plenary or </w:t>
      </w:r>
      <w:r w:rsidR="000932D8" w:rsidRPr="003E5E96">
        <w:rPr>
          <w:rFonts w:ascii="Foundry Form Sans" w:hAnsi="Foundry Form Sans"/>
        </w:rPr>
        <w:t xml:space="preserve">a </w:t>
      </w:r>
      <w:r w:rsidR="00E67AC7" w:rsidRPr="003E5E96">
        <w:rPr>
          <w:rFonts w:ascii="Foundry Form Sans" w:hAnsi="Foundry Form Sans"/>
        </w:rPr>
        <w:t>Mayor</w:t>
      </w:r>
      <w:r w:rsidR="005909DF" w:rsidRPr="003E5E96">
        <w:rPr>
          <w:rFonts w:ascii="Foundry Form Sans" w:hAnsi="Foundry Form Sans"/>
        </w:rPr>
        <w:t>’</w:t>
      </w:r>
      <w:r w:rsidR="00E67AC7" w:rsidRPr="003E5E96">
        <w:rPr>
          <w:rFonts w:ascii="Foundry Form Sans" w:hAnsi="Foundry Form Sans"/>
        </w:rPr>
        <w:t>s Question Time (MQT) written question and I had a very vague</w:t>
      </w:r>
      <w:r w:rsidR="000932D8" w:rsidRPr="003E5E96">
        <w:rPr>
          <w:rFonts w:ascii="Foundry Form Sans" w:hAnsi="Foundry Form Sans"/>
        </w:rPr>
        <w:t xml:space="preserve"> -</w:t>
      </w:r>
      <w:r w:rsidR="00E67AC7" w:rsidRPr="003E5E96">
        <w:rPr>
          <w:rFonts w:ascii="Foundry Form Sans" w:hAnsi="Foundry Form Sans"/>
        </w:rPr>
        <w:t xml:space="preserve"> to put it politely</w:t>
      </w:r>
      <w:r w:rsidR="000932D8" w:rsidRPr="003E5E96">
        <w:rPr>
          <w:rFonts w:ascii="Foundry Form Sans" w:hAnsi="Foundry Form Sans"/>
        </w:rPr>
        <w:t xml:space="preserve"> -</w:t>
      </w:r>
      <w:r w:rsidR="00E67AC7" w:rsidRPr="003E5E96">
        <w:rPr>
          <w:rFonts w:ascii="Foundry Form Sans" w:hAnsi="Foundry Form Sans"/>
        </w:rPr>
        <w:t xml:space="preserve"> answer about that.  I have had an email from the Barnet </w:t>
      </w:r>
      <w:r w:rsidR="00363C4F" w:rsidRPr="003E5E96">
        <w:rPr>
          <w:rFonts w:ascii="Foundry Form Sans" w:hAnsi="Foundry Form Sans"/>
        </w:rPr>
        <w:t>C</w:t>
      </w:r>
      <w:r w:rsidR="00E67AC7" w:rsidRPr="003E5E96">
        <w:rPr>
          <w:rFonts w:ascii="Foundry Form Sans" w:hAnsi="Foundry Form Sans"/>
        </w:rPr>
        <w:t xml:space="preserve">hief </w:t>
      </w:r>
      <w:r w:rsidR="00363C4F" w:rsidRPr="003E5E96">
        <w:rPr>
          <w:rFonts w:ascii="Foundry Form Sans" w:hAnsi="Foundry Form Sans"/>
        </w:rPr>
        <w:t>I</w:t>
      </w:r>
      <w:r w:rsidR="00E67AC7" w:rsidRPr="003E5E96">
        <w:rPr>
          <w:rFonts w:ascii="Foundry Form Sans" w:hAnsi="Foundry Form Sans"/>
        </w:rPr>
        <w:t>nspector that says:</w:t>
      </w:r>
    </w:p>
    <w:p w:rsidR="00E67AC7" w:rsidRPr="003E5E96" w:rsidRDefault="00E67AC7" w:rsidP="007F3332">
      <w:pPr>
        <w:pStyle w:val="GLAnormal"/>
        <w:rPr>
          <w:rFonts w:ascii="Foundry Form Sans" w:hAnsi="Foundry Form Sans"/>
        </w:rPr>
      </w:pPr>
    </w:p>
    <w:p w:rsidR="006C2D18" w:rsidRPr="003E5E96" w:rsidRDefault="00E67AC7" w:rsidP="00E67AC7">
      <w:pPr>
        <w:pStyle w:val="GLAquote"/>
        <w:rPr>
          <w:rFonts w:ascii="Foundry Form Sans" w:hAnsi="Foundry Form Sans"/>
        </w:rPr>
      </w:pPr>
      <w:r w:rsidRPr="003E5E96">
        <w:rPr>
          <w:rFonts w:ascii="Foundry Form Sans" w:hAnsi="Foundry Form Sans"/>
        </w:rPr>
        <w:t>“There is an organisational intent to move towards a 1:10 supervision ratio as a general position.”</w:t>
      </w:r>
    </w:p>
    <w:p w:rsidR="00E67AC7" w:rsidRPr="003E5E96" w:rsidRDefault="00E67AC7" w:rsidP="007F3332">
      <w:pPr>
        <w:pStyle w:val="GLAnormal"/>
        <w:rPr>
          <w:rFonts w:ascii="Foundry Form Sans" w:hAnsi="Foundry Form Sans"/>
        </w:rPr>
      </w:pPr>
    </w:p>
    <w:p w:rsidR="00E67AC7" w:rsidRPr="003E5E96" w:rsidRDefault="00E67AC7" w:rsidP="007F3332">
      <w:pPr>
        <w:pStyle w:val="GLAnormal"/>
        <w:rPr>
          <w:rFonts w:ascii="Foundry Form Sans" w:hAnsi="Foundry Form Sans"/>
        </w:rPr>
      </w:pPr>
      <w:r w:rsidRPr="003E5E96">
        <w:rPr>
          <w:rFonts w:ascii="Foundry Form Sans" w:hAnsi="Foundry Form Sans"/>
        </w:rPr>
        <w:t>Is that right?</w:t>
      </w:r>
    </w:p>
    <w:p w:rsidR="00E67AC7" w:rsidRPr="003E5E96" w:rsidRDefault="00E67AC7" w:rsidP="007F3332">
      <w:pPr>
        <w:pStyle w:val="GLAnormal"/>
        <w:rPr>
          <w:rFonts w:ascii="Foundry Form Sans" w:hAnsi="Foundry Form Sans"/>
        </w:rPr>
      </w:pPr>
    </w:p>
    <w:p w:rsidR="000932D8" w:rsidRPr="003E5E96" w:rsidRDefault="00E67AC7" w:rsidP="007F3332">
      <w:pPr>
        <w:pStyle w:val="GLAnormal"/>
        <w:rPr>
          <w:rFonts w:ascii="Foundry Form Sans" w:hAnsi="Foundry Form Sans"/>
        </w:rPr>
      </w:pPr>
      <w:r w:rsidRPr="003E5E96">
        <w:rPr>
          <w:rFonts w:ascii="Foundry Form Sans" w:hAnsi="Foundry Form Sans"/>
          <w:b/>
        </w:rPr>
        <w:t>Craig Mackey QPM (Deputy Commissioner, Metropolitan Police Service):</w:t>
      </w:r>
      <w:r w:rsidRPr="003E5E96">
        <w:rPr>
          <w:rFonts w:ascii="Foundry Form Sans" w:hAnsi="Foundry Form Sans"/>
        </w:rPr>
        <w:t xml:space="preserve">  I can tell you exactly where we are.  Let me just find you the number.  I can do that.  </w:t>
      </w:r>
      <w:r w:rsidR="00F13288" w:rsidRPr="003E5E96">
        <w:rPr>
          <w:rFonts w:ascii="Foundry Form Sans" w:hAnsi="Foundry Form Sans"/>
        </w:rPr>
        <w:t xml:space="preserve">I think </w:t>
      </w:r>
      <w:r w:rsidRPr="003E5E96">
        <w:rPr>
          <w:rFonts w:ascii="Foundry Form Sans" w:hAnsi="Foundry Form Sans"/>
        </w:rPr>
        <w:t>Territorial Policing (TP) on average has 1:8 at the moment.</w:t>
      </w:r>
      <w:r w:rsidR="000932D8" w:rsidRPr="003E5E96">
        <w:rPr>
          <w:rFonts w:ascii="Foundry Form Sans" w:hAnsi="Foundry Form Sans"/>
        </w:rPr>
        <w:t xml:space="preserve">  I cannot find it quickly enough for you.</w:t>
      </w:r>
    </w:p>
    <w:p w:rsidR="000932D8" w:rsidRPr="003E5E96" w:rsidRDefault="000932D8" w:rsidP="007F3332">
      <w:pPr>
        <w:pStyle w:val="GLAnormal"/>
        <w:rPr>
          <w:rFonts w:ascii="Foundry Form Sans" w:hAnsi="Foundry Form Sans"/>
        </w:rPr>
      </w:pPr>
    </w:p>
    <w:p w:rsidR="00E67AC7" w:rsidRPr="003E5E96" w:rsidRDefault="000932D8" w:rsidP="007F3332">
      <w:pPr>
        <w:pStyle w:val="GLAnormal"/>
        <w:rPr>
          <w:rFonts w:ascii="Foundry Form Sans" w:hAnsi="Foundry Form Sans"/>
        </w:rPr>
      </w:pPr>
      <w:r w:rsidRPr="003E5E96">
        <w:rPr>
          <w:rFonts w:ascii="Foundry Form Sans" w:hAnsi="Foundry Form Sans"/>
        </w:rPr>
        <w:t>No, in terms of overall where we want to go, yes, we do want to push to 1:10 if we can in some places where that will be entirely appropriate, but in some areas it will not be.  To take a really good example, you will not see high supervision ratios in a custody environment because you have a regulated environment with one custody sergeant often to two or three people.  However, with highly effective teams, with people who are well trained and well briefed, 1:10 ought to be achievable.  It will not be in all parts of the organisation.</w:t>
      </w:r>
    </w:p>
    <w:p w:rsidR="000932D8" w:rsidRPr="003E5E96" w:rsidRDefault="000932D8" w:rsidP="007F3332">
      <w:pPr>
        <w:pStyle w:val="GLAnormal"/>
        <w:rPr>
          <w:rFonts w:ascii="Foundry Form Sans" w:hAnsi="Foundry Form Sans"/>
        </w:rPr>
      </w:pPr>
    </w:p>
    <w:p w:rsidR="000932D8" w:rsidRPr="003E5E96" w:rsidRDefault="000932D8" w:rsidP="007F3332">
      <w:pPr>
        <w:pStyle w:val="GLAnormal"/>
        <w:rPr>
          <w:rFonts w:ascii="Foundry Form Sans" w:hAnsi="Foundry Form Sans"/>
        </w:rPr>
      </w:pPr>
      <w:r w:rsidRPr="003E5E96">
        <w:rPr>
          <w:rFonts w:ascii="Foundry Form Sans" w:hAnsi="Foundry Form Sans"/>
          <w:b/>
        </w:rPr>
        <w:t xml:space="preserve">Andrew Dismore </w:t>
      </w:r>
      <w:proofErr w:type="gramStart"/>
      <w:r w:rsidRPr="003E5E96">
        <w:rPr>
          <w:rFonts w:ascii="Foundry Form Sans" w:hAnsi="Foundry Form Sans"/>
          <w:b/>
        </w:rPr>
        <w:t>AM</w:t>
      </w:r>
      <w:proofErr w:type="gramEnd"/>
      <w:r w:rsidRPr="003E5E96">
        <w:rPr>
          <w:rFonts w:ascii="Foundry Form Sans" w:hAnsi="Foundry Form Sans"/>
          <w:b/>
        </w:rPr>
        <w:t>:</w:t>
      </w:r>
      <w:r w:rsidRPr="003E5E96">
        <w:rPr>
          <w:rFonts w:ascii="Foundry Form Sans" w:hAnsi="Foundry Form Sans"/>
        </w:rPr>
        <w:t xml:space="preserve">  I understand that.  Custody sergeants are statutory and have fewer people to supervise?</w:t>
      </w:r>
    </w:p>
    <w:p w:rsidR="000932D8" w:rsidRPr="003E5E96" w:rsidRDefault="000932D8" w:rsidP="007F3332">
      <w:pPr>
        <w:pStyle w:val="GLAnormal"/>
        <w:rPr>
          <w:rFonts w:ascii="Foundry Form Sans" w:hAnsi="Foundry Form Sans"/>
        </w:rPr>
      </w:pPr>
    </w:p>
    <w:p w:rsidR="000932D8" w:rsidRPr="003E5E96" w:rsidRDefault="000932D8" w:rsidP="007F3332">
      <w:pPr>
        <w:pStyle w:val="GLAnormal"/>
        <w:rPr>
          <w:rFonts w:ascii="Foundry Form Sans" w:hAnsi="Foundry Form Sans"/>
        </w:rPr>
      </w:pPr>
      <w:r w:rsidRPr="003E5E96">
        <w:rPr>
          <w:rFonts w:ascii="Foundry Form Sans" w:hAnsi="Foundry Form Sans"/>
          <w:b/>
        </w:rPr>
        <w:t>Craig Mackey QPM (Deputy Commissioner, Metropolitan Police Service):</w:t>
      </w:r>
      <w:r w:rsidRPr="003E5E96">
        <w:rPr>
          <w:rFonts w:ascii="Foundry Form Sans" w:hAnsi="Foundry Form Sans"/>
        </w:rPr>
        <w:t xml:space="preserve">  Yes.</w:t>
      </w:r>
    </w:p>
    <w:p w:rsidR="000932D8" w:rsidRPr="003E5E96" w:rsidRDefault="000932D8" w:rsidP="007F3332">
      <w:pPr>
        <w:pStyle w:val="GLAnormal"/>
        <w:rPr>
          <w:rFonts w:ascii="Foundry Form Sans" w:hAnsi="Foundry Form Sans"/>
        </w:rPr>
      </w:pPr>
    </w:p>
    <w:p w:rsidR="000932D8" w:rsidRPr="003E5E96" w:rsidRDefault="000932D8" w:rsidP="007F3332">
      <w:pPr>
        <w:pStyle w:val="GLAnormal"/>
        <w:rPr>
          <w:rFonts w:ascii="Foundry Form Sans" w:hAnsi="Foundry Form Sans"/>
        </w:rPr>
      </w:pPr>
      <w:r w:rsidRPr="003E5E96">
        <w:rPr>
          <w:rFonts w:ascii="Foundry Form Sans" w:hAnsi="Foundry Form Sans"/>
          <w:b/>
        </w:rPr>
        <w:t>Andrew Dismore AM:</w:t>
      </w:r>
      <w:r w:rsidRPr="003E5E96">
        <w:rPr>
          <w:rFonts w:ascii="Foundry Form Sans" w:hAnsi="Foundry Form Sans"/>
        </w:rPr>
        <w:t xml:space="preserve">  Safer Neighbourhood Teams.  Are there going to be any occasions when </w:t>
      </w:r>
      <w:r w:rsidR="00A50883" w:rsidRPr="003E5E96">
        <w:rPr>
          <w:rFonts w:ascii="Foundry Form Sans" w:hAnsi="Foundry Form Sans"/>
        </w:rPr>
        <w:t>sergeants</w:t>
      </w:r>
      <w:r w:rsidRPr="003E5E96">
        <w:rPr>
          <w:rFonts w:ascii="Foundry Form Sans" w:hAnsi="Foundry Form Sans"/>
        </w:rPr>
        <w:t xml:space="preserve"> are going to be supervising more than 10 constables?</w:t>
      </w:r>
    </w:p>
    <w:p w:rsidR="000932D8" w:rsidRPr="003E5E96" w:rsidRDefault="000932D8" w:rsidP="007F3332">
      <w:pPr>
        <w:pStyle w:val="GLAnormal"/>
        <w:rPr>
          <w:rFonts w:ascii="Foundry Form Sans" w:hAnsi="Foundry Form Sans"/>
        </w:rPr>
      </w:pPr>
    </w:p>
    <w:p w:rsidR="000932D8" w:rsidRPr="003E5E96" w:rsidRDefault="000932D8" w:rsidP="007F3332">
      <w:pPr>
        <w:pStyle w:val="GLAnormal"/>
        <w:rPr>
          <w:rFonts w:ascii="Foundry Form Sans" w:hAnsi="Foundry Form Sans"/>
        </w:rPr>
      </w:pPr>
      <w:r w:rsidRPr="003E5E96">
        <w:rPr>
          <w:rFonts w:ascii="Foundry Form Sans" w:hAnsi="Foundry Form Sans"/>
          <w:b/>
        </w:rPr>
        <w:t>Craig Mackey QPM (Deputy Commissioner, Metropolitan Police Service):</w:t>
      </w:r>
      <w:r w:rsidRPr="003E5E96">
        <w:rPr>
          <w:rFonts w:ascii="Foundry Form Sans" w:hAnsi="Foundry Form Sans"/>
        </w:rPr>
        <w:t xml:space="preserve">  There will always be the odd one and sometimes on things like aid and other things, you cannot say, “If I go to 11, I stop working”.</w:t>
      </w:r>
      <w:r w:rsidR="00A50883" w:rsidRPr="003E5E96">
        <w:rPr>
          <w:rFonts w:ascii="Foundry Form Sans" w:hAnsi="Foundry Form Sans"/>
        </w:rPr>
        <w:t xml:space="preserve">  It is about averages.  We can only look at it in levels of averages across the organisation.  In the same way, we are trying to look at one-to-one relationships - a chief superintendent is direct to a superintendent and some of those sorts of things - where we are saying, “Look, you can stretch these spans of command”.  It is perfectly doable if you have the right level of devolvement and leadership in place, if you train people in the right way and also if you have the right technology.</w:t>
      </w:r>
    </w:p>
    <w:p w:rsidR="00A50883" w:rsidRPr="003E5E96" w:rsidRDefault="00A50883" w:rsidP="007F3332">
      <w:pPr>
        <w:pStyle w:val="GLAnormal"/>
        <w:rPr>
          <w:rFonts w:ascii="Foundry Form Sans" w:hAnsi="Foundry Form Sans"/>
        </w:rPr>
      </w:pPr>
    </w:p>
    <w:p w:rsidR="00A50883" w:rsidRPr="003E5E96" w:rsidRDefault="00A50883" w:rsidP="007F3332">
      <w:pPr>
        <w:pStyle w:val="GLAnormal"/>
        <w:rPr>
          <w:rFonts w:ascii="Foundry Form Sans" w:hAnsi="Foundry Form Sans"/>
        </w:rPr>
      </w:pPr>
      <w:r w:rsidRPr="003E5E96">
        <w:rPr>
          <w:rFonts w:ascii="Foundry Form Sans" w:hAnsi="Foundry Form Sans"/>
          <w:b/>
        </w:rPr>
        <w:t>Andrew Dismore AM:</w:t>
      </w:r>
      <w:r w:rsidRPr="003E5E96">
        <w:rPr>
          <w:rFonts w:ascii="Foundry Form Sans" w:hAnsi="Foundry Form Sans"/>
        </w:rPr>
        <w:t xml:space="preserve">  Then I have here</w:t>
      </w:r>
      <w:r w:rsidR="005002AD" w:rsidRPr="003E5E96">
        <w:rPr>
          <w:rFonts w:ascii="Foundry Form Sans" w:hAnsi="Foundry Form Sans"/>
        </w:rPr>
        <w:t xml:space="preserve"> that</w:t>
      </w:r>
      <w:r w:rsidRPr="003E5E96">
        <w:rPr>
          <w:rFonts w:ascii="Foundry Form Sans" w:hAnsi="Foundry Form Sans"/>
        </w:rPr>
        <w:t xml:space="preserve"> a sergeant</w:t>
      </w:r>
      <w:r w:rsidR="005002AD" w:rsidRPr="003E5E96">
        <w:rPr>
          <w:rFonts w:ascii="Foundry Form Sans" w:hAnsi="Foundry Form Sans"/>
        </w:rPr>
        <w:t xml:space="preserve"> will be allocated three wards; this is in Barnet.  The other thing they are going to do is take away initial investigations from the Safer Neighbourhood Teams and give them to the emergency response teams.  Is that going to be generic across the piece or is that a local thing?</w:t>
      </w:r>
    </w:p>
    <w:p w:rsidR="005002AD" w:rsidRPr="003E5E96" w:rsidRDefault="005002AD" w:rsidP="007F3332">
      <w:pPr>
        <w:pStyle w:val="GLAnormal"/>
        <w:rPr>
          <w:rFonts w:ascii="Foundry Form Sans" w:hAnsi="Foundry Form Sans"/>
        </w:rPr>
      </w:pPr>
    </w:p>
    <w:p w:rsidR="005002AD" w:rsidRPr="003E5E96" w:rsidRDefault="005002AD" w:rsidP="007F3332">
      <w:pPr>
        <w:pStyle w:val="GLAnormal"/>
        <w:rPr>
          <w:rFonts w:ascii="Foundry Form Sans" w:hAnsi="Foundry Form Sans"/>
        </w:rPr>
      </w:pPr>
      <w:r w:rsidRPr="003E5E96">
        <w:rPr>
          <w:rFonts w:ascii="Foundry Form Sans" w:hAnsi="Foundry Form Sans"/>
          <w:b/>
        </w:rPr>
        <w:t>Craig Mackey QPM (Deputy Commissioner, Metropolitan Police Service):</w:t>
      </w:r>
      <w:r w:rsidRPr="003E5E96">
        <w:rPr>
          <w:rFonts w:ascii="Foundry Form Sans" w:hAnsi="Foundry Form Sans"/>
        </w:rPr>
        <w:t xml:space="preserve">  No.  I have spoken previously here about the work we are doing and piloting in Southwark around </w:t>
      </w:r>
      <w:r w:rsidR="00EE6755" w:rsidRPr="003E5E96">
        <w:rPr>
          <w:rFonts w:ascii="Foundry Form Sans" w:hAnsi="Foundry Form Sans"/>
        </w:rPr>
        <w:t xml:space="preserve">my </w:t>
      </w:r>
      <w:r w:rsidRPr="003E5E96">
        <w:rPr>
          <w:rFonts w:ascii="Foundry Form Sans" w:hAnsi="Foundry Form Sans"/>
        </w:rPr>
        <w:t xml:space="preserve">investigation where we have moved to a different model.  One of the critiques that you and a number of colleagues have made is that if the </w:t>
      </w:r>
      <w:r w:rsidRPr="003E5E96">
        <w:rPr>
          <w:rFonts w:ascii="Foundry Form Sans" w:hAnsi="Foundry Form Sans"/>
        </w:rPr>
        <w:lastRenderedPageBreak/>
        <w:t>Safer Neighbourhood Teams are carrying - I do not know - 10 or 12 beat crimes each, they are not generally dedicated to a ward.  However, if we ring-fence them, we have to get to a point where that is manageable to do that and we can still do all the other work.  In an ideal world, that is where we will end up with more investigation-type work, but we have to pilot it and we have to make sure that people have the right training.</w:t>
      </w:r>
    </w:p>
    <w:p w:rsidR="005002AD" w:rsidRPr="003E5E96" w:rsidRDefault="005002AD" w:rsidP="007F3332">
      <w:pPr>
        <w:pStyle w:val="GLAnormal"/>
        <w:rPr>
          <w:rFonts w:ascii="Foundry Form Sans" w:hAnsi="Foundry Form Sans"/>
        </w:rPr>
      </w:pPr>
    </w:p>
    <w:p w:rsidR="005002AD" w:rsidRPr="003E5E96" w:rsidRDefault="005002AD" w:rsidP="007F3332">
      <w:pPr>
        <w:pStyle w:val="GLAnormal"/>
        <w:rPr>
          <w:rFonts w:ascii="Foundry Form Sans" w:hAnsi="Foundry Form Sans"/>
        </w:rPr>
      </w:pPr>
      <w:r w:rsidRPr="003E5E96">
        <w:rPr>
          <w:rFonts w:ascii="Foundry Form Sans" w:hAnsi="Foundry Form Sans"/>
          <w:b/>
        </w:rPr>
        <w:t xml:space="preserve">Andrew Dismore </w:t>
      </w:r>
      <w:proofErr w:type="gramStart"/>
      <w:r w:rsidRPr="003E5E96">
        <w:rPr>
          <w:rFonts w:ascii="Foundry Form Sans" w:hAnsi="Foundry Form Sans"/>
          <w:b/>
        </w:rPr>
        <w:t>AM</w:t>
      </w:r>
      <w:proofErr w:type="gramEnd"/>
      <w:r w:rsidRPr="003E5E96">
        <w:rPr>
          <w:rFonts w:ascii="Foundry Form Sans" w:hAnsi="Foundry Form Sans"/>
          <w:b/>
        </w:rPr>
        <w:t>:</w:t>
      </w:r>
      <w:r w:rsidRPr="003E5E96">
        <w:rPr>
          <w:rFonts w:ascii="Foundry Form Sans" w:hAnsi="Foundry Form Sans"/>
        </w:rPr>
        <w:t xml:space="preserve">  This is a pilot, is it?</w:t>
      </w:r>
    </w:p>
    <w:p w:rsidR="005002AD" w:rsidRPr="003E5E96" w:rsidRDefault="005002AD" w:rsidP="007F3332">
      <w:pPr>
        <w:pStyle w:val="GLAnormal"/>
        <w:rPr>
          <w:rFonts w:ascii="Foundry Form Sans" w:hAnsi="Foundry Form Sans"/>
        </w:rPr>
      </w:pPr>
    </w:p>
    <w:p w:rsidR="005002AD" w:rsidRPr="003E5E96" w:rsidRDefault="005002AD" w:rsidP="007F3332">
      <w:pPr>
        <w:pStyle w:val="GLAnormal"/>
        <w:rPr>
          <w:rFonts w:ascii="Foundry Form Sans" w:hAnsi="Foundry Form Sans"/>
        </w:rPr>
      </w:pPr>
      <w:r w:rsidRPr="003E5E96">
        <w:rPr>
          <w:rFonts w:ascii="Foundry Form Sans" w:hAnsi="Foundry Form Sans"/>
          <w:b/>
        </w:rPr>
        <w:t>Craig Mackey QPM (Deputy Commissioner, Metropolitan Police Service):</w:t>
      </w:r>
      <w:r w:rsidRPr="003E5E96">
        <w:rPr>
          <w:rFonts w:ascii="Foundry Form Sans" w:hAnsi="Foundry Form Sans"/>
        </w:rPr>
        <w:t xml:space="preserve">  I am not aware that they were doing it in Barnet, but certainly the pilot would be in Southwark.</w:t>
      </w:r>
    </w:p>
    <w:p w:rsidR="005002AD" w:rsidRPr="003E5E96" w:rsidRDefault="005002AD" w:rsidP="007F3332">
      <w:pPr>
        <w:pStyle w:val="GLAnormal"/>
        <w:rPr>
          <w:rFonts w:ascii="Foundry Form Sans" w:hAnsi="Foundry Form Sans"/>
        </w:rPr>
      </w:pPr>
    </w:p>
    <w:p w:rsidR="005002AD" w:rsidRPr="003E5E96" w:rsidRDefault="005002AD" w:rsidP="007F3332">
      <w:pPr>
        <w:pStyle w:val="GLAnormal"/>
        <w:rPr>
          <w:rFonts w:ascii="Foundry Form Sans" w:hAnsi="Foundry Form Sans"/>
        </w:rPr>
      </w:pPr>
      <w:r w:rsidRPr="003E5E96">
        <w:rPr>
          <w:rFonts w:ascii="Foundry Form Sans" w:hAnsi="Foundry Form Sans"/>
          <w:b/>
        </w:rPr>
        <w:t>Andrew Dismore AM:</w:t>
      </w:r>
      <w:r w:rsidRPr="003E5E96">
        <w:rPr>
          <w:rFonts w:ascii="Foundry Form Sans" w:hAnsi="Foundry Form Sans"/>
        </w:rPr>
        <w:t xml:space="preserve">  Following on from that, the obvious question is whether the emergency response teams are going to be able to do the initial investigations and do the emergency response at the same time.</w:t>
      </w:r>
    </w:p>
    <w:p w:rsidR="005002AD" w:rsidRPr="003E5E96" w:rsidRDefault="005002AD" w:rsidP="007F3332">
      <w:pPr>
        <w:pStyle w:val="GLAnormal"/>
        <w:rPr>
          <w:rFonts w:ascii="Foundry Form Sans" w:hAnsi="Foundry Form Sans"/>
        </w:rPr>
      </w:pPr>
    </w:p>
    <w:p w:rsidR="005002AD" w:rsidRPr="003E5E96" w:rsidRDefault="005002AD" w:rsidP="007F3332">
      <w:pPr>
        <w:pStyle w:val="GLAnormal"/>
        <w:rPr>
          <w:rFonts w:ascii="Foundry Form Sans" w:hAnsi="Foundry Form Sans"/>
        </w:rPr>
      </w:pPr>
      <w:r w:rsidRPr="003E5E96">
        <w:rPr>
          <w:rFonts w:ascii="Foundry Form Sans" w:hAnsi="Foundry Form Sans"/>
          <w:b/>
        </w:rPr>
        <w:t>Craig Mackey QPM (Deputy Commissioner, Metropolitan Police Service):</w:t>
      </w:r>
      <w:r w:rsidRPr="003E5E96">
        <w:rPr>
          <w:rFonts w:ascii="Foundry Form Sans" w:hAnsi="Foundry Form Sans"/>
        </w:rPr>
        <w:t xml:space="preserve">  Yes, but you get into all of the debates that are for the future for the Police and Crime Plan about how we free up the demand to do that.</w:t>
      </w:r>
    </w:p>
    <w:p w:rsidR="005002AD" w:rsidRPr="003E5E96" w:rsidRDefault="005002AD" w:rsidP="007F3332">
      <w:pPr>
        <w:pStyle w:val="GLAnormal"/>
        <w:rPr>
          <w:rFonts w:ascii="Foundry Form Sans" w:hAnsi="Foundry Form Sans"/>
        </w:rPr>
      </w:pPr>
    </w:p>
    <w:p w:rsidR="005002AD" w:rsidRPr="003E5E96" w:rsidRDefault="005002AD" w:rsidP="007F3332">
      <w:pPr>
        <w:pStyle w:val="GLAnormal"/>
        <w:rPr>
          <w:rFonts w:ascii="Foundry Form Sans" w:hAnsi="Foundry Form Sans"/>
        </w:rPr>
      </w:pPr>
      <w:r w:rsidRPr="003E5E96">
        <w:rPr>
          <w:rFonts w:ascii="Foundry Form Sans" w:hAnsi="Foundry Form Sans"/>
          <w:b/>
        </w:rPr>
        <w:t>Andrew Dismore AM:</w:t>
      </w:r>
      <w:r w:rsidRPr="003E5E96">
        <w:rPr>
          <w:rFonts w:ascii="Foundry Form Sans" w:hAnsi="Foundry Form Sans"/>
        </w:rPr>
        <w:t xml:space="preserve">  The last set of questions from me is about the budget.  Last week the Budget </w:t>
      </w:r>
      <w:r w:rsidR="00EE6755" w:rsidRPr="003E5E96">
        <w:rPr>
          <w:rFonts w:ascii="Foundry Form Sans" w:hAnsi="Foundry Form Sans"/>
        </w:rPr>
        <w:t>Monitoring Sub-Committee</w:t>
      </w:r>
      <w:r w:rsidR="005049A4" w:rsidRPr="003E5E96">
        <w:rPr>
          <w:rFonts w:ascii="Foundry Form Sans" w:hAnsi="Foundry Form Sans"/>
        </w:rPr>
        <w:t xml:space="preserve"> </w:t>
      </w:r>
      <w:proofErr w:type="gramStart"/>
      <w:r w:rsidR="005049A4" w:rsidRPr="003E5E96">
        <w:rPr>
          <w:rFonts w:ascii="Foundry Form Sans" w:hAnsi="Foundry Form Sans"/>
        </w:rPr>
        <w:t>[</w:t>
      </w:r>
      <w:r w:rsidR="00EE6755" w:rsidRPr="003E5E96">
        <w:rPr>
          <w:rFonts w:ascii="Foundry Form Sans" w:hAnsi="Foundry Form Sans"/>
        </w:rPr>
        <w:t xml:space="preserve"> 12</w:t>
      </w:r>
      <w:proofErr w:type="gramEnd"/>
      <w:r w:rsidR="00EE6755" w:rsidRPr="003E5E96">
        <w:rPr>
          <w:rFonts w:ascii="Foundry Form Sans" w:hAnsi="Foundry Form Sans"/>
        </w:rPr>
        <w:t xml:space="preserve"> July 2016]</w:t>
      </w:r>
      <w:r w:rsidRPr="003E5E96">
        <w:rPr>
          <w:rFonts w:ascii="Foundry Form Sans" w:hAnsi="Foundry Form Sans"/>
        </w:rPr>
        <w:t xml:space="preserve"> here heard that there has been an increase in claims against the police.</w:t>
      </w:r>
    </w:p>
    <w:p w:rsidR="005002AD" w:rsidRPr="003E5E96" w:rsidRDefault="005002AD" w:rsidP="007F3332">
      <w:pPr>
        <w:pStyle w:val="GLAnormal"/>
        <w:rPr>
          <w:rFonts w:ascii="Foundry Form Sans" w:hAnsi="Foundry Form Sans"/>
        </w:rPr>
      </w:pPr>
    </w:p>
    <w:p w:rsidR="005002AD" w:rsidRPr="003E5E96" w:rsidRDefault="005002AD" w:rsidP="007F3332">
      <w:pPr>
        <w:pStyle w:val="GLAnormal"/>
        <w:rPr>
          <w:rFonts w:ascii="Foundry Form Sans" w:hAnsi="Foundry Form Sans"/>
        </w:rPr>
      </w:pPr>
      <w:r w:rsidRPr="003E5E96">
        <w:rPr>
          <w:rFonts w:ascii="Foundry Form Sans" w:hAnsi="Foundry Form Sans"/>
          <w:b/>
        </w:rPr>
        <w:t>Craig Mackey QPM (Deputy Commissioner, Metropolitan Police Service):</w:t>
      </w:r>
      <w:r w:rsidRPr="003E5E96">
        <w:rPr>
          <w:rFonts w:ascii="Foundry Form Sans" w:hAnsi="Foundry Form Sans"/>
        </w:rPr>
        <w:t xml:space="preserve">  Yes.</w:t>
      </w:r>
    </w:p>
    <w:p w:rsidR="005002AD" w:rsidRPr="003E5E96" w:rsidRDefault="005002AD" w:rsidP="007F3332">
      <w:pPr>
        <w:pStyle w:val="GLAnormal"/>
        <w:rPr>
          <w:rFonts w:ascii="Foundry Form Sans" w:hAnsi="Foundry Form Sans"/>
        </w:rPr>
      </w:pPr>
    </w:p>
    <w:p w:rsidR="005002AD" w:rsidRPr="003E5E96" w:rsidRDefault="005002AD" w:rsidP="007F3332">
      <w:pPr>
        <w:pStyle w:val="GLAnormal"/>
        <w:rPr>
          <w:rFonts w:ascii="Foundry Form Sans" w:hAnsi="Foundry Form Sans"/>
        </w:rPr>
      </w:pPr>
      <w:r w:rsidRPr="003E5E96">
        <w:rPr>
          <w:rFonts w:ascii="Foundry Form Sans" w:hAnsi="Foundry Form Sans"/>
          <w:b/>
        </w:rPr>
        <w:t xml:space="preserve">Andrew Dismore </w:t>
      </w:r>
      <w:proofErr w:type="gramStart"/>
      <w:r w:rsidRPr="003E5E96">
        <w:rPr>
          <w:rFonts w:ascii="Foundry Form Sans" w:hAnsi="Foundry Form Sans"/>
          <w:b/>
        </w:rPr>
        <w:t>AM</w:t>
      </w:r>
      <w:proofErr w:type="gramEnd"/>
      <w:r w:rsidRPr="003E5E96">
        <w:rPr>
          <w:rFonts w:ascii="Foundry Form Sans" w:hAnsi="Foundry Form Sans"/>
          <w:b/>
        </w:rPr>
        <w:t>:</w:t>
      </w:r>
      <w:r w:rsidRPr="003E5E96">
        <w:rPr>
          <w:rFonts w:ascii="Foundry Form Sans" w:hAnsi="Foundry Form Sans"/>
        </w:rPr>
        <w:t xml:space="preserve">  What sort of claims and what sort of budget?</w:t>
      </w:r>
    </w:p>
    <w:p w:rsidR="005002AD" w:rsidRPr="003E5E96" w:rsidRDefault="005002AD" w:rsidP="007F3332">
      <w:pPr>
        <w:pStyle w:val="GLAnormal"/>
        <w:rPr>
          <w:rFonts w:ascii="Foundry Form Sans" w:hAnsi="Foundry Form Sans"/>
        </w:rPr>
      </w:pPr>
    </w:p>
    <w:p w:rsidR="005002AD" w:rsidRPr="003E5E96" w:rsidRDefault="005002AD" w:rsidP="007F3332">
      <w:pPr>
        <w:pStyle w:val="GLAnormal"/>
        <w:rPr>
          <w:rFonts w:ascii="Foundry Form Sans" w:hAnsi="Foundry Form Sans"/>
        </w:rPr>
      </w:pPr>
      <w:r w:rsidRPr="003E5E96">
        <w:rPr>
          <w:rFonts w:ascii="Foundry Form Sans" w:hAnsi="Foundry Form Sans"/>
          <w:b/>
        </w:rPr>
        <w:t>Craig Mackey QPM (Deputy Commissioner, Metropolitan Police Service):</w:t>
      </w:r>
      <w:r w:rsidRPr="003E5E96">
        <w:rPr>
          <w:rFonts w:ascii="Foundry Form Sans" w:hAnsi="Foundry Form Sans"/>
        </w:rPr>
        <w:t xml:space="preserve">  I do not have the exact figures for you and I </w:t>
      </w:r>
      <w:r w:rsidR="008558A5" w:rsidRPr="003E5E96">
        <w:rPr>
          <w:rFonts w:ascii="Foundry Form Sans" w:hAnsi="Foundry Form Sans"/>
        </w:rPr>
        <w:t>k</w:t>
      </w:r>
      <w:r w:rsidRPr="003E5E96">
        <w:rPr>
          <w:rFonts w:ascii="Foundry Form Sans" w:hAnsi="Foundry Form Sans"/>
        </w:rPr>
        <w:t>no</w:t>
      </w:r>
      <w:r w:rsidR="008558A5" w:rsidRPr="003E5E96">
        <w:rPr>
          <w:rFonts w:ascii="Foundry Form Sans" w:hAnsi="Foundry Form Sans"/>
        </w:rPr>
        <w:t>w</w:t>
      </w:r>
      <w:r w:rsidRPr="003E5E96">
        <w:rPr>
          <w:rFonts w:ascii="Foundry Form Sans" w:hAnsi="Foundry Form Sans"/>
        </w:rPr>
        <w:t xml:space="preserve"> that there was an </w:t>
      </w:r>
      <w:r w:rsidR="008558A5" w:rsidRPr="003E5E96">
        <w:rPr>
          <w:rFonts w:ascii="Foundry Form Sans" w:hAnsi="Foundry Form Sans"/>
        </w:rPr>
        <w:t xml:space="preserve">action to do and a piece of work coming back to the Budget </w:t>
      </w:r>
      <w:r w:rsidR="005049A4" w:rsidRPr="003E5E96">
        <w:rPr>
          <w:rFonts w:ascii="Foundry Form Sans" w:hAnsi="Foundry Form Sans"/>
        </w:rPr>
        <w:t>Monitoring Sub-</w:t>
      </w:r>
      <w:r w:rsidR="008558A5" w:rsidRPr="003E5E96">
        <w:rPr>
          <w:rFonts w:ascii="Foundry Form Sans" w:hAnsi="Foundry Form Sans"/>
        </w:rPr>
        <w:t>Committee on the back of that.  There are some of the historic ones that have been well publicised in terms of the settlement of claims, but I do not have the exact numbers for you.  We will get those.</w:t>
      </w:r>
    </w:p>
    <w:p w:rsidR="008558A5" w:rsidRPr="003E5E96" w:rsidRDefault="008558A5" w:rsidP="007F3332">
      <w:pPr>
        <w:pStyle w:val="GLAnormal"/>
        <w:rPr>
          <w:rFonts w:ascii="Foundry Form Sans" w:hAnsi="Foundry Form Sans"/>
        </w:rPr>
      </w:pPr>
    </w:p>
    <w:p w:rsidR="008558A5" w:rsidRPr="003E5E96" w:rsidRDefault="008558A5" w:rsidP="007F3332">
      <w:pPr>
        <w:pStyle w:val="GLAnormal"/>
        <w:rPr>
          <w:rFonts w:ascii="Foundry Form Sans" w:hAnsi="Foundry Form Sans"/>
        </w:rPr>
      </w:pPr>
      <w:r w:rsidRPr="003E5E96">
        <w:rPr>
          <w:rFonts w:ascii="Foundry Form Sans" w:hAnsi="Foundry Form Sans"/>
          <w:b/>
        </w:rPr>
        <w:t xml:space="preserve">Andrew Dismore </w:t>
      </w:r>
      <w:proofErr w:type="gramStart"/>
      <w:r w:rsidRPr="003E5E96">
        <w:rPr>
          <w:rFonts w:ascii="Foundry Form Sans" w:hAnsi="Foundry Form Sans"/>
          <w:b/>
        </w:rPr>
        <w:t>AM</w:t>
      </w:r>
      <w:proofErr w:type="gramEnd"/>
      <w:r w:rsidRPr="003E5E96">
        <w:rPr>
          <w:rFonts w:ascii="Foundry Form Sans" w:hAnsi="Foundry Form Sans"/>
          <w:b/>
        </w:rPr>
        <w:t>:</w:t>
      </w:r>
      <w:r w:rsidRPr="003E5E96">
        <w:rPr>
          <w:rFonts w:ascii="Foundry Form Sans" w:hAnsi="Foundry Form Sans"/>
        </w:rPr>
        <w:t xml:space="preserve">  You are setting an actual budget for it?</w:t>
      </w:r>
    </w:p>
    <w:p w:rsidR="008558A5" w:rsidRPr="003E5E96" w:rsidRDefault="008558A5" w:rsidP="007F3332">
      <w:pPr>
        <w:pStyle w:val="GLAnormal"/>
        <w:rPr>
          <w:rFonts w:ascii="Foundry Form Sans" w:hAnsi="Foundry Form Sans"/>
        </w:rPr>
      </w:pPr>
    </w:p>
    <w:p w:rsidR="008558A5" w:rsidRPr="003E5E96" w:rsidRDefault="008558A5" w:rsidP="007F3332">
      <w:pPr>
        <w:pStyle w:val="GLAnormal"/>
        <w:rPr>
          <w:rFonts w:ascii="Foundry Form Sans" w:hAnsi="Foundry Form Sans"/>
        </w:rPr>
      </w:pPr>
      <w:r w:rsidRPr="003E5E96">
        <w:rPr>
          <w:rFonts w:ascii="Foundry Form Sans" w:hAnsi="Foundry Form Sans"/>
          <w:b/>
        </w:rPr>
        <w:t>Craig Mackey QPM (Deputy Commissioner, Metropolitan Police Service):</w:t>
      </w:r>
      <w:r w:rsidRPr="003E5E96">
        <w:rPr>
          <w:rFonts w:ascii="Foundry Form Sans" w:hAnsi="Foundry Form Sans"/>
        </w:rPr>
        <w:t xml:space="preserve">  We always have done.</w:t>
      </w:r>
    </w:p>
    <w:p w:rsidR="008558A5" w:rsidRPr="003E5E96" w:rsidRDefault="008558A5" w:rsidP="007F3332">
      <w:pPr>
        <w:pStyle w:val="GLAnormal"/>
        <w:rPr>
          <w:rFonts w:ascii="Foundry Form Sans" w:hAnsi="Foundry Form Sans"/>
        </w:rPr>
      </w:pPr>
    </w:p>
    <w:p w:rsidR="008558A5" w:rsidRPr="003E5E96" w:rsidRDefault="008558A5" w:rsidP="007F3332">
      <w:pPr>
        <w:pStyle w:val="GLAnormal"/>
        <w:rPr>
          <w:rFonts w:ascii="Foundry Form Sans" w:hAnsi="Foundry Form Sans"/>
        </w:rPr>
      </w:pPr>
      <w:r w:rsidRPr="003E5E96">
        <w:rPr>
          <w:rFonts w:ascii="Foundry Form Sans" w:hAnsi="Foundry Form Sans"/>
          <w:b/>
        </w:rPr>
        <w:t>Andrew Dismore AM:</w:t>
      </w:r>
      <w:r w:rsidRPr="003E5E96">
        <w:rPr>
          <w:rFonts w:ascii="Foundry Form Sans" w:hAnsi="Foundry Form Sans"/>
        </w:rPr>
        <w:t xml:space="preserve">  That is not new?</w:t>
      </w:r>
    </w:p>
    <w:p w:rsidR="008558A5" w:rsidRPr="003E5E96" w:rsidRDefault="008558A5" w:rsidP="007F3332">
      <w:pPr>
        <w:pStyle w:val="GLAnormal"/>
        <w:rPr>
          <w:rFonts w:ascii="Foundry Form Sans" w:hAnsi="Foundry Form Sans"/>
        </w:rPr>
      </w:pPr>
    </w:p>
    <w:p w:rsidR="008558A5" w:rsidRPr="003E5E96" w:rsidRDefault="008558A5" w:rsidP="007F3332">
      <w:pPr>
        <w:pStyle w:val="GLAnormal"/>
        <w:rPr>
          <w:rFonts w:ascii="Foundry Form Sans" w:hAnsi="Foundry Form Sans"/>
        </w:rPr>
      </w:pPr>
      <w:r w:rsidRPr="003E5E96">
        <w:rPr>
          <w:rFonts w:ascii="Foundry Form Sans" w:hAnsi="Foundry Form Sans"/>
          <w:b/>
        </w:rPr>
        <w:t>Craig Mackey QPM (Deputy Commissioner, Metropolitan Police Service):</w:t>
      </w:r>
      <w:r w:rsidRPr="003E5E96">
        <w:rPr>
          <w:rFonts w:ascii="Foundry Form Sans" w:hAnsi="Foundry Form Sans"/>
        </w:rPr>
        <w:t xml:space="preserve">  We have always had a budget for claims, yes.</w:t>
      </w:r>
    </w:p>
    <w:p w:rsidR="008558A5" w:rsidRPr="003E5E96" w:rsidRDefault="008558A5" w:rsidP="007F3332">
      <w:pPr>
        <w:pStyle w:val="GLAnormal"/>
        <w:rPr>
          <w:rFonts w:ascii="Foundry Form Sans" w:hAnsi="Foundry Form Sans"/>
        </w:rPr>
      </w:pPr>
    </w:p>
    <w:p w:rsidR="008558A5" w:rsidRPr="003E5E96" w:rsidRDefault="008558A5" w:rsidP="007F3332">
      <w:pPr>
        <w:pStyle w:val="GLAnormal"/>
        <w:rPr>
          <w:rFonts w:ascii="Foundry Form Sans" w:hAnsi="Foundry Form Sans"/>
        </w:rPr>
      </w:pPr>
      <w:r w:rsidRPr="003E5E96">
        <w:rPr>
          <w:rFonts w:ascii="Foundry Form Sans" w:hAnsi="Foundry Form Sans"/>
          <w:b/>
        </w:rPr>
        <w:t xml:space="preserve">Andrew Dismore </w:t>
      </w:r>
      <w:proofErr w:type="gramStart"/>
      <w:r w:rsidRPr="003E5E96">
        <w:rPr>
          <w:rFonts w:ascii="Foundry Form Sans" w:hAnsi="Foundry Form Sans"/>
          <w:b/>
        </w:rPr>
        <w:t>AM</w:t>
      </w:r>
      <w:proofErr w:type="gramEnd"/>
      <w:r w:rsidRPr="003E5E96">
        <w:rPr>
          <w:rFonts w:ascii="Foundry Form Sans" w:hAnsi="Foundry Form Sans"/>
          <w:b/>
        </w:rPr>
        <w:t>:</w:t>
      </w:r>
      <w:r w:rsidRPr="003E5E96">
        <w:rPr>
          <w:rFonts w:ascii="Foundry Form Sans" w:hAnsi="Foundry Form Sans"/>
        </w:rPr>
        <w:t xml:space="preserve">  How much are you budgeting for this time?</w:t>
      </w:r>
    </w:p>
    <w:p w:rsidR="008558A5" w:rsidRPr="003E5E96" w:rsidRDefault="008558A5" w:rsidP="007F3332">
      <w:pPr>
        <w:pStyle w:val="GLAnormal"/>
        <w:rPr>
          <w:rFonts w:ascii="Foundry Form Sans" w:hAnsi="Foundry Form Sans"/>
        </w:rPr>
      </w:pPr>
    </w:p>
    <w:p w:rsidR="008558A5" w:rsidRPr="003E5E96" w:rsidRDefault="008558A5" w:rsidP="007F3332">
      <w:pPr>
        <w:pStyle w:val="GLAnormal"/>
        <w:rPr>
          <w:rFonts w:ascii="Foundry Form Sans" w:hAnsi="Foundry Form Sans"/>
        </w:rPr>
      </w:pPr>
      <w:r w:rsidRPr="003E5E96">
        <w:rPr>
          <w:rFonts w:ascii="Foundry Form Sans" w:hAnsi="Foundry Form Sans"/>
          <w:b/>
        </w:rPr>
        <w:t>Craig Mackey QPM (Deputy Commissioner, Metropolitan Police Service):</w:t>
      </w:r>
      <w:r w:rsidRPr="003E5E96">
        <w:rPr>
          <w:rFonts w:ascii="Foundry Form Sans" w:hAnsi="Foundry Form Sans"/>
        </w:rPr>
        <w:t xml:space="preserve">  I do not know the exact figure.  In our “legal services” budget line, there has always been a budget for claims, certainly as long as I have been here.</w:t>
      </w:r>
    </w:p>
    <w:p w:rsidR="008558A5" w:rsidRPr="003E5E96" w:rsidRDefault="008558A5" w:rsidP="007F3332">
      <w:pPr>
        <w:pStyle w:val="GLAnormal"/>
        <w:rPr>
          <w:rFonts w:ascii="Foundry Form Sans" w:hAnsi="Foundry Form Sans"/>
        </w:rPr>
      </w:pPr>
    </w:p>
    <w:p w:rsidR="008558A5" w:rsidRPr="003E5E96" w:rsidRDefault="008558A5" w:rsidP="007F3332">
      <w:pPr>
        <w:pStyle w:val="GLAnormal"/>
        <w:rPr>
          <w:rFonts w:ascii="Foundry Form Sans" w:hAnsi="Foundry Form Sans"/>
        </w:rPr>
      </w:pPr>
      <w:r w:rsidRPr="003E5E96">
        <w:rPr>
          <w:rFonts w:ascii="Foundry Form Sans" w:hAnsi="Foundry Form Sans"/>
          <w:b/>
        </w:rPr>
        <w:t>Andrew Dismore AM:</w:t>
      </w:r>
      <w:r w:rsidRPr="003E5E96">
        <w:rPr>
          <w:rFonts w:ascii="Foundry Form Sans" w:hAnsi="Foundry Form Sans"/>
        </w:rPr>
        <w:t xml:space="preserve">  There are different types of claims.  There are claims by police against the MPS when somebody falls over or whatever on a broken step, but these are claims by the public against the police?</w:t>
      </w:r>
    </w:p>
    <w:p w:rsidR="008558A5" w:rsidRPr="003E5E96" w:rsidRDefault="008558A5" w:rsidP="007F3332">
      <w:pPr>
        <w:pStyle w:val="GLAnormal"/>
        <w:rPr>
          <w:rFonts w:ascii="Foundry Form Sans" w:hAnsi="Foundry Form Sans"/>
        </w:rPr>
      </w:pPr>
    </w:p>
    <w:p w:rsidR="008558A5" w:rsidRPr="003E5E96" w:rsidRDefault="008558A5" w:rsidP="007F3332">
      <w:pPr>
        <w:pStyle w:val="GLAnormal"/>
        <w:rPr>
          <w:rFonts w:ascii="Foundry Form Sans" w:hAnsi="Foundry Form Sans"/>
        </w:rPr>
      </w:pPr>
      <w:r w:rsidRPr="003E5E96">
        <w:rPr>
          <w:rFonts w:ascii="Foundry Form Sans" w:hAnsi="Foundry Form Sans"/>
          <w:b/>
        </w:rPr>
        <w:lastRenderedPageBreak/>
        <w:t>Craig Mackey QPM (Deputy Commissioner, Metropolitan Police Service):</w:t>
      </w:r>
      <w:r w:rsidRPr="003E5E96">
        <w:rPr>
          <w:rFonts w:ascii="Foundry Form Sans" w:hAnsi="Foundry Form Sans"/>
        </w:rPr>
        <w:t xml:space="preserve">  Yes, there </w:t>
      </w:r>
      <w:r w:rsidR="003F5B18" w:rsidRPr="003E5E96">
        <w:rPr>
          <w:rFonts w:ascii="Foundry Form Sans" w:hAnsi="Foundry Form Sans"/>
        </w:rPr>
        <w:t>have always been those claims</w:t>
      </w:r>
      <w:r w:rsidRPr="003E5E96">
        <w:rPr>
          <w:rFonts w:ascii="Foundry Form Sans" w:hAnsi="Foundry Form Sans"/>
        </w:rPr>
        <w:t xml:space="preserve"> in the MPS budget.  There ha</w:t>
      </w:r>
      <w:r w:rsidR="003F5B18" w:rsidRPr="003E5E96">
        <w:rPr>
          <w:rFonts w:ascii="Foundry Form Sans" w:hAnsi="Foundry Form Sans"/>
        </w:rPr>
        <w:t>ve</w:t>
      </w:r>
      <w:r w:rsidRPr="003E5E96">
        <w:rPr>
          <w:rFonts w:ascii="Foundry Form Sans" w:hAnsi="Foundry Form Sans"/>
        </w:rPr>
        <w:t xml:space="preserve"> always been employer liability claims in the MPS budget.  They have always been there.</w:t>
      </w:r>
    </w:p>
    <w:p w:rsidR="003F5B18" w:rsidRPr="003E5E96" w:rsidRDefault="003F5B18" w:rsidP="007F3332">
      <w:pPr>
        <w:pStyle w:val="GLAnormal"/>
        <w:rPr>
          <w:rFonts w:ascii="Foundry Form Sans" w:hAnsi="Foundry Form Sans"/>
        </w:rPr>
      </w:pPr>
    </w:p>
    <w:p w:rsidR="003F5B18" w:rsidRPr="003E5E96" w:rsidRDefault="003F5B18" w:rsidP="007F3332">
      <w:pPr>
        <w:pStyle w:val="GLAnormal"/>
        <w:rPr>
          <w:rFonts w:ascii="Foundry Form Sans" w:hAnsi="Foundry Form Sans"/>
        </w:rPr>
      </w:pPr>
      <w:r w:rsidRPr="003E5E96">
        <w:rPr>
          <w:rFonts w:ascii="Foundry Form Sans" w:hAnsi="Foundry Form Sans"/>
          <w:b/>
        </w:rPr>
        <w:t xml:space="preserve">Andrew Dismore </w:t>
      </w:r>
      <w:proofErr w:type="gramStart"/>
      <w:r w:rsidRPr="003E5E96">
        <w:rPr>
          <w:rFonts w:ascii="Foundry Form Sans" w:hAnsi="Foundry Form Sans"/>
          <w:b/>
        </w:rPr>
        <w:t>AM</w:t>
      </w:r>
      <w:proofErr w:type="gramEnd"/>
      <w:r w:rsidRPr="003E5E96">
        <w:rPr>
          <w:rFonts w:ascii="Foundry Form Sans" w:hAnsi="Foundry Form Sans"/>
          <w:b/>
        </w:rPr>
        <w:t>:</w:t>
      </w:r>
      <w:r w:rsidRPr="003E5E96">
        <w:rPr>
          <w:rFonts w:ascii="Foundry Form Sans" w:hAnsi="Foundry Form Sans"/>
        </w:rPr>
        <w:t xml:space="preserve">  In relation to claims against the police from the public, has there been an increase in the number in the last year or two?</w:t>
      </w:r>
    </w:p>
    <w:p w:rsidR="003F5B18" w:rsidRPr="003E5E96" w:rsidRDefault="003F5B18" w:rsidP="007F3332">
      <w:pPr>
        <w:pStyle w:val="GLAnormal"/>
        <w:rPr>
          <w:rFonts w:ascii="Foundry Form Sans" w:hAnsi="Foundry Form Sans"/>
        </w:rPr>
      </w:pPr>
    </w:p>
    <w:p w:rsidR="003F5B18" w:rsidRPr="003E5E96" w:rsidRDefault="003F5B18" w:rsidP="007F3332">
      <w:pPr>
        <w:pStyle w:val="GLAnormal"/>
        <w:rPr>
          <w:rFonts w:ascii="Foundry Form Sans" w:hAnsi="Foundry Form Sans"/>
        </w:rPr>
      </w:pPr>
      <w:r w:rsidRPr="003E5E96">
        <w:rPr>
          <w:rFonts w:ascii="Foundry Form Sans" w:hAnsi="Foundry Form Sans"/>
          <w:b/>
        </w:rPr>
        <w:t>Craig Mackey QPM (Deputy Commissioner, Metropolitan Police Service):</w:t>
      </w:r>
      <w:r w:rsidRPr="003E5E96">
        <w:rPr>
          <w:rFonts w:ascii="Foundry Form Sans" w:hAnsi="Foundry Form Sans"/>
        </w:rPr>
        <w:t xml:space="preserve">  I am not aware of an increase in number.  There are some big claims, but I have to be really careful for obvious reasons.</w:t>
      </w:r>
    </w:p>
    <w:p w:rsidR="003F5B18" w:rsidRPr="003E5E96" w:rsidRDefault="003F5B18" w:rsidP="007F3332">
      <w:pPr>
        <w:pStyle w:val="GLAnormal"/>
        <w:rPr>
          <w:rFonts w:ascii="Foundry Form Sans" w:hAnsi="Foundry Form Sans"/>
        </w:rPr>
      </w:pPr>
    </w:p>
    <w:p w:rsidR="003F5B18" w:rsidRPr="003E5E96" w:rsidRDefault="003F5B18" w:rsidP="007F3332">
      <w:pPr>
        <w:pStyle w:val="GLAnormal"/>
        <w:rPr>
          <w:rFonts w:ascii="Foundry Form Sans" w:hAnsi="Foundry Form Sans"/>
        </w:rPr>
      </w:pPr>
      <w:r w:rsidRPr="003E5E96">
        <w:rPr>
          <w:rFonts w:ascii="Foundry Form Sans" w:hAnsi="Foundry Form Sans"/>
          <w:b/>
        </w:rPr>
        <w:t>Andrew Dismore AM:</w:t>
      </w:r>
      <w:r w:rsidRPr="003E5E96">
        <w:rPr>
          <w:rFonts w:ascii="Foundry Form Sans" w:hAnsi="Foundry Form Sans"/>
        </w:rPr>
        <w:t xml:space="preserve">  Yes.  I am more concerned about the </w:t>
      </w:r>
      <w:r w:rsidRPr="003E5E96">
        <w:rPr>
          <w:rFonts w:ascii="Foundry Form Sans" w:hAnsi="Foundry Form Sans"/>
        </w:rPr>
        <w:noBreakHyphen/>
      </w:r>
      <w:r w:rsidRPr="003E5E96">
        <w:rPr>
          <w:rFonts w:ascii="Foundry Form Sans" w:hAnsi="Foundry Form Sans"/>
        </w:rPr>
        <w:noBreakHyphen/>
      </w:r>
    </w:p>
    <w:p w:rsidR="003F5B18" w:rsidRPr="003E5E96" w:rsidRDefault="003F5B18" w:rsidP="007F3332">
      <w:pPr>
        <w:pStyle w:val="GLAnormal"/>
        <w:rPr>
          <w:rFonts w:ascii="Foundry Form Sans" w:hAnsi="Foundry Form Sans"/>
        </w:rPr>
      </w:pPr>
    </w:p>
    <w:p w:rsidR="003F5B18" w:rsidRPr="003E5E96" w:rsidRDefault="003F5B18" w:rsidP="007F3332">
      <w:pPr>
        <w:pStyle w:val="GLAnormal"/>
        <w:rPr>
          <w:rFonts w:ascii="Foundry Form Sans" w:hAnsi="Foundry Form Sans"/>
        </w:rPr>
      </w:pPr>
      <w:r w:rsidRPr="003E5E96">
        <w:rPr>
          <w:rFonts w:ascii="Foundry Form Sans" w:hAnsi="Foundry Form Sans"/>
          <w:b/>
        </w:rPr>
        <w:t>Craig Mackey QPM (Deputy Commissioner, Metropolitan Police Service):</w:t>
      </w:r>
      <w:r w:rsidRPr="003E5E96">
        <w:rPr>
          <w:rFonts w:ascii="Foundry Form Sans" w:hAnsi="Foundry Form Sans"/>
        </w:rPr>
        <w:t xml:space="preserve">  Quantum?</w:t>
      </w:r>
    </w:p>
    <w:p w:rsidR="003F5B18" w:rsidRPr="003E5E96" w:rsidRDefault="003F5B18" w:rsidP="007F3332">
      <w:pPr>
        <w:pStyle w:val="GLAnormal"/>
        <w:rPr>
          <w:rFonts w:ascii="Foundry Form Sans" w:hAnsi="Foundry Form Sans"/>
        </w:rPr>
      </w:pPr>
    </w:p>
    <w:p w:rsidR="003F5B18" w:rsidRPr="003E5E96" w:rsidRDefault="003F5B18" w:rsidP="007F3332">
      <w:pPr>
        <w:pStyle w:val="GLAnormal"/>
        <w:rPr>
          <w:rFonts w:ascii="Foundry Form Sans" w:hAnsi="Foundry Form Sans"/>
        </w:rPr>
      </w:pPr>
      <w:r w:rsidRPr="003E5E96">
        <w:rPr>
          <w:rFonts w:ascii="Foundry Form Sans" w:hAnsi="Foundry Form Sans"/>
          <w:b/>
        </w:rPr>
        <w:t xml:space="preserve">Andrew Dismore </w:t>
      </w:r>
      <w:proofErr w:type="gramStart"/>
      <w:r w:rsidRPr="003E5E96">
        <w:rPr>
          <w:rFonts w:ascii="Foundry Form Sans" w:hAnsi="Foundry Form Sans"/>
          <w:b/>
        </w:rPr>
        <w:t>AM</w:t>
      </w:r>
      <w:proofErr w:type="gramEnd"/>
      <w:r w:rsidRPr="003E5E96">
        <w:rPr>
          <w:rFonts w:ascii="Foundry Form Sans" w:hAnsi="Foundry Form Sans"/>
          <w:b/>
        </w:rPr>
        <w:t>:</w:t>
      </w:r>
      <w:r w:rsidRPr="003E5E96">
        <w:rPr>
          <w:rFonts w:ascii="Foundry Form Sans" w:hAnsi="Foundry Form Sans"/>
        </w:rPr>
        <w:t xml:space="preserve">  </w:t>
      </w:r>
      <w:r w:rsidRPr="003E5E96">
        <w:rPr>
          <w:rFonts w:ascii="Foundry Form Sans" w:hAnsi="Foundry Form Sans"/>
        </w:rPr>
        <w:noBreakHyphen/>
      </w:r>
      <w:r w:rsidRPr="003E5E96">
        <w:rPr>
          <w:rFonts w:ascii="Foundry Form Sans" w:hAnsi="Foundry Form Sans"/>
        </w:rPr>
        <w:noBreakHyphen/>
        <w:t xml:space="preserve"> quantum of the number of cases rather than the quantum of the actual claim.  If there is one serious case, it may cost you millions.  I am more concerned about whether we are seeing an upsurge in claims against the police for harassment or whatever due to having a higher proportion of less-experienced officers on the beat?</w:t>
      </w:r>
    </w:p>
    <w:p w:rsidR="003F5B18" w:rsidRPr="003E5E96" w:rsidRDefault="003F5B18" w:rsidP="007F3332">
      <w:pPr>
        <w:pStyle w:val="GLAnormal"/>
        <w:rPr>
          <w:rFonts w:ascii="Foundry Form Sans" w:hAnsi="Foundry Form Sans"/>
        </w:rPr>
      </w:pPr>
    </w:p>
    <w:p w:rsidR="003F5B18" w:rsidRPr="003E5E96" w:rsidRDefault="003F5B18" w:rsidP="007F3332">
      <w:pPr>
        <w:pStyle w:val="GLAnormal"/>
        <w:rPr>
          <w:rFonts w:ascii="Foundry Form Sans" w:hAnsi="Foundry Form Sans"/>
        </w:rPr>
      </w:pPr>
      <w:r w:rsidRPr="003E5E96">
        <w:rPr>
          <w:rFonts w:ascii="Foundry Form Sans" w:hAnsi="Foundry Form Sans"/>
          <w:b/>
        </w:rPr>
        <w:t>Craig Mackey QPM (Deputy Commissioner, Metropolitan Police Service):</w:t>
      </w:r>
      <w:r w:rsidRPr="003E5E96">
        <w:rPr>
          <w:rFonts w:ascii="Foundry Form Sans" w:hAnsi="Foundry Form Sans"/>
        </w:rPr>
        <w:t xml:space="preserve">  No, it is certainly not the latter.</w:t>
      </w:r>
    </w:p>
    <w:p w:rsidR="003F5B18" w:rsidRPr="003E5E96" w:rsidRDefault="003F5B18" w:rsidP="007F3332">
      <w:pPr>
        <w:pStyle w:val="GLAnormal"/>
        <w:rPr>
          <w:rFonts w:ascii="Foundry Form Sans" w:hAnsi="Foundry Form Sans"/>
        </w:rPr>
      </w:pPr>
    </w:p>
    <w:p w:rsidR="003F5B18" w:rsidRPr="003E5E96" w:rsidRDefault="003F5B18" w:rsidP="007F3332">
      <w:pPr>
        <w:pStyle w:val="GLAnormal"/>
        <w:rPr>
          <w:rFonts w:ascii="Foundry Form Sans" w:hAnsi="Foundry Form Sans"/>
        </w:rPr>
      </w:pPr>
      <w:r w:rsidRPr="003E5E96">
        <w:rPr>
          <w:rFonts w:ascii="Foundry Form Sans" w:hAnsi="Foundry Form Sans"/>
          <w:b/>
        </w:rPr>
        <w:t>Steve O</w:t>
      </w:r>
      <w:r w:rsidR="005909DF" w:rsidRPr="003E5E96">
        <w:rPr>
          <w:rFonts w:ascii="Foundry Form Sans" w:hAnsi="Foundry Form Sans"/>
          <w:b/>
        </w:rPr>
        <w:t>’</w:t>
      </w:r>
      <w:r w:rsidRPr="003E5E96">
        <w:rPr>
          <w:rFonts w:ascii="Foundry Form Sans" w:hAnsi="Foundry Form Sans"/>
          <w:b/>
        </w:rPr>
        <w:t xml:space="preserve">Connell </w:t>
      </w:r>
      <w:proofErr w:type="gramStart"/>
      <w:r w:rsidRPr="003E5E96">
        <w:rPr>
          <w:rFonts w:ascii="Foundry Form Sans" w:hAnsi="Foundry Form Sans"/>
          <w:b/>
        </w:rPr>
        <w:t>AM</w:t>
      </w:r>
      <w:proofErr w:type="gramEnd"/>
      <w:r w:rsidRPr="003E5E96">
        <w:rPr>
          <w:rFonts w:ascii="Foundry Form Sans" w:hAnsi="Foundry Form Sans"/>
          <w:b/>
        </w:rPr>
        <w:t xml:space="preserve"> (Chairman):</w:t>
      </w:r>
      <w:r w:rsidRPr="003E5E96">
        <w:rPr>
          <w:rFonts w:ascii="Foundry Form Sans" w:hAnsi="Foundry Form Sans"/>
        </w:rPr>
        <w:t xml:space="preserve">  Certainly</w:t>
      </w:r>
      <w:r w:rsidR="005049A4" w:rsidRPr="003E5E96">
        <w:rPr>
          <w:rFonts w:ascii="Foundry Form Sans" w:hAnsi="Foundry Form Sans"/>
        </w:rPr>
        <w:t>,</w:t>
      </w:r>
      <w:r w:rsidRPr="003E5E96">
        <w:rPr>
          <w:rFonts w:ascii="Foundry Form Sans" w:hAnsi="Foundry Form Sans"/>
        </w:rPr>
        <w:t xml:space="preserve"> there are some questions there that you will do some written answers to for Andrew </w:t>
      </w:r>
      <w:r w:rsidRPr="003E5E96">
        <w:rPr>
          <w:rFonts w:ascii="Foundry Form Sans" w:hAnsi="Foundry Form Sans"/>
        </w:rPr>
        <w:noBreakHyphen/>
      </w:r>
      <w:r w:rsidRPr="003E5E96">
        <w:rPr>
          <w:rFonts w:ascii="Foundry Form Sans" w:hAnsi="Foundry Form Sans"/>
        </w:rPr>
        <w:noBreakHyphen/>
      </w:r>
    </w:p>
    <w:p w:rsidR="003F5B18" w:rsidRPr="003E5E96" w:rsidRDefault="003F5B18" w:rsidP="007F3332">
      <w:pPr>
        <w:pStyle w:val="GLAnormal"/>
        <w:rPr>
          <w:rFonts w:ascii="Foundry Form Sans" w:hAnsi="Foundry Form Sans"/>
        </w:rPr>
      </w:pPr>
    </w:p>
    <w:p w:rsidR="003F5B18" w:rsidRPr="003E5E96" w:rsidRDefault="003F5B18" w:rsidP="007F3332">
      <w:pPr>
        <w:pStyle w:val="GLAnormal"/>
        <w:rPr>
          <w:rFonts w:ascii="Foundry Form Sans" w:hAnsi="Foundry Form Sans"/>
        </w:rPr>
      </w:pPr>
      <w:r w:rsidRPr="003E5E96">
        <w:rPr>
          <w:rFonts w:ascii="Foundry Form Sans" w:hAnsi="Foundry Form Sans"/>
          <w:b/>
        </w:rPr>
        <w:t>Craig Mackey QPM (Deputy Commissioner, Metropolitan Police Service):</w:t>
      </w:r>
      <w:r w:rsidRPr="003E5E96">
        <w:rPr>
          <w:rFonts w:ascii="Foundry Form Sans" w:hAnsi="Foundry Form Sans"/>
        </w:rPr>
        <w:t xml:space="preserve">  Yes, of course.</w:t>
      </w:r>
    </w:p>
    <w:p w:rsidR="003F5B18" w:rsidRPr="003E5E96" w:rsidRDefault="003F5B18" w:rsidP="007F3332">
      <w:pPr>
        <w:pStyle w:val="GLAnormal"/>
        <w:rPr>
          <w:rFonts w:ascii="Foundry Form Sans" w:hAnsi="Foundry Form Sans"/>
        </w:rPr>
      </w:pPr>
    </w:p>
    <w:p w:rsidR="00111CB1" w:rsidRPr="003E5E96" w:rsidRDefault="003F5B18" w:rsidP="00111CB1">
      <w:pPr>
        <w:pStyle w:val="GLAnormal"/>
        <w:rPr>
          <w:rFonts w:ascii="Foundry Form Sans" w:hAnsi="Foundry Form Sans"/>
        </w:rPr>
      </w:pPr>
      <w:r w:rsidRPr="003E5E96">
        <w:rPr>
          <w:rFonts w:ascii="Foundry Form Sans" w:hAnsi="Foundry Form Sans"/>
          <w:b/>
        </w:rPr>
        <w:t>Steve O</w:t>
      </w:r>
      <w:r w:rsidR="005909DF" w:rsidRPr="003E5E96">
        <w:rPr>
          <w:rFonts w:ascii="Foundry Form Sans" w:hAnsi="Foundry Form Sans"/>
          <w:b/>
        </w:rPr>
        <w:t>’</w:t>
      </w:r>
      <w:r w:rsidRPr="003E5E96">
        <w:rPr>
          <w:rFonts w:ascii="Foundry Form Sans" w:hAnsi="Foundry Form Sans"/>
          <w:b/>
        </w:rPr>
        <w:t xml:space="preserve">Connell </w:t>
      </w:r>
      <w:proofErr w:type="gramStart"/>
      <w:r w:rsidRPr="003E5E96">
        <w:rPr>
          <w:rFonts w:ascii="Foundry Form Sans" w:hAnsi="Foundry Form Sans"/>
          <w:b/>
        </w:rPr>
        <w:t>AM</w:t>
      </w:r>
      <w:proofErr w:type="gramEnd"/>
      <w:r w:rsidRPr="003E5E96">
        <w:rPr>
          <w:rFonts w:ascii="Foundry Form Sans" w:hAnsi="Foundry Form Sans"/>
          <w:b/>
        </w:rPr>
        <w:t xml:space="preserve"> (Chairman):</w:t>
      </w:r>
      <w:r w:rsidRPr="003E5E96">
        <w:rPr>
          <w:rFonts w:ascii="Foundry Form Sans" w:hAnsi="Foundry Form Sans"/>
        </w:rPr>
        <w:t xml:space="preserve">  </w:t>
      </w:r>
      <w:r w:rsidRPr="003E5E96">
        <w:rPr>
          <w:rFonts w:ascii="Foundry Form Sans" w:hAnsi="Foundry Form Sans"/>
        </w:rPr>
        <w:noBreakHyphen/>
      </w:r>
      <w:r w:rsidRPr="003E5E96">
        <w:rPr>
          <w:rFonts w:ascii="Foundry Form Sans" w:hAnsi="Foundry Form Sans"/>
        </w:rPr>
        <w:noBreakHyphen/>
        <w:t> which is perfectly sensible.  The narrative around complaints</w:t>
      </w:r>
      <w:r w:rsidR="00111CB1" w:rsidRPr="003E5E96">
        <w:rPr>
          <w:rFonts w:ascii="Foundry Form Sans" w:hAnsi="Foundry Form Sans"/>
        </w:rPr>
        <w:t>, their nature and increases is something that this Committee can also take an interest in, almost separate from the budgetary aspect.</w:t>
      </w:r>
    </w:p>
    <w:p w:rsidR="00111CB1" w:rsidRPr="003E5E96" w:rsidRDefault="00111CB1" w:rsidP="00111CB1">
      <w:pPr>
        <w:pStyle w:val="GLAnormal"/>
        <w:rPr>
          <w:rFonts w:ascii="Foundry Form Sans" w:hAnsi="Foundry Form Sans"/>
        </w:rPr>
      </w:pPr>
    </w:p>
    <w:p w:rsidR="00111CB1" w:rsidRPr="003E5E96" w:rsidRDefault="00111CB1" w:rsidP="00111CB1">
      <w:pPr>
        <w:pStyle w:val="GLAnormal"/>
        <w:rPr>
          <w:rFonts w:ascii="Foundry Form Sans" w:hAnsi="Foundry Form Sans"/>
        </w:rPr>
      </w:pPr>
      <w:r w:rsidRPr="003E5E96">
        <w:rPr>
          <w:rFonts w:ascii="Foundry Form Sans" w:hAnsi="Foundry Form Sans"/>
        </w:rPr>
        <w:t xml:space="preserve">Before we move on to the next section, there was a question.  We have been concerned about a particular borough cutting back on its closed-circuit television (CCTV).  I am writing a letter to </w:t>
      </w:r>
      <w:r w:rsidR="005049A4" w:rsidRPr="003E5E96">
        <w:rPr>
          <w:rFonts w:ascii="Foundry Form Sans" w:hAnsi="Foundry Form Sans"/>
        </w:rPr>
        <w:t xml:space="preserve">[the City of] </w:t>
      </w:r>
      <w:proofErr w:type="gramStart"/>
      <w:r w:rsidRPr="003E5E96">
        <w:rPr>
          <w:rFonts w:ascii="Foundry Form Sans" w:hAnsi="Foundry Form Sans"/>
        </w:rPr>
        <w:t>Westminster</w:t>
      </w:r>
      <w:r w:rsidR="00EE6755" w:rsidRPr="003E5E96">
        <w:rPr>
          <w:rFonts w:ascii="Foundry Form Sans" w:hAnsi="Foundry Form Sans"/>
        </w:rPr>
        <w:t xml:space="preserve"> </w:t>
      </w:r>
      <w:r w:rsidRPr="003E5E96">
        <w:rPr>
          <w:rFonts w:ascii="Foundry Form Sans" w:hAnsi="Foundry Form Sans"/>
        </w:rPr>
        <w:t xml:space="preserve"> about</w:t>
      </w:r>
      <w:proofErr w:type="gramEnd"/>
      <w:r w:rsidRPr="003E5E96">
        <w:rPr>
          <w:rFonts w:ascii="Foundry Form Sans" w:hAnsi="Foundry Form Sans"/>
        </w:rPr>
        <w:t xml:space="preserve"> that and we debated that</w:t>
      </w:r>
      <w:r w:rsidR="00496532" w:rsidRPr="003E5E96">
        <w:rPr>
          <w:rFonts w:ascii="Foundry Form Sans" w:hAnsi="Foundry Form Sans"/>
        </w:rPr>
        <w:t xml:space="preserve"> the</w:t>
      </w:r>
      <w:r w:rsidRPr="003E5E96">
        <w:rPr>
          <w:rFonts w:ascii="Foundry Form Sans" w:hAnsi="Foundry Form Sans"/>
        </w:rPr>
        <w:t xml:space="preserve"> last time around.  Are there any other areas, </w:t>
      </w:r>
      <w:r w:rsidR="00496532" w:rsidRPr="003E5E96">
        <w:rPr>
          <w:rFonts w:ascii="Foundry Form Sans" w:hAnsi="Foundry Form Sans"/>
        </w:rPr>
        <w:t>Deputy</w:t>
      </w:r>
      <w:r w:rsidRPr="003E5E96">
        <w:rPr>
          <w:rFonts w:ascii="Foundry Form Sans" w:hAnsi="Foundry Form Sans"/>
        </w:rPr>
        <w:t xml:space="preserve"> </w:t>
      </w:r>
      <w:r w:rsidR="00496532" w:rsidRPr="003E5E96">
        <w:rPr>
          <w:rFonts w:ascii="Foundry Form Sans" w:hAnsi="Foundry Form Sans"/>
        </w:rPr>
        <w:t>Commissioner</w:t>
      </w:r>
      <w:r w:rsidRPr="003E5E96">
        <w:rPr>
          <w:rFonts w:ascii="Foundry Form Sans" w:hAnsi="Foundry Form Sans"/>
        </w:rPr>
        <w:t xml:space="preserve"> particularly, where you see that councils are facing budgetary pressures and will have to make cuts and savings that may</w:t>
      </w:r>
      <w:r w:rsidR="00496532" w:rsidRPr="003E5E96">
        <w:rPr>
          <w:rFonts w:ascii="Foundry Form Sans" w:hAnsi="Foundry Form Sans"/>
        </w:rPr>
        <w:t xml:space="preserve"> also</w:t>
      </w:r>
      <w:r w:rsidRPr="003E5E96">
        <w:rPr>
          <w:rFonts w:ascii="Foundry Form Sans" w:hAnsi="Foundry Form Sans"/>
        </w:rPr>
        <w:t xml:space="preserve"> have some knock-on</w:t>
      </w:r>
      <w:r w:rsidR="00496532" w:rsidRPr="003E5E96">
        <w:rPr>
          <w:rFonts w:ascii="Foundry Form Sans" w:hAnsi="Foundry Form Sans"/>
        </w:rPr>
        <w:t xml:space="preserve"> effects for the operations of your people in those boroughs?</w:t>
      </w:r>
    </w:p>
    <w:p w:rsidR="00496532" w:rsidRPr="003E5E96" w:rsidRDefault="00496532" w:rsidP="00111CB1">
      <w:pPr>
        <w:pStyle w:val="GLAnormal"/>
        <w:rPr>
          <w:rFonts w:ascii="Foundry Form Sans" w:hAnsi="Foundry Form Sans"/>
        </w:rPr>
      </w:pPr>
    </w:p>
    <w:p w:rsidR="00496532" w:rsidRPr="003E5E96" w:rsidRDefault="00496532" w:rsidP="00111CB1">
      <w:pPr>
        <w:pStyle w:val="GLAnormal"/>
        <w:rPr>
          <w:rFonts w:ascii="Foundry Form Sans" w:hAnsi="Foundry Form Sans"/>
        </w:rPr>
      </w:pPr>
      <w:r w:rsidRPr="003E5E96">
        <w:rPr>
          <w:rFonts w:ascii="Foundry Form Sans" w:hAnsi="Foundry Form Sans"/>
          <w:b/>
        </w:rPr>
        <w:t>Craig Mackey QPM (Deputy Commissioner, Metropolitan Police Service):</w:t>
      </w:r>
      <w:r w:rsidRPr="003E5E96">
        <w:rPr>
          <w:rFonts w:ascii="Foundry Form Sans" w:hAnsi="Foundry Form Sans"/>
        </w:rPr>
        <w:t xml:space="preserve">  Not at the moment.  The one other one that we have reported is around the London Borough of Bexley.  It closed its CCTV control room.  We are also seeing that some boroughs - Hammersmith &amp; Fulham, Kensington &amp; Chelsea, Barnet and Enfield - are looking at joint resources, as many of you will know, around that and are looking at some quite innovative ways with CCTV.</w:t>
      </w:r>
    </w:p>
    <w:p w:rsidR="00496532" w:rsidRPr="003E5E96" w:rsidRDefault="00496532" w:rsidP="00111CB1">
      <w:pPr>
        <w:pStyle w:val="GLAnormal"/>
        <w:rPr>
          <w:rFonts w:ascii="Foundry Form Sans" w:hAnsi="Foundry Form Sans"/>
        </w:rPr>
      </w:pPr>
    </w:p>
    <w:p w:rsidR="00496532" w:rsidRPr="003E5E96" w:rsidRDefault="00496532" w:rsidP="00111CB1">
      <w:pPr>
        <w:pStyle w:val="GLAnormal"/>
        <w:rPr>
          <w:rFonts w:ascii="Foundry Form Sans" w:hAnsi="Foundry Form Sans"/>
        </w:rPr>
      </w:pPr>
      <w:r w:rsidRPr="003E5E96">
        <w:rPr>
          <w:rFonts w:ascii="Foundry Form Sans" w:hAnsi="Foundry Form Sans"/>
        </w:rPr>
        <w:t>The reality is</w:t>
      </w:r>
      <w:r w:rsidR="001B0EE6" w:rsidRPr="003E5E96">
        <w:rPr>
          <w:rFonts w:ascii="Foundry Form Sans" w:hAnsi="Foundry Form Sans"/>
        </w:rPr>
        <w:t xml:space="preserve"> that</w:t>
      </w:r>
      <w:r w:rsidRPr="003E5E96">
        <w:rPr>
          <w:rFonts w:ascii="Foundry Form Sans" w:hAnsi="Foundry Form Sans"/>
        </w:rPr>
        <w:t xml:space="preserve"> as our colleagues in local authorities work through</w:t>
      </w:r>
      <w:r w:rsidR="001B0EE6" w:rsidRPr="003E5E96">
        <w:rPr>
          <w:rFonts w:ascii="Foundry Form Sans" w:hAnsi="Foundry Form Sans"/>
        </w:rPr>
        <w:t xml:space="preserve"> this</w:t>
      </w:r>
      <w:r w:rsidRPr="003E5E96">
        <w:rPr>
          <w:rFonts w:ascii="Foundry Form Sans" w:hAnsi="Foundry Form Sans"/>
        </w:rPr>
        <w:t xml:space="preserve"> - and we do have to rememb</w:t>
      </w:r>
      <w:r w:rsidR="001B0EE6" w:rsidRPr="003E5E96">
        <w:rPr>
          <w:rFonts w:ascii="Foundry Form Sans" w:hAnsi="Foundry Form Sans"/>
        </w:rPr>
        <w:t>er here that proportionately it is a</w:t>
      </w:r>
      <w:r w:rsidRPr="003E5E96">
        <w:rPr>
          <w:rFonts w:ascii="Foundry Form Sans" w:hAnsi="Foundry Form Sans"/>
        </w:rPr>
        <w:t xml:space="preserve"> much larger cut taken </w:t>
      </w:r>
      <w:r w:rsidR="001B0EE6" w:rsidRPr="003E5E96">
        <w:rPr>
          <w:rFonts w:ascii="Foundry Form Sans" w:hAnsi="Foundry Form Sans"/>
        </w:rPr>
        <w:t>by their core budgets than policing has taken - we will have to look at some of those areas that come up.  I am confident that our relationships with both London Councils and with particular officers at a borough level are such that when issues arise we can sit down and try to talk through a sensible way of doing this.</w:t>
      </w:r>
    </w:p>
    <w:p w:rsidR="001B0EE6" w:rsidRPr="003E5E96" w:rsidRDefault="001B0EE6" w:rsidP="00111CB1">
      <w:pPr>
        <w:pStyle w:val="GLAnormal"/>
        <w:rPr>
          <w:rFonts w:ascii="Foundry Form Sans" w:hAnsi="Foundry Form Sans"/>
        </w:rPr>
      </w:pPr>
    </w:p>
    <w:p w:rsidR="001B0EE6" w:rsidRPr="003E5E96" w:rsidRDefault="001B0EE6" w:rsidP="00111CB1">
      <w:pPr>
        <w:pStyle w:val="GLAnormal"/>
        <w:rPr>
          <w:rFonts w:ascii="Foundry Form Sans" w:hAnsi="Foundry Form Sans"/>
        </w:rPr>
      </w:pPr>
      <w:r w:rsidRPr="003E5E96">
        <w:rPr>
          <w:rFonts w:ascii="Foundry Form Sans" w:hAnsi="Foundry Form Sans"/>
          <w:b/>
        </w:rPr>
        <w:lastRenderedPageBreak/>
        <w:t>Steve O</w:t>
      </w:r>
      <w:r w:rsidR="005909DF" w:rsidRPr="003E5E96">
        <w:rPr>
          <w:rFonts w:ascii="Foundry Form Sans" w:hAnsi="Foundry Form Sans"/>
          <w:b/>
        </w:rPr>
        <w:t>’</w:t>
      </w:r>
      <w:r w:rsidRPr="003E5E96">
        <w:rPr>
          <w:rFonts w:ascii="Foundry Form Sans" w:hAnsi="Foundry Form Sans"/>
          <w:b/>
        </w:rPr>
        <w:t xml:space="preserve">Connell </w:t>
      </w:r>
      <w:proofErr w:type="gramStart"/>
      <w:r w:rsidRPr="003E5E96">
        <w:rPr>
          <w:rFonts w:ascii="Foundry Form Sans" w:hAnsi="Foundry Form Sans"/>
          <w:b/>
        </w:rPr>
        <w:t>AM</w:t>
      </w:r>
      <w:proofErr w:type="gramEnd"/>
      <w:r w:rsidRPr="003E5E96">
        <w:rPr>
          <w:rFonts w:ascii="Foundry Form Sans" w:hAnsi="Foundry Form Sans"/>
          <w:b/>
        </w:rPr>
        <w:t xml:space="preserve"> (Chairman):</w:t>
      </w:r>
      <w:r w:rsidRPr="003E5E96">
        <w:rPr>
          <w:rFonts w:ascii="Foundry Form Sans" w:hAnsi="Foundry Form Sans"/>
        </w:rPr>
        <w:t xml:space="preserve">  Thank you.  On the subject of boroughs - and this is for the Deputy Mayor - as you will be aware, the London Crime Reduction </w:t>
      </w:r>
      <w:r w:rsidR="00EE6755" w:rsidRPr="003E5E96">
        <w:rPr>
          <w:rFonts w:ascii="Foundry Form Sans" w:hAnsi="Foundry Form Sans"/>
        </w:rPr>
        <w:t xml:space="preserve">Fund </w:t>
      </w:r>
      <w:r w:rsidRPr="003E5E96">
        <w:rPr>
          <w:rFonts w:ascii="Foundry Form Sans" w:hAnsi="Foundry Form Sans"/>
        </w:rPr>
        <w:t>is the mechanism for funding for boroughs</w:t>
      </w:r>
      <w:r w:rsidR="005909DF" w:rsidRPr="003E5E96">
        <w:rPr>
          <w:rFonts w:ascii="Foundry Form Sans" w:hAnsi="Foundry Form Sans"/>
        </w:rPr>
        <w:t>’</w:t>
      </w:r>
      <w:r w:rsidRPr="003E5E96">
        <w:rPr>
          <w:rFonts w:ascii="Foundry Form Sans" w:hAnsi="Foundry Form Sans"/>
        </w:rPr>
        <w:t xml:space="preserve"> safety and they are entering the last year of a four-year settlement.  MOPAC is the conduit, shall we say, for that funding.  They need to be planning.  My boroughs have already spoken to me about the concern</w:t>
      </w:r>
      <w:r w:rsidR="006926C3" w:rsidRPr="003E5E96">
        <w:rPr>
          <w:rFonts w:ascii="Foundry Form Sans" w:hAnsi="Foundry Form Sans"/>
        </w:rPr>
        <w:t xml:space="preserve"> about uncertainty because they have to be thinking about their commissioning for the next financial year and we will be soon into the autumn.  Could you give us some details around where you are in your thinking about that fund?</w:t>
      </w:r>
    </w:p>
    <w:p w:rsidR="006926C3" w:rsidRPr="003E5E96" w:rsidRDefault="006926C3" w:rsidP="00111CB1">
      <w:pPr>
        <w:pStyle w:val="GLAnormal"/>
        <w:rPr>
          <w:rFonts w:ascii="Foundry Form Sans" w:hAnsi="Foundry Form Sans"/>
        </w:rPr>
      </w:pPr>
    </w:p>
    <w:p w:rsidR="009872A1" w:rsidRPr="003E5E96" w:rsidRDefault="006926C3" w:rsidP="00111CB1">
      <w:pPr>
        <w:pStyle w:val="GLAnormal"/>
        <w:rPr>
          <w:rFonts w:ascii="Foundry Form Sans" w:hAnsi="Foundry Form Sans"/>
        </w:rPr>
      </w:pPr>
      <w:r w:rsidRPr="003E5E96">
        <w:rPr>
          <w:rFonts w:ascii="Foundry Form Sans" w:hAnsi="Foundry Form Sans"/>
          <w:b/>
        </w:rPr>
        <w:t>Sophie Linden (Deputy Mayor for Policing and Crime):</w:t>
      </w:r>
      <w:r w:rsidRPr="003E5E96">
        <w:rPr>
          <w:rFonts w:ascii="Foundry Form Sans" w:hAnsi="Foundry Form Sans"/>
        </w:rPr>
        <w:t xml:space="preserve">  The London Crime Prevention Fund?  </w:t>
      </w:r>
      <w:proofErr w:type="gramStart"/>
      <w:r w:rsidRPr="003E5E96">
        <w:rPr>
          <w:rFonts w:ascii="Foundry Form Sans" w:hAnsi="Foundry Form Sans"/>
        </w:rPr>
        <w:t>Absolutely.</w:t>
      </w:r>
      <w:proofErr w:type="gramEnd"/>
      <w:r w:rsidRPr="003E5E96">
        <w:rPr>
          <w:rFonts w:ascii="Foundry Form Sans" w:hAnsi="Foundry Form Sans"/>
        </w:rPr>
        <w:t xml:space="preserve">  I completely understand that boroughs have always been worried about the uncertainty around the </w:t>
      </w:r>
      <w:proofErr w:type="gramStart"/>
      <w:r w:rsidRPr="003E5E96">
        <w:rPr>
          <w:rFonts w:ascii="Foundry Form Sans" w:hAnsi="Foundry Form Sans"/>
        </w:rPr>
        <w:t>funding,</w:t>
      </w:r>
      <w:proofErr w:type="gramEnd"/>
      <w:r w:rsidRPr="003E5E96">
        <w:rPr>
          <w:rFonts w:ascii="Foundry Form Sans" w:hAnsi="Foundry Form Sans"/>
        </w:rPr>
        <w:t xml:space="preserve"> certainly coming from where I have come from.  I hope and I intend to come out much earlier than the previous administration in terms of letting boroughs know what the parameters are with the funding and what the themes are for bidding for it.</w:t>
      </w:r>
    </w:p>
    <w:p w:rsidR="009872A1" w:rsidRPr="003E5E96" w:rsidRDefault="009872A1" w:rsidP="00111CB1">
      <w:pPr>
        <w:pStyle w:val="GLAnormal"/>
        <w:rPr>
          <w:rFonts w:ascii="Foundry Form Sans" w:hAnsi="Foundry Form Sans"/>
        </w:rPr>
      </w:pPr>
    </w:p>
    <w:p w:rsidR="006926C3" w:rsidRPr="003E5E96" w:rsidRDefault="006926C3" w:rsidP="00111CB1">
      <w:pPr>
        <w:pStyle w:val="GLAnormal"/>
        <w:rPr>
          <w:rFonts w:ascii="Foundry Form Sans" w:hAnsi="Foundry Form Sans"/>
        </w:rPr>
      </w:pPr>
      <w:r w:rsidRPr="003E5E96">
        <w:rPr>
          <w:rFonts w:ascii="Foundry Form Sans" w:hAnsi="Foundry Form Sans"/>
        </w:rPr>
        <w:t xml:space="preserve">I am also looking at ensuring that it is not, as it was previously, just an annual bidding event with it coming up quite late and boroughs having to work very speedily in order to </w:t>
      </w:r>
      <w:r w:rsidR="009872A1" w:rsidRPr="003E5E96">
        <w:rPr>
          <w:rFonts w:ascii="Foundry Form Sans" w:hAnsi="Foundry Form Sans"/>
        </w:rPr>
        <w:t>put the bids together, and ensuring that we can come out as early as possible and with a longer timeframe for the funding.  I do not know how far we can push that but I am really trying to do that because I am very aware that, especially with crime prevention funding, it takes time to get up and running and we need sustainable programmes and projects out there in the community.</w:t>
      </w:r>
    </w:p>
    <w:p w:rsidR="009872A1" w:rsidRPr="003E5E96" w:rsidRDefault="009872A1" w:rsidP="00111CB1">
      <w:pPr>
        <w:pStyle w:val="GLAnormal"/>
        <w:rPr>
          <w:rFonts w:ascii="Foundry Form Sans" w:hAnsi="Foundry Form Sans"/>
        </w:rPr>
      </w:pPr>
    </w:p>
    <w:p w:rsidR="009872A1" w:rsidRPr="003E5E96" w:rsidRDefault="009872A1" w:rsidP="00111CB1">
      <w:pPr>
        <w:pStyle w:val="GLAnormal"/>
        <w:rPr>
          <w:rFonts w:ascii="Foundry Form Sans" w:hAnsi="Foundry Form Sans"/>
        </w:rPr>
      </w:pPr>
      <w:r w:rsidRPr="003E5E96">
        <w:rPr>
          <w:rFonts w:ascii="Foundry Form Sans" w:hAnsi="Foundry Form Sans"/>
          <w:b/>
        </w:rPr>
        <w:t>Steve O</w:t>
      </w:r>
      <w:r w:rsidR="005909DF" w:rsidRPr="003E5E96">
        <w:rPr>
          <w:rFonts w:ascii="Foundry Form Sans" w:hAnsi="Foundry Form Sans"/>
          <w:b/>
        </w:rPr>
        <w:t>’</w:t>
      </w:r>
      <w:r w:rsidRPr="003E5E96">
        <w:rPr>
          <w:rFonts w:ascii="Foundry Form Sans" w:hAnsi="Foundry Form Sans"/>
          <w:b/>
        </w:rPr>
        <w:t>Connell AM (Chairman):</w:t>
      </w:r>
      <w:r w:rsidRPr="003E5E96">
        <w:rPr>
          <w:rFonts w:ascii="Foundry Form Sans" w:hAnsi="Foundry Form Sans"/>
        </w:rPr>
        <w:t xml:space="preserve">  I get that completely.  In fairness to the previous administration, they did go out quite late but there was a long-term deal around it.  It was three or four years with annual reviews.  We will be looking at that very closely because, as I said, it is the commissioning partners of the boroughs talking to the boroughs and there is all of that uncertainty.  I will be looking forward to that. </w:t>
      </w:r>
    </w:p>
    <w:p w:rsidR="009872A1" w:rsidRPr="003E5E96" w:rsidRDefault="009872A1" w:rsidP="00111CB1">
      <w:pPr>
        <w:pStyle w:val="GLAnormal"/>
        <w:rPr>
          <w:rFonts w:ascii="Foundry Form Sans" w:hAnsi="Foundry Form Sans"/>
        </w:rPr>
      </w:pPr>
    </w:p>
    <w:p w:rsidR="009872A1" w:rsidRPr="003E5E96" w:rsidRDefault="009872A1" w:rsidP="00111CB1">
      <w:pPr>
        <w:pStyle w:val="GLAnormal"/>
        <w:rPr>
          <w:rFonts w:ascii="Foundry Form Sans" w:hAnsi="Foundry Form Sans"/>
        </w:rPr>
      </w:pPr>
      <w:r w:rsidRPr="003E5E96">
        <w:rPr>
          <w:rFonts w:ascii="Foundry Form Sans" w:hAnsi="Foundry Form Sans"/>
          <w:b/>
        </w:rPr>
        <w:t>Sophie Linden (Deputy Mayor for Policing and Crime):</w:t>
      </w:r>
      <w:r w:rsidRPr="003E5E96">
        <w:rPr>
          <w:rFonts w:ascii="Foundry Form Sans" w:hAnsi="Foundry Form Sans"/>
        </w:rPr>
        <w:t xml:space="preserve">  Before you move on from the budget, in terms of some of the questions that Andrew [Dismore AM] has been asking and in terms of some of the questions that are probably in all of your minds about budget setting, budget monitoring, progress on the budget, spends and overspends and all of those issues, it is important to </w:t>
      </w:r>
      <w:r w:rsidR="00A0606C" w:rsidRPr="003E5E96">
        <w:rPr>
          <w:rFonts w:ascii="Foundry Form Sans" w:hAnsi="Foundry Form Sans"/>
        </w:rPr>
        <w:t>point out that we are working from MOPAC and me and the MPS</w:t>
      </w:r>
      <w:r w:rsidR="00A238B4" w:rsidRPr="003E5E96">
        <w:rPr>
          <w:rFonts w:ascii="Foundry Form Sans" w:hAnsi="Foundry Form Sans"/>
        </w:rPr>
        <w:t>.  W</w:t>
      </w:r>
      <w:r w:rsidR="00A0606C" w:rsidRPr="003E5E96">
        <w:rPr>
          <w:rFonts w:ascii="Foundry Form Sans" w:hAnsi="Foundry Form Sans"/>
        </w:rPr>
        <w:t xml:space="preserve">e are putting in and have already put in process much better mechanisms, working with the </w:t>
      </w:r>
      <w:r w:rsidR="00FC4F6D" w:rsidRPr="003E5E96">
        <w:rPr>
          <w:rFonts w:ascii="Foundry Form Sans" w:hAnsi="Foundry Form Sans"/>
        </w:rPr>
        <w:t xml:space="preserve">[MOPAC] </w:t>
      </w:r>
      <w:r w:rsidR="00A0606C" w:rsidRPr="003E5E96">
        <w:rPr>
          <w:rFonts w:ascii="Foundry Form Sans" w:hAnsi="Foundry Form Sans"/>
        </w:rPr>
        <w:t xml:space="preserve">Audit </w:t>
      </w:r>
      <w:r w:rsidR="00FC4F6D" w:rsidRPr="003E5E96">
        <w:rPr>
          <w:rFonts w:ascii="Foundry Form Sans" w:hAnsi="Foundry Form Sans"/>
        </w:rPr>
        <w:t xml:space="preserve">Panel </w:t>
      </w:r>
      <w:r w:rsidR="00A0606C" w:rsidRPr="003E5E96">
        <w:rPr>
          <w:rFonts w:ascii="Foundry Form Sans" w:hAnsi="Foundry Form Sans"/>
        </w:rPr>
        <w:t xml:space="preserve">around the </w:t>
      </w:r>
      <w:r w:rsidR="00363C4F" w:rsidRPr="003E5E96">
        <w:rPr>
          <w:rFonts w:ascii="Foundry Form Sans" w:hAnsi="Foundry Form Sans"/>
        </w:rPr>
        <w:t>[</w:t>
      </w:r>
      <w:r w:rsidR="005049A4" w:rsidRPr="003E5E96">
        <w:rPr>
          <w:rFonts w:ascii="Foundry Form Sans" w:hAnsi="Foundry Form Sans"/>
        </w:rPr>
        <w:t>MOPAC-MPS</w:t>
      </w:r>
      <w:r w:rsidR="00363C4F" w:rsidRPr="003E5E96">
        <w:rPr>
          <w:rFonts w:ascii="Foundry Form Sans" w:hAnsi="Foundry Form Sans"/>
        </w:rPr>
        <w:t>]</w:t>
      </w:r>
      <w:r w:rsidR="005049A4" w:rsidRPr="003E5E96">
        <w:rPr>
          <w:rFonts w:ascii="Foundry Form Sans" w:hAnsi="Foundry Form Sans"/>
        </w:rPr>
        <w:t xml:space="preserve"> O</w:t>
      </w:r>
      <w:r w:rsidR="00A238B4" w:rsidRPr="003E5E96">
        <w:rPr>
          <w:rFonts w:ascii="Foundry Form Sans" w:hAnsi="Foundry Form Sans"/>
        </w:rPr>
        <w:t xml:space="preserve">versight </w:t>
      </w:r>
      <w:r w:rsidR="005049A4" w:rsidRPr="003E5E96">
        <w:rPr>
          <w:rFonts w:ascii="Foundry Form Sans" w:hAnsi="Foundry Form Sans"/>
        </w:rPr>
        <w:t>B</w:t>
      </w:r>
      <w:r w:rsidR="00A238B4" w:rsidRPr="003E5E96">
        <w:rPr>
          <w:rFonts w:ascii="Foundry Form Sans" w:hAnsi="Foundry Form Sans"/>
        </w:rPr>
        <w:t>oard</w:t>
      </w:r>
      <w:r w:rsidR="00A0606C" w:rsidRPr="003E5E96">
        <w:rPr>
          <w:rFonts w:ascii="Foundry Form Sans" w:hAnsi="Foundry Form Sans"/>
        </w:rPr>
        <w:t>, to ensure that issues such as the claims and where there are pressures on the budget are picked up quickly - and they were, to be fair, last year around overtime - and that</w:t>
      </w:r>
      <w:r w:rsidR="00A238B4" w:rsidRPr="003E5E96">
        <w:rPr>
          <w:rFonts w:ascii="Foundry Form Sans" w:hAnsi="Foundry Form Sans"/>
        </w:rPr>
        <w:t>,</w:t>
      </w:r>
      <w:r w:rsidR="00A0606C" w:rsidRPr="003E5E96">
        <w:rPr>
          <w:rFonts w:ascii="Foundry Form Sans" w:hAnsi="Foundry Form Sans"/>
        </w:rPr>
        <w:t xml:space="preserve"> where it can be, pressure can be brought on those elements of the budget that are overspending or are looking as if they are under pressure to make sure that they can be brought back under control.  Those mechanisms are in place.  I have regular meetings with the Deputy Commissioner and the Commissioner and we now have an </w:t>
      </w:r>
      <w:r w:rsidR="00363C4F" w:rsidRPr="003E5E96">
        <w:rPr>
          <w:rFonts w:ascii="Foundry Form Sans" w:hAnsi="Foundry Form Sans"/>
        </w:rPr>
        <w:t>O</w:t>
      </w:r>
      <w:r w:rsidR="00A0606C" w:rsidRPr="003E5E96">
        <w:rPr>
          <w:rFonts w:ascii="Foundry Form Sans" w:hAnsi="Foundry Form Sans"/>
        </w:rPr>
        <w:t xml:space="preserve">versight </w:t>
      </w:r>
      <w:r w:rsidR="00363C4F" w:rsidRPr="003E5E96">
        <w:rPr>
          <w:rFonts w:ascii="Foundry Form Sans" w:hAnsi="Foundry Form Sans"/>
        </w:rPr>
        <w:t>B</w:t>
      </w:r>
      <w:r w:rsidR="00A0606C" w:rsidRPr="003E5E96">
        <w:rPr>
          <w:rFonts w:ascii="Foundry Form Sans" w:hAnsi="Foundry Form Sans"/>
        </w:rPr>
        <w:t xml:space="preserve">oard doing that with the Audit </w:t>
      </w:r>
      <w:r w:rsidR="00FC4F6D" w:rsidRPr="003E5E96">
        <w:rPr>
          <w:rFonts w:ascii="Foundry Form Sans" w:hAnsi="Foundry Form Sans"/>
        </w:rPr>
        <w:t xml:space="preserve">Panel </w:t>
      </w:r>
      <w:r w:rsidR="00A0606C" w:rsidRPr="003E5E96">
        <w:rPr>
          <w:rFonts w:ascii="Foundry Form Sans" w:hAnsi="Foundry Form Sans"/>
        </w:rPr>
        <w:t>as well.</w:t>
      </w:r>
    </w:p>
    <w:p w:rsidR="00A238B4" w:rsidRPr="003E5E96" w:rsidRDefault="00A238B4" w:rsidP="00111CB1">
      <w:pPr>
        <w:pStyle w:val="GLAnormal"/>
        <w:rPr>
          <w:rFonts w:ascii="Foundry Form Sans" w:hAnsi="Foundry Form Sans"/>
        </w:rPr>
      </w:pPr>
    </w:p>
    <w:p w:rsidR="00A238B4" w:rsidRPr="003E5E96" w:rsidRDefault="00A238B4" w:rsidP="00111CB1">
      <w:pPr>
        <w:pStyle w:val="GLAnormal"/>
        <w:rPr>
          <w:rFonts w:ascii="Foundry Form Sans" w:hAnsi="Foundry Form Sans"/>
        </w:rPr>
      </w:pPr>
      <w:r w:rsidRPr="003E5E96">
        <w:rPr>
          <w:rFonts w:ascii="Foundry Form Sans" w:hAnsi="Foundry Form Sans"/>
          <w:b/>
        </w:rPr>
        <w:t>Keith Prince AM:</w:t>
      </w:r>
      <w:r w:rsidRPr="003E5E96">
        <w:rPr>
          <w:rFonts w:ascii="Foundry Form Sans" w:hAnsi="Foundry Form Sans"/>
        </w:rPr>
        <w:t xml:space="preserve">  </w:t>
      </w:r>
      <w:r w:rsidR="003A1522" w:rsidRPr="003E5E96">
        <w:rPr>
          <w:rFonts w:ascii="Foundry Form Sans" w:hAnsi="Foundry Form Sans"/>
        </w:rPr>
        <w:t>Sorry, I have just a couple of questions around outsourcing.  If I could ask first of all the Deputy Commissioner, how much do you think that outsourcing has contributed to the MPS achieving its savings?</w:t>
      </w:r>
    </w:p>
    <w:p w:rsidR="003A1522" w:rsidRPr="003E5E96" w:rsidRDefault="003A1522" w:rsidP="00111CB1">
      <w:pPr>
        <w:pStyle w:val="GLAnormal"/>
        <w:rPr>
          <w:rFonts w:ascii="Foundry Form Sans" w:hAnsi="Foundry Form Sans"/>
        </w:rPr>
      </w:pPr>
    </w:p>
    <w:p w:rsidR="003A1522" w:rsidRPr="003E5E96" w:rsidRDefault="003A1522" w:rsidP="00111CB1">
      <w:pPr>
        <w:pStyle w:val="GLAnormal"/>
        <w:rPr>
          <w:rFonts w:ascii="Foundry Form Sans" w:hAnsi="Foundry Form Sans"/>
        </w:rPr>
      </w:pPr>
      <w:r w:rsidRPr="003E5E96">
        <w:rPr>
          <w:rFonts w:ascii="Foundry Form Sans" w:hAnsi="Foundry Form Sans"/>
          <w:b/>
        </w:rPr>
        <w:t>Craig Mackey QPM (Deputy Commissioner, Metropolitan Police Service):</w:t>
      </w:r>
      <w:r w:rsidRPr="003E5E96">
        <w:rPr>
          <w:rFonts w:ascii="Foundry Form Sans" w:hAnsi="Foundry Form Sans"/>
        </w:rPr>
        <w:t xml:space="preserve">  I do not think that any one thing has done it.  This has been part of the challenge with the transformation.  It has been a whole range of things.  One of the challenges that we face in London on the figures that we looked at is</w:t>
      </w:r>
      <w:r w:rsidR="00537228" w:rsidRPr="003E5E96">
        <w:rPr>
          <w:rFonts w:ascii="Foundry Form Sans" w:hAnsi="Foundry Form Sans"/>
        </w:rPr>
        <w:t xml:space="preserve"> that</w:t>
      </w:r>
      <w:r w:rsidRPr="003E5E96">
        <w:rPr>
          <w:rFonts w:ascii="Foundry Form Sans" w:hAnsi="Foundry Form Sans"/>
        </w:rPr>
        <w:t xml:space="preserve"> the cost of people doing things in London </w:t>
      </w:r>
      <w:r w:rsidR="00537228" w:rsidRPr="003E5E96">
        <w:rPr>
          <w:rFonts w:ascii="Foundry Form Sans" w:hAnsi="Foundry Form Sans"/>
        </w:rPr>
        <w:t xml:space="preserve">as opposed to elsewhere </w:t>
      </w:r>
      <w:r w:rsidRPr="003E5E96">
        <w:rPr>
          <w:rFonts w:ascii="Foundry Form Sans" w:hAnsi="Foundry Form Sans"/>
        </w:rPr>
        <w:t>is about 10% to 20%.</w:t>
      </w:r>
      <w:r w:rsidR="00537228" w:rsidRPr="003E5E96">
        <w:rPr>
          <w:rFonts w:ascii="Foundry Form Sans" w:hAnsi="Foundry Form Sans"/>
        </w:rPr>
        <w:t xml:space="preserve">  Like all of these things, there are choices.  We can probably save 10% on a budget line just by moving an activity.  You cannot move core policing and no one is seriously suggesting that, but we do have choices with other things.  It goes back to those earlier debates.  If we do not do that, we have to make other choices.  It is all, at the end of the day, </w:t>
      </w:r>
      <w:r w:rsidR="00537228" w:rsidRPr="003E5E96">
        <w:rPr>
          <w:rFonts w:ascii="Foundry Form Sans" w:hAnsi="Foundry Form Sans"/>
        </w:rPr>
        <w:lastRenderedPageBreak/>
        <w:t>around choices.  That noting of competition has a place but it would be wrong for me and misleading if I said that it is the one solution.  The reali</w:t>
      </w:r>
      <w:r w:rsidR="00C36DF7" w:rsidRPr="003E5E96">
        <w:rPr>
          <w:rFonts w:ascii="Foundry Form Sans" w:hAnsi="Foundry Form Sans"/>
        </w:rPr>
        <w:t xml:space="preserve">ty is that what drives cost </w:t>
      </w:r>
      <w:r w:rsidR="00537228" w:rsidRPr="003E5E96">
        <w:rPr>
          <w:rFonts w:ascii="Foundry Form Sans" w:hAnsi="Foundry Form Sans"/>
        </w:rPr>
        <w:t>efficiency is the ability to benchmark costs, look at where costs are out of kilter and then have some options to do something about it.</w:t>
      </w:r>
    </w:p>
    <w:p w:rsidR="00C36DF7" w:rsidRPr="003E5E96" w:rsidRDefault="00C36DF7" w:rsidP="00111CB1">
      <w:pPr>
        <w:pStyle w:val="GLAnormal"/>
        <w:rPr>
          <w:rFonts w:ascii="Foundry Form Sans" w:hAnsi="Foundry Form Sans"/>
        </w:rPr>
      </w:pPr>
    </w:p>
    <w:p w:rsidR="00C36DF7" w:rsidRPr="003E5E96" w:rsidRDefault="00C36DF7" w:rsidP="00111CB1">
      <w:pPr>
        <w:pStyle w:val="GLAnormal"/>
        <w:rPr>
          <w:rFonts w:ascii="Foundry Form Sans" w:hAnsi="Foundry Form Sans"/>
        </w:rPr>
      </w:pPr>
      <w:r w:rsidRPr="003E5E96">
        <w:rPr>
          <w:rFonts w:ascii="Foundry Form Sans" w:hAnsi="Foundry Form Sans"/>
          <w:b/>
        </w:rPr>
        <w:t>Keith Prince AM:</w:t>
      </w:r>
      <w:r w:rsidRPr="003E5E96">
        <w:rPr>
          <w:rFonts w:ascii="Foundry Form Sans" w:hAnsi="Foundry Form Sans"/>
        </w:rPr>
        <w:t xml:space="preserve">  If I could ask the Deputy Mayor, please, in the Mayor</w:t>
      </w:r>
      <w:r w:rsidR="005909DF" w:rsidRPr="003E5E96">
        <w:rPr>
          <w:rFonts w:ascii="Foundry Form Sans" w:hAnsi="Foundry Form Sans"/>
        </w:rPr>
        <w:t>’</w:t>
      </w:r>
      <w:r w:rsidRPr="003E5E96">
        <w:rPr>
          <w:rFonts w:ascii="Foundry Form Sans" w:hAnsi="Foundry Form Sans"/>
        </w:rPr>
        <w:t>s manifesto he says that he proposes to consider the impact and effectiveness of outsourcing.  What impact do you think that that may have on the MPS</w:t>
      </w:r>
      <w:r w:rsidR="005909DF" w:rsidRPr="003E5E96">
        <w:rPr>
          <w:rFonts w:ascii="Foundry Form Sans" w:hAnsi="Foundry Form Sans"/>
        </w:rPr>
        <w:t>’</w:t>
      </w:r>
      <w:r w:rsidRPr="003E5E96">
        <w:rPr>
          <w:rFonts w:ascii="Foundry Form Sans" w:hAnsi="Foundry Form Sans"/>
        </w:rPr>
        <w:t>s budget?</w:t>
      </w:r>
    </w:p>
    <w:p w:rsidR="00C36DF7" w:rsidRPr="003E5E96" w:rsidRDefault="00C36DF7" w:rsidP="00111CB1">
      <w:pPr>
        <w:pStyle w:val="GLAnormal"/>
        <w:rPr>
          <w:rFonts w:ascii="Foundry Form Sans" w:hAnsi="Foundry Form Sans"/>
        </w:rPr>
      </w:pPr>
    </w:p>
    <w:p w:rsidR="00C36DF7" w:rsidRPr="003E5E96" w:rsidRDefault="00C36DF7" w:rsidP="00111CB1">
      <w:pPr>
        <w:pStyle w:val="GLAnormal"/>
        <w:rPr>
          <w:rFonts w:ascii="Foundry Form Sans" w:hAnsi="Foundry Form Sans"/>
        </w:rPr>
      </w:pPr>
      <w:r w:rsidRPr="003E5E96">
        <w:rPr>
          <w:rFonts w:ascii="Foundry Form Sans" w:hAnsi="Foundry Form Sans"/>
          <w:b/>
        </w:rPr>
        <w:t>Sophie Linden (Deputy Mayor for Policing and Crime):</w:t>
      </w:r>
      <w:r w:rsidRPr="003E5E96">
        <w:rPr>
          <w:rFonts w:ascii="Foundry Form Sans" w:hAnsi="Foundry Form Sans"/>
        </w:rPr>
        <w:t xml:space="preserve">  Any contract that is outsourced has to have its effectiveness considered and its value for money considered.  Certainly</w:t>
      </w:r>
      <w:r w:rsidR="005049A4" w:rsidRPr="003E5E96">
        <w:rPr>
          <w:rFonts w:ascii="Foundry Form Sans" w:hAnsi="Foundry Form Sans"/>
        </w:rPr>
        <w:t>,</w:t>
      </w:r>
      <w:r w:rsidRPr="003E5E96">
        <w:rPr>
          <w:rFonts w:ascii="Foundry Form Sans" w:hAnsi="Foundry Form Sans"/>
        </w:rPr>
        <w:t xml:space="preserve"> it is something that I have already done in terms of the work that I have already undertaken since</w:t>
      </w:r>
      <w:r w:rsidR="00481407" w:rsidRPr="003E5E96">
        <w:rPr>
          <w:rFonts w:ascii="Foundry Form Sans" w:hAnsi="Foundry Form Sans"/>
        </w:rPr>
        <w:t xml:space="preserve"> taking up this post.  We need to look at that and make sure that any contract that has been outsourced has value for money, is bottom-line delivering what it said it will deliver and is not overspending or causing issues for the budget.  That is what we will continue to do.</w:t>
      </w:r>
    </w:p>
    <w:p w:rsidR="00481407" w:rsidRPr="003E5E96" w:rsidRDefault="00481407" w:rsidP="00111CB1">
      <w:pPr>
        <w:pStyle w:val="GLAnormal"/>
        <w:rPr>
          <w:rFonts w:ascii="Foundry Form Sans" w:hAnsi="Foundry Form Sans"/>
        </w:rPr>
      </w:pPr>
    </w:p>
    <w:p w:rsidR="00481407" w:rsidRPr="003E5E96" w:rsidRDefault="00481407" w:rsidP="00111CB1">
      <w:pPr>
        <w:pStyle w:val="GLAnormal"/>
        <w:rPr>
          <w:rFonts w:ascii="Foundry Form Sans" w:hAnsi="Foundry Form Sans"/>
        </w:rPr>
      </w:pPr>
      <w:r w:rsidRPr="003E5E96">
        <w:rPr>
          <w:rFonts w:ascii="Foundry Form Sans" w:hAnsi="Foundry Form Sans"/>
          <w:b/>
        </w:rPr>
        <w:t>Keith Prince AM:</w:t>
      </w:r>
      <w:r w:rsidRPr="003E5E96">
        <w:rPr>
          <w:rFonts w:ascii="Foundry Form Sans" w:hAnsi="Foundry Form Sans"/>
        </w:rPr>
        <w:t xml:space="preserve">  Would all of those tests not have been made before the contracts were awarded?</w:t>
      </w:r>
    </w:p>
    <w:p w:rsidR="00481407" w:rsidRPr="003E5E96" w:rsidRDefault="00481407" w:rsidP="00111CB1">
      <w:pPr>
        <w:pStyle w:val="GLAnormal"/>
        <w:rPr>
          <w:rFonts w:ascii="Foundry Form Sans" w:hAnsi="Foundry Form Sans"/>
        </w:rPr>
      </w:pPr>
    </w:p>
    <w:p w:rsidR="00481407" w:rsidRPr="003E5E96" w:rsidRDefault="00481407" w:rsidP="00111CB1">
      <w:pPr>
        <w:pStyle w:val="GLAnormal"/>
        <w:rPr>
          <w:rFonts w:ascii="Foundry Form Sans" w:hAnsi="Foundry Form Sans"/>
        </w:rPr>
      </w:pPr>
      <w:r w:rsidRPr="003E5E96">
        <w:rPr>
          <w:rFonts w:ascii="Foundry Form Sans" w:hAnsi="Foundry Form Sans"/>
          <w:b/>
        </w:rPr>
        <w:t>Sophie Linden (Deputy Mayor for Policing and Crime):</w:t>
      </w:r>
      <w:r w:rsidRPr="003E5E96">
        <w:rPr>
          <w:rFonts w:ascii="Foundry Form Sans" w:hAnsi="Foundry Form Sans"/>
        </w:rPr>
        <w:t xml:space="preserve">  They should have been made and I am sure that they will have been made, but with contracts we need to always monitor them and ensure that what has been promised is being delivered.  In terms of any savings that are coming out, you would expect us, as any good local authority procurement would do, to look and make sure on a regular basis that what is meant to being delivered is being delivered and the value for money is being maintained.</w:t>
      </w:r>
    </w:p>
    <w:p w:rsidR="00481407" w:rsidRPr="003E5E96" w:rsidRDefault="00481407" w:rsidP="00111CB1">
      <w:pPr>
        <w:pStyle w:val="GLAnormal"/>
        <w:rPr>
          <w:rFonts w:ascii="Foundry Form Sans" w:hAnsi="Foundry Form Sans"/>
        </w:rPr>
      </w:pPr>
    </w:p>
    <w:p w:rsidR="00481407" w:rsidRPr="003E5E96" w:rsidRDefault="00481407" w:rsidP="00111CB1">
      <w:pPr>
        <w:pStyle w:val="GLAnormal"/>
        <w:rPr>
          <w:rFonts w:ascii="Foundry Form Sans" w:hAnsi="Foundry Form Sans"/>
        </w:rPr>
      </w:pPr>
      <w:r w:rsidRPr="003E5E96">
        <w:rPr>
          <w:rFonts w:ascii="Foundry Form Sans" w:hAnsi="Foundry Form Sans"/>
          <w:b/>
        </w:rPr>
        <w:t>Keith Prince AM:</w:t>
      </w:r>
      <w:r w:rsidRPr="003E5E96">
        <w:rPr>
          <w:rFonts w:ascii="Foundry Form Sans" w:hAnsi="Foundry Form Sans"/>
        </w:rPr>
        <w:t xml:space="preserve">  Can I assume from that, then, that you are not ruling out outsourcing or further outsourcing for the MPS going forward?</w:t>
      </w:r>
    </w:p>
    <w:p w:rsidR="00481407" w:rsidRPr="003E5E96" w:rsidRDefault="00481407" w:rsidP="00111CB1">
      <w:pPr>
        <w:pStyle w:val="GLAnormal"/>
        <w:rPr>
          <w:rFonts w:ascii="Foundry Form Sans" w:hAnsi="Foundry Form Sans"/>
        </w:rPr>
      </w:pPr>
    </w:p>
    <w:p w:rsidR="00481407" w:rsidRPr="003E5E96" w:rsidRDefault="00481407" w:rsidP="00111CB1">
      <w:pPr>
        <w:pStyle w:val="GLAnormal"/>
        <w:rPr>
          <w:rFonts w:ascii="Foundry Form Sans" w:hAnsi="Foundry Form Sans"/>
        </w:rPr>
      </w:pPr>
      <w:r w:rsidRPr="003E5E96">
        <w:rPr>
          <w:rFonts w:ascii="Foundry Form Sans" w:hAnsi="Foundry Form Sans"/>
          <w:b/>
        </w:rPr>
        <w:t>Sophie Linden (Deputy Mayor for Policing and Crime):</w:t>
      </w:r>
      <w:r w:rsidRPr="003E5E96">
        <w:rPr>
          <w:rFonts w:ascii="Foundry Form Sans" w:hAnsi="Foundry Form Sans"/>
        </w:rPr>
        <w:t xml:space="preserve">  For me, what is important is that we ensure that we get value for money in everything we do.  Outsourcing will always be an option, but it is not necessarily the only route that we can go down.  The question will be who can do it better, who can maintain terms and conditions and who can get value for money</w:t>
      </w:r>
      <w:r w:rsidR="00EF1F39" w:rsidRPr="003E5E96">
        <w:rPr>
          <w:rFonts w:ascii="Foundry Form Sans" w:hAnsi="Foundry Form Sans"/>
        </w:rPr>
        <w:t>.</w:t>
      </w:r>
    </w:p>
    <w:p w:rsidR="00481407" w:rsidRPr="003E5E96" w:rsidRDefault="00481407" w:rsidP="00111CB1">
      <w:pPr>
        <w:pStyle w:val="GLAnormal"/>
        <w:rPr>
          <w:rFonts w:ascii="Foundry Form Sans" w:hAnsi="Foundry Form Sans"/>
        </w:rPr>
      </w:pPr>
    </w:p>
    <w:p w:rsidR="00481407" w:rsidRPr="003E5E96" w:rsidRDefault="00481407" w:rsidP="00111CB1">
      <w:pPr>
        <w:pStyle w:val="GLAnormal"/>
        <w:rPr>
          <w:rFonts w:ascii="Foundry Form Sans" w:hAnsi="Foundry Form Sans"/>
        </w:rPr>
      </w:pPr>
      <w:r w:rsidRPr="003E5E96">
        <w:rPr>
          <w:rFonts w:ascii="Foundry Form Sans" w:hAnsi="Foundry Form Sans"/>
          <w:b/>
        </w:rPr>
        <w:t>Keith Prince AM:</w:t>
      </w:r>
      <w:r w:rsidRPr="003E5E96">
        <w:rPr>
          <w:rFonts w:ascii="Foundry Form Sans" w:hAnsi="Foundry Form Sans"/>
        </w:rPr>
        <w:t xml:space="preserve">  Thank you.</w:t>
      </w:r>
    </w:p>
    <w:p w:rsidR="00EF1F39" w:rsidRPr="003E5E96" w:rsidRDefault="00EF1F39" w:rsidP="00111CB1">
      <w:pPr>
        <w:pStyle w:val="GLAnormal"/>
        <w:rPr>
          <w:rFonts w:ascii="Foundry Form Sans" w:hAnsi="Foundry Form Sans"/>
        </w:rPr>
      </w:pPr>
    </w:p>
    <w:p w:rsidR="00EF1F39" w:rsidRPr="003E5E96" w:rsidRDefault="00EF1F39" w:rsidP="00111CB1">
      <w:pPr>
        <w:pStyle w:val="GLAnormal"/>
        <w:rPr>
          <w:rFonts w:ascii="Foundry Form Sans" w:hAnsi="Foundry Form Sans"/>
        </w:rPr>
      </w:pPr>
      <w:r w:rsidRPr="003E5E96">
        <w:rPr>
          <w:rFonts w:ascii="Foundry Form Sans" w:hAnsi="Foundry Form Sans"/>
          <w:b/>
        </w:rPr>
        <w:t>Steve O</w:t>
      </w:r>
      <w:r w:rsidR="005909DF" w:rsidRPr="003E5E96">
        <w:rPr>
          <w:rFonts w:ascii="Foundry Form Sans" w:hAnsi="Foundry Form Sans"/>
          <w:b/>
        </w:rPr>
        <w:t>’</w:t>
      </w:r>
      <w:r w:rsidRPr="003E5E96">
        <w:rPr>
          <w:rFonts w:ascii="Foundry Form Sans" w:hAnsi="Foundry Form Sans"/>
          <w:b/>
        </w:rPr>
        <w:t xml:space="preserve">Connell </w:t>
      </w:r>
      <w:proofErr w:type="gramStart"/>
      <w:r w:rsidRPr="003E5E96">
        <w:rPr>
          <w:rFonts w:ascii="Foundry Form Sans" w:hAnsi="Foundry Form Sans"/>
          <w:b/>
        </w:rPr>
        <w:t>AM</w:t>
      </w:r>
      <w:proofErr w:type="gramEnd"/>
      <w:r w:rsidRPr="003E5E96">
        <w:rPr>
          <w:rFonts w:ascii="Foundry Form Sans" w:hAnsi="Foundry Form Sans"/>
          <w:b/>
        </w:rPr>
        <w:t xml:space="preserve"> (Chairman):</w:t>
      </w:r>
      <w:r w:rsidRPr="003E5E96">
        <w:rPr>
          <w:rFonts w:ascii="Foundry Form Sans" w:hAnsi="Foundry Form Sans"/>
        </w:rPr>
        <w:t xml:space="preserve">  Thank you for that.  It is a subject, again, that we will be examining with the emerging Police and Crime Plan.</w:t>
      </w:r>
    </w:p>
    <w:p w:rsidR="00EF1F39" w:rsidRPr="003E5E96" w:rsidRDefault="00EF1F39" w:rsidP="00111CB1">
      <w:pPr>
        <w:pStyle w:val="GLAnormal"/>
        <w:rPr>
          <w:rFonts w:ascii="Foundry Form Sans" w:hAnsi="Foundry Form Sans"/>
        </w:rPr>
      </w:pPr>
    </w:p>
    <w:p w:rsidR="00EF1F39" w:rsidRPr="003E5E96" w:rsidRDefault="00EF1F39" w:rsidP="00111CB1">
      <w:pPr>
        <w:pStyle w:val="GLAnormal"/>
        <w:rPr>
          <w:rFonts w:ascii="Foundry Form Sans" w:hAnsi="Foundry Form Sans"/>
        </w:rPr>
      </w:pPr>
      <w:r w:rsidRPr="003E5E96">
        <w:rPr>
          <w:rFonts w:ascii="Foundry Form Sans" w:hAnsi="Foundry Form Sans"/>
        </w:rPr>
        <w:t xml:space="preserve">The next subject we want to turn to is the closure of </w:t>
      </w:r>
      <w:r w:rsidR="00FD7FD3" w:rsidRPr="003E5E96">
        <w:rPr>
          <w:rFonts w:ascii="Foundry Form Sans" w:hAnsi="Foundry Form Sans"/>
        </w:rPr>
        <w:t xml:space="preserve">HMP </w:t>
      </w:r>
      <w:r w:rsidRPr="003E5E96">
        <w:rPr>
          <w:rFonts w:ascii="Foundry Form Sans" w:hAnsi="Foundry Form Sans"/>
        </w:rPr>
        <w:t xml:space="preserve">Holloway.  In November 2015 the Government announced a new prison reform programme and part of that was the closure of Holloway, which has not been without some controversy.  </w:t>
      </w:r>
    </w:p>
    <w:p w:rsidR="00EF1F39" w:rsidRPr="003E5E96" w:rsidRDefault="00EF1F39" w:rsidP="00111CB1">
      <w:pPr>
        <w:pStyle w:val="GLAnormal"/>
        <w:rPr>
          <w:rFonts w:ascii="Foundry Form Sans" w:hAnsi="Foundry Form Sans"/>
        </w:rPr>
      </w:pPr>
    </w:p>
    <w:p w:rsidR="00EF1F39" w:rsidRPr="003E5E96" w:rsidRDefault="00EF1F39" w:rsidP="007F3332">
      <w:pPr>
        <w:pStyle w:val="GLAnormal"/>
        <w:rPr>
          <w:rFonts w:ascii="Foundry Form Sans" w:hAnsi="Foundry Form Sans"/>
        </w:rPr>
      </w:pPr>
      <w:r w:rsidRPr="003E5E96">
        <w:rPr>
          <w:rFonts w:ascii="Foundry Form Sans" w:hAnsi="Foundry Form Sans"/>
          <w:b/>
        </w:rPr>
        <w:t>Jennette Arnold OBE AM:</w:t>
      </w:r>
      <w:r w:rsidRPr="003E5E96">
        <w:rPr>
          <w:rFonts w:ascii="Foundry Form Sans" w:hAnsi="Foundry Form Sans"/>
        </w:rPr>
        <w:t xml:space="preserve">  Deputy Commissioner, let me start with you.  Can you just share with us any concerns that the service had when this announcement was made about the closure of Holloway Prison?</w:t>
      </w:r>
    </w:p>
    <w:p w:rsidR="00EF1F39" w:rsidRPr="003E5E96" w:rsidRDefault="00EF1F39" w:rsidP="007F3332">
      <w:pPr>
        <w:pStyle w:val="GLAnormal"/>
        <w:rPr>
          <w:rFonts w:ascii="Foundry Form Sans" w:hAnsi="Foundry Form Sans"/>
        </w:rPr>
      </w:pPr>
    </w:p>
    <w:p w:rsidR="00EF1F39" w:rsidRPr="003E5E96" w:rsidRDefault="00EF1F39" w:rsidP="007F3332">
      <w:pPr>
        <w:pStyle w:val="GLAnormal"/>
        <w:rPr>
          <w:rFonts w:ascii="Foundry Form Sans" w:hAnsi="Foundry Form Sans"/>
        </w:rPr>
      </w:pPr>
      <w:r w:rsidRPr="003E5E96">
        <w:rPr>
          <w:rFonts w:ascii="Foundry Form Sans" w:hAnsi="Foundry Form Sans"/>
          <w:b/>
        </w:rPr>
        <w:t>Craig Mackey QPM (Deputy Commissioner, Metropolitan Police Service):</w:t>
      </w:r>
      <w:r w:rsidRPr="003E5E96">
        <w:rPr>
          <w:rFonts w:ascii="Foundry Form Sans" w:hAnsi="Foundry Form Sans"/>
        </w:rPr>
        <w:t xml:space="preserve">  Thank you.  For us, it offers an opportunity for London to reduce the number of women in prison but as long as the organisations delivering the services to women offenders are supported and developed.  We have been quite strong and we have spoken to a number of people in terms of saying that there do need to be services and provision for women in London.  The thrust of moving that away from a prison environment of course we support in terms </w:t>
      </w:r>
      <w:r w:rsidRPr="003E5E96">
        <w:rPr>
          <w:rFonts w:ascii="Foundry Form Sans" w:hAnsi="Foundry Form Sans"/>
        </w:rPr>
        <w:lastRenderedPageBreak/>
        <w:t>of the disproportionate impact of what happens.  However, from our point of view, there has to be the support and organisations available to offer that support back in.</w:t>
      </w:r>
    </w:p>
    <w:p w:rsidR="00EF1F39" w:rsidRPr="003E5E96" w:rsidRDefault="00EF1F39" w:rsidP="007F3332">
      <w:pPr>
        <w:pStyle w:val="GLAnormal"/>
        <w:rPr>
          <w:rFonts w:ascii="Foundry Form Sans" w:hAnsi="Foundry Form Sans"/>
        </w:rPr>
      </w:pPr>
    </w:p>
    <w:p w:rsidR="00EF1F39" w:rsidRPr="003E5E96" w:rsidRDefault="00EF1F39" w:rsidP="007F3332">
      <w:pPr>
        <w:pStyle w:val="GLAnormal"/>
        <w:rPr>
          <w:rFonts w:ascii="Foundry Form Sans" w:hAnsi="Foundry Form Sans"/>
        </w:rPr>
      </w:pPr>
      <w:r w:rsidRPr="003E5E96">
        <w:rPr>
          <w:rFonts w:ascii="Foundry Form Sans" w:hAnsi="Foundry Form Sans"/>
        </w:rPr>
        <w:t>We have also been involved in quite a detailed debate about whether it is possible for any of that remaining site</w:t>
      </w:r>
      <w:r w:rsidR="00FC4F6D" w:rsidRPr="003E5E96">
        <w:rPr>
          <w:rFonts w:ascii="Foundry Form Sans" w:hAnsi="Foundry Form Sans"/>
        </w:rPr>
        <w:t>,</w:t>
      </w:r>
      <w:r w:rsidRPr="003E5E96">
        <w:rPr>
          <w:rFonts w:ascii="Foundry Form Sans" w:hAnsi="Foundry Form Sans"/>
        </w:rPr>
        <w:t xml:space="preserve"> given the geography in northeast </w:t>
      </w:r>
      <w:r w:rsidR="003E48B1" w:rsidRPr="003E5E96">
        <w:rPr>
          <w:rFonts w:ascii="Foundry Form Sans" w:hAnsi="Foundry Form Sans"/>
        </w:rPr>
        <w:t>London</w:t>
      </w:r>
      <w:r w:rsidR="00FC4F6D" w:rsidRPr="003E5E96">
        <w:rPr>
          <w:rFonts w:ascii="Foundry Form Sans" w:hAnsi="Foundry Form Sans"/>
        </w:rPr>
        <w:t>,</w:t>
      </w:r>
      <w:r w:rsidR="003E48B1" w:rsidRPr="003E5E96">
        <w:rPr>
          <w:rFonts w:ascii="Foundry Form Sans" w:hAnsi="Foundry Form Sans"/>
        </w:rPr>
        <w:t xml:space="preserve"> and about whether we could retain the Holloway </w:t>
      </w:r>
      <w:r w:rsidR="00FD7FD3" w:rsidRPr="003E5E96">
        <w:rPr>
          <w:rFonts w:ascii="Foundry Form Sans" w:hAnsi="Foundry Form Sans"/>
        </w:rPr>
        <w:t>V</w:t>
      </w:r>
      <w:r w:rsidR="003E48B1" w:rsidRPr="003E5E96">
        <w:rPr>
          <w:rFonts w:ascii="Foundry Form Sans" w:hAnsi="Foundry Form Sans"/>
        </w:rPr>
        <w:t>isitors</w:t>
      </w:r>
      <w:r w:rsidR="00FD7FD3" w:rsidRPr="003E5E96">
        <w:rPr>
          <w:rFonts w:ascii="Foundry Form Sans" w:hAnsi="Foundry Form Sans"/>
        </w:rPr>
        <w:t>’</w:t>
      </w:r>
      <w:r w:rsidR="003E48B1" w:rsidRPr="003E5E96">
        <w:rPr>
          <w:rFonts w:ascii="Foundry Form Sans" w:hAnsi="Foundry Form Sans"/>
        </w:rPr>
        <w:t xml:space="preserve"> </w:t>
      </w:r>
      <w:r w:rsidR="00FD7FD3" w:rsidRPr="003E5E96">
        <w:rPr>
          <w:rFonts w:ascii="Foundry Form Sans" w:hAnsi="Foundry Form Sans"/>
        </w:rPr>
        <w:t>C</w:t>
      </w:r>
      <w:r w:rsidR="003E48B1" w:rsidRPr="003E5E96">
        <w:rPr>
          <w:rFonts w:ascii="Foundry Form Sans" w:hAnsi="Foundry Form Sans"/>
        </w:rPr>
        <w:t>entre as one of those areas to be a hub for providing services.  That is our level of involvement with it.</w:t>
      </w:r>
    </w:p>
    <w:p w:rsidR="003E48B1" w:rsidRPr="003E5E96" w:rsidRDefault="003E48B1" w:rsidP="007F3332">
      <w:pPr>
        <w:pStyle w:val="GLAnormal"/>
        <w:rPr>
          <w:rFonts w:ascii="Foundry Form Sans" w:hAnsi="Foundry Form Sans"/>
        </w:rPr>
      </w:pPr>
    </w:p>
    <w:p w:rsidR="003E48B1" w:rsidRPr="003E5E96" w:rsidRDefault="003E48B1" w:rsidP="007F3332">
      <w:pPr>
        <w:pStyle w:val="GLAnormal"/>
        <w:rPr>
          <w:rFonts w:ascii="Foundry Form Sans" w:hAnsi="Foundry Form Sans"/>
        </w:rPr>
      </w:pPr>
      <w:r w:rsidRPr="003E5E96">
        <w:rPr>
          <w:rFonts w:ascii="Foundry Form Sans" w:hAnsi="Foundry Form Sans"/>
          <w:b/>
        </w:rPr>
        <w:t>Jennette Arnold OBE AM:</w:t>
      </w:r>
      <w:r w:rsidRPr="003E5E96">
        <w:rPr>
          <w:rFonts w:ascii="Foundry Form Sans" w:hAnsi="Foundry Form Sans"/>
        </w:rPr>
        <w:t xml:space="preserve">  I was building up to that but now that you have brought it </w:t>
      </w:r>
      <w:proofErr w:type="gramStart"/>
      <w:r w:rsidRPr="003E5E96">
        <w:rPr>
          <w:rFonts w:ascii="Foundry Form Sans" w:hAnsi="Foundry Form Sans"/>
        </w:rPr>
        <w:t>up,</w:t>
      </w:r>
      <w:proofErr w:type="gramEnd"/>
      <w:r w:rsidRPr="003E5E96">
        <w:rPr>
          <w:rFonts w:ascii="Foundry Form Sans" w:hAnsi="Foundry Form Sans"/>
        </w:rPr>
        <w:t xml:space="preserve"> the Prison Reform Trust - a good and great body - has received cross-party support and pan-London support.  Certainly, from discussions on what they are planning, they have my support and local councillors</w:t>
      </w:r>
      <w:r w:rsidR="005909DF" w:rsidRPr="003E5E96">
        <w:rPr>
          <w:rFonts w:ascii="Foundry Form Sans" w:hAnsi="Foundry Form Sans"/>
        </w:rPr>
        <w:t>’</w:t>
      </w:r>
      <w:r w:rsidRPr="003E5E96">
        <w:rPr>
          <w:rFonts w:ascii="Foundry Form Sans" w:hAnsi="Foundry Form Sans"/>
        </w:rPr>
        <w:t xml:space="preserve"> support and that of the Leader of Islington, I know</w:t>
      </w:r>
      <w:r w:rsidR="00761764" w:rsidRPr="003E5E96">
        <w:rPr>
          <w:rFonts w:ascii="Foundry Form Sans" w:hAnsi="Foundry Form Sans"/>
        </w:rPr>
        <w:t>, and t</w:t>
      </w:r>
      <w:r w:rsidRPr="003E5E96">
        <w:rPr>
          <w:rFonts w:ascii="Foundry Form Sans" w:hAnsi="Foundry Form Sans"/>
        </w:rPr>
        <w:t xml:space="preserve">hey have spoken to the </w:t>
      </w:r>
      <w:r w:rsidR="00FD7FD3" w:rsidRPr="003E5E96">
        <w:rPr>
          <w:rFonts w:ascii="Foundry Form Sans" w:hAnsi="Foundry Form Sans"/>
        </w:rPr>
        <w:t xml:space="preserve">[Police] </w:t>
      </w:r>
      <w:r w:rsidRPr="003E5E96">
        <w:rPr>
          <w:rFonts w:ascii="Foundry Form Sans" w:hAnsi="Foundry Form Sans"/>
        </w:rPr>
        <w:t>Commissioner.</w:t>
      </w:r>
      <w:r w:rsidR="00761764" w:rsidRPr="003E5E96">
        <w:rPr>
          <w:rFonts w:ascii="Foundry Form Sans" w:hAnsi="Foundry Form Sans"/>
        </w:rPr>
        <w:t xml:space="preserve">  Is what you have just said the feedback that you have given: that you would be supportive </w:t>
      </w:r>
      <w:r w:rsidR="00761764" w:rsidRPr="003E5E96">
        <w:rPr>
          <w:rFonts w:ascii="Foundry Form Sans" w:hAnsi="Foundry Form Sans"/>
        </w:rPr>
        <w:noBreakHyphen/>
      </w:r>
      <w:proofErr w:type="gramStart"/>
      <w:r w:rsidR="00761764" w:rsidRPr="003E5E96">
        <w:rPr>
          <w:rFonts w:ascii="Foundry Form Sans" w:hAnsi="Foundry Form Sans"/>
        </w:rPr>
        <w:noBreakHyphen/>
      </w:r>
      <w:proofErr w:type="gramEnd"/>
    </w:p>
    <w:p w:rsidR="00761764" w:rsidRPr="003E5E96" w:rsidRDefault="00761764" w:rsidP="007F3332">
      <w:pPr>
        <w:pStyle w:val="GLAnormal"/>
        <w:rPr>
          <w:rFonts w:ascii="Foundry Form Sans" w:hAnsi="Foundry Form Sans"/>
        </w:rPr>
      </w:pPr>
    </w:p>
    <w:p w:rsidR="00761764" w:rsidRPr="003E5E96" w:rsidRDefault="00761764" w:rsidP="007F3332">
      <w:pPr>
        <w:pStyle w:val="GLAnormal"/>
        <w:rPr>
          <w:rFonts w:ascii="Foundry Form Sans" w:hAnsi="Foundry Form Sans"/>
        </w:rPr>
      </w:pPr>
      <w:r w:rsidRPr="003E5E96">
        <w:rPr>
          <w:rFonts w:ascii="Foundry Form Sans" w:hAnsi="Foundry Form Sans"/>
          <w:b/>
        </w:rPr>
        <w:t>Craig Mackey QPM (Deputy Commissioner, Metropolitan Police Service):</w:t>
      </w:r>
      <w:r w:rsidRPr="003E5E96">
        <w:rPr>
          <w:rFonts w:ascii="Foundry Form Sans" w:hAnsi="Foundry Form Sans"/>
        </w:rPr>
        <w:t xml:space="preserve">  Yes.  We would be supportive, yes.</w:t>
      </w:r>
    </w:p>
    <w:p w:rsidR="00761764" w:rsidRPr="003E5E96" w:rsidRDefault="00761764" w:rsidP="007F3332">
      <w:pPr>
        <w:pStyle w:val="GLAnormal"/>
        <w:rPr>
          <w:rFonts w:ascii="Foundry Form Sans" w:hAnsi="Foundry Form Sans"/>
        </w:rPr>
      </w:pPr>
    </w:p>
    <w:p w:rsidR="00761764" w:rsidRPr="003E5E96" w:rsidRDefault="00761764" w:rsidP="007F3332">
      <w:pPr>
        <w:pStyle w:val="GLAnormal"/>
        <w:rPr>
          <w:rFonts w:ascii="Foundry Form Sans" w:hAnsi="Foundry Form Sans"/>
        </w:rPr>
      </w:pPr>
      <w:r w:rsidRPr="003E5E96">
        <w:rPr>
          <w:rFonts w:ascii="Foundry Form Sans" w:hAnsi="Foundry Form Sans"/>
          <w:b/>
        </w:rPr>
        <w:t xml:space="preserve">Jennette Arnold OBE </w:t>
      </w:r>
      <w:proofErr w:type="gramStart"/>
      <w:r w:rsidRPr="003E5E96">
        <w:rPr>
          <w:rFonts w:ascii="Foundry Form Sans" w:hAnsi="Foundry Form Sans"/>
          <w:b/>
        </w:rPr>
        <w:t>AM</w:t>
      </w:r>
      <w:proofErr w:type="gramEnd"/>
      <w:r w:rsidRPr="003E5E96">
        <w:rPr>
          <w:rFonts w:ascii="Foundry Form Sans" w:hAnsi="Foundry Form Sans"/>
          <w:b/>
        </w:rPr>
        <w:t>:</w:t>
      </w:r>
      <w:r w:rsidRPr="003E5E96">
        <w:rPr>
          <w:rFonts w:ascii="Foundry Form Sans" w:hAnsi="Foundry Form Sans"/>
        </w:rPr>
        <w:t xml:space="preserve">  </w:t>
      </w:r>
      <w:r w:rsidRPr="003E5E96">
        <w:rPr>
          <w:rFonts w:ascii="Foundry Form Sans" w:hAnsi="Foundry Form Sans"/>
        </w:rPr>
        <w:noBreakHyphen/>
      </w:r>
      <w:r w:rsidRPr="003E5E96">
        <w:rPr>
          <w:rFonts w:ascii="Foundry Form Sans" w:hAnsi="Foundry Form Sans"/>
        </w:rPr>
        <w:noBreakHyphen/>
        <w:t> of some sort of rehab centre or a </w:t>
      </w:r>
      <w:r w:rsidRPr="003E5E96">
        <w:rPr>
          <w:rFonts w:ascii="Foundry Form Sans" w:hAnsi="Foundry Form Sans"/>
        </w:rPr>
        <w:noBreakHyphen/>
      </w:r>
      <w:r w:rsidRPr="003E5E96">
        <w:rPr>
          <w:rFonts w:ascii="Foundry Form Sans" w:hAnsi="Foundry Form Sans"/>
        </w:rPr>
        <w:noBreakHyphen/>
      </w:r>
    </w:p>
    <w:p w:rsidR="00761764" w:rsidRPr="003E5E96" w:rsidRDefault="00761764" w:rsidP="007F3332">
      <w:pPr>
        <w:pStyle w:val="GLAnormal"/>
        <w:rPr>
          <w:rFonts w:ascii="Foundry Form Sans" w:hAnsi="Foundry Form Sans"/>
        </w:rPr>
      </w:pPr>
    </w:p>
    <w:p w:rsidR="00761764" w:rsidRPr="003E5E96" w:rsidRDefault="00761764" w:rsidP="007F3332">
      <w:pPr>
        <w:pStyle w:val="GLAnormal"/>
        <w:rPr>
          <w:rFonts w:ascii="Foundry Form Sans" w:hAnsi="Foundry Form Sans"/>
        </w:rPr>
      </w:pPr>
      <w:r w:rsidRPr="003E5E96">
        <w:rPr>
          <w:rFonts w:ascii="Foundry Form Sans" w:hAnsi="Foundry Form Sans"/>
          <w:b/>
        </w:rPr>
        <w:t>Craig Mackey QPM (Deputy Commissioner, Metropolitan Police Service):</w:t>
      </w:r>
      <w:r w:rsidRPr="003E5E96">
        <w:rPr>
          <w:rFonts w:ascii="Foundry Form Sans" w:hAnsi="Foundry Form Sans"/>
        </w:rPr>
        <w:t xml:space="preserve">  Certainly, somewhere that is </w:t>
      </w:r>
      <w:r w:rsidRPr="003E5E96">
        <w:rPr>
          <w:rFonts w:ascii="Foundry Form Sans" w:hAnsi="Foundry Form Sans"/>
        </w:rPr>
        <w:noBreakHyphen/>
      </w:r>
      <w:r w:rsidRPr="003E5E96">
        <w:rPr>
          <w:rFonts w:ascii="Foundry Form Sans" w:hAnsi="Foundry Form Sans"/>
        </w:rPr>
        <w:noBreakHyphen/>
      </w:r>
    </w:p>
    <w:p w:rsidR="00761764" w:rsidRPr="003E5E96" w:rsidRDefault="00761764" w:rsidP="007F3332">
      <w:pPr>
        <w:pStyle w:val="GLAnormal"/>
        <w:rPr>
          <w:rFonts w:ascii="Foundry Form Sans" w:hAnsi="Foundry Form Sans"/>
        </w:rPr>
      </w:pPr>
    </w:p>
    <w:p w:rsidR="00761764" w:rsidRPr="003E5E96" w:rsidRDefault="00761764" w:rsidP="007F3332">
      <w:pPr>
        <w:pStyle w:val="GLAnormal"/>
        <w:rPr>
          <w:rFonts w:ascii="Foundry Form Sans" w:hAnsi="Foundry Form Sans"/>
        </w:rPr>
      </w:pPr>
      <w:r w:rsidRPr="003E5E96">
        <w:rPr>
          <w:rFonts w:ascii="Foundry Form Sans" w:hAnsi="Foundry Form Sans"/>
          <w:b/>
        </w:rPr>
        <w:t xml:space="preserve">Jennette Arnold OBE </w:t>
      </w:r>
      <w:proofErr w:type="gramStart"/>
      <w:r w:rsidRPr="003E5E96">
        <w:rPr>
          <w:rFonts w:ascii="Foundry Form Sans" w:hAnsi="Foundry Form Sans"/>
          <w:b/>
        </w:rPr>
        <w:t>AM</w:t>
      </w:r>
      <w:proofErr w:type="gramEnd"/>
      <w:r w:rsidRPr="003E5E96">
        <w:rPr>
          <w:rFonts w:ascii="Foundry Form Sans" w:hAnsi="Foundry Form Sans"/>
          <w:b/>
        </w:rPr>
        <w:t>:</w:t>
      </w:r>
      <w:r w:rsidRPr="003E5E96">
        <w:rPr>
          <w:rFonts w:ascii="Foundry Form Sans" w:hAnsi="Foundry Form Sans"/>
        </w:rPr>
        <w:t xml:space="preserve">  </w:t>
      </w:r>
      <w:r w:rsidRPr="003E5E96">
        <w:rPr>
          <w:rFonts w:ascii="Foundry Form Sans" w:hAnsi="Foundry Form Sans"/>
        </w:rPr>
        <w:noBreakHyphen/>
      </w:r>
      <w:r w:rsidRPr="003E5E96">
        <w:rPr>
          <w:rFonts w:ascii="Foundry Form Sans" w:hAnsi="Foundry Form Sans"/>
        </w:rPr>
        <w:noBreakHyphen/>
        <w:t> women</w:t>
      </w:r>
      <w:r w:rsidR="005909DF" w:rsidRPr="003E5E96">
        <w:rPr>
          <w:rFonts w:ascii="Foundry Form Sans" w:hAnsi="Foundry Form Sans"/>
        </w:rPr>
        <w:t>’</w:t>
      </w:r>
      <w:r w:rsidRPr="003E5E96">
        <w:rPr>
          <w:rFonts w:ascii="Foundry Form Sans" w:hAnsi="Foundry Form Sans"/>
        </w:rPr>
        <w:t>s space where there could be therapeutic approaches given to the women?  Why did you say that?  Why do you support that?</w:t>
      </w:r>
    </w:p>
    <w:p w:rsidR="00761764" w:rsidRPr="003E5E96" w:rsidRDefault="00761764" w:rsidP="007F3332">
      <w:pPr>
        <w:pStyle w:val="GLAnormal"/>
        <w:rPr>
          <w:rFonts w:ascii="Foundry Form Sans" w:hAnsi="Foundry Form Sans"/>
        </w:rPr>
      </w:pPr>
    </w:p>
    <w:p w:rsidR="00761764" w:rsidRPr="003E5E96" w:rsidRDefault="00761764" w:rsidP="007F3332">
      <w:pPr>
        <w:pStyle w:val="GLAnormal"/>
        <w:rPr>
          <w:rFonts w:ascii="Foundry Form Sans" w:hAnsi="Foundry Form Sans"/>
        </w:rPr>
      </w:pPr>
      <w:r w:rsidRPr="003E5E96">
        <w:rPr>
          <w:rFonts w:ascii="Foundry Form Sans" w:hAnsi="Foundry Form Sans"/>
          <w:b/>
        </w:rPr>
        <w:t>Craig Mackey QPM (Deputy Commissioner, Metropolitan Police Service):</w:t>
      </w:r>
      <w:r w:rsidRPr="003E5E96">
        <w:rPr>
          <w:rFonts w:ascii="Foundry Form Sans" w:hAnsi="Foundry Form Sans"/>
        </w:rPr>
        <w:t xml:space="preserve">  They have to be able to access services.  It is an absolute given that</w:t>
      </w:r>
      <w:r w:rsidR="00076595" w:rsidRPr="003E5E96">
        <w:rPr>
          <w:rFonts w:ascii="Foundry Form Sans" w:hAnsi="Foundry Form Sans"/>
        </w:rPr>
        <w:t>,</w:t>
      </w:r>
      <w:r w:rsidRPr="003E5E96">
        <w:rPr>
          <w:rFonts w:ascii="Foundry Form Sans" w:hAnsi="Foundry Form Sans"/>
        </w:rPr>
        <w:t xml:space="preserve"> as the approach across the prison estate </w:t>
      </w:r>
      <w:proofErr w:type="gramStart"/>
      <w:r w:rsidRPr="003E5E96">
        <w:rPr>
          <w:rFonts w:ascii="Foundry Form Sans" w:hAnsi="Foundry Form Sans"/>
        </w:rPr>
        <w:t>changes,</w:t>
      </w:r>
      <w:proofErr w:type="gramEnd"/>
      <w:r w:rsidRPr="003E5E96">
        <w:rPr>
          <w:rFonts w:ascii="Foundry Form Sans" w:hAnsi="Foundry Form Sans"/>
        </w:rPr>
        <w:t xml:space="preserve"> there have to be services there.  You will all know that Holloway as it currently exists </w:t>
      </w:r>
      <w:r w:rsidR="00076595" w:rsidRPr="003E5E96">
        <w:rPr>
          <w:rFonts w:ascii="Foundry Form Sans" w:hAnsi="Foundry Form Sans"/>
        </w:rPr>
        <w:t xml:space="preserve">not only </w:t>
      </w:r>
      <w:r w:rsidRPr="003E5E96">
        <w:rPr>
          <w:rFonts w:ascii="Foundry Form Sans" w:hAnsi="Foundry Form Sans"/>
        </w:rPr>
        <w:t>provides services for people in prison but</w:t>
      </w:r>
      <w:r w:rsidR="00076595" w:rsidRPr="003E5E96">
        <w:rPr>
          <w:rFonts w:ascii="Foundry Form Sans" w:hAnsi="Foundry Form Sans"/>
        </w:rPr>
        <w:t xml:space="preserve"> has other ways of providing services.  If we are serious about the rehabilitation of people, absolutely, we have to have the service to be able to do that.  We support that.</w:t>
      </w:r>
    </w:p>
    <w:p w:rsidR="00076595" w:rsidRPr="003E5E96" w:rsidRDefault="00076595" w:rsidP="007F3332">
      <w:pPr>
        <w:pStyle w:val="GLAnormal"/>
        <w:rPr>
          <w:rFonts w:ascii="Foundry Form Sans" w:hAnsi="Foundry Form Sans"/>
        </w:rPr>
      </w:pPr>
    </w:p>
    <w:p w:rsidR="00076595" w:rsidRPr="003E5E96" w:rsidRDefault="00076595" w:rsidP="007F3332">
      <w:pPr>
        <w:pStyle w:val="GLAnormal"/>
        <w:rPr>
          <w:rFonts w:ascii="Foundry Form Sans" w:hAnsi="Foundry Form Sans"/>
        </w:rPr>
      </w:pPr>
      <w:r w:rsidRPr="003E5E96">
        <w:rPr>
          <w:rFonts w:ascii="Foundry Form Sans" w:hAnsi="Foundry Form Sans"/>
          <w:b/>
        </w:rPr>
        <w:t>Jennette Arnold OBE AM:</w:t>
      </w:r>
      <w:r w:rsidRPr="003E5E96">
        <w:rPr>
          <w:rFonts w:ascii="Foundry Form Sans" w:hAnsi="Foundry Form Sans"/>
        </w:rPr>
        <w:t xml:space="preserve">  A prison offering that sort of rehab</w:t>
      </w:r>
      <w:r w:rsidR="00FD7FD3" w:rsidRPr="003E5E96">
        <w:rPr>
          <w:rFonts w:ascii="Foundry Form Sans" w:hAnsi="Foundry Form Sans"/>
        </w:rPr>
        <w:t>ilitation</w:t>
      </w:r>
      <w:r w:rsidRPr="003E5E96">
        <w:rPr>
          <w:rFonts w:ascii="Foundry Form Sans" w:hAnsi="Foundry Form Sans"/>
        </w:rPr>
        <w:t xml:space="preserve"> service based in London, you believe, then links in with the rehabilitation of offenders and therefore maybe reduced </w:t>
      </w:r>
      <w:r w:rsidR="0056164A" w:rsidRPr="003E5E96">
        <w:rPr>
          <w:rFonts w:ascii="Foundry Form Sans" w:hAnsi="Foundry Form Sans"/>
        </w:rPr>
        <w:t>re</w:t>
      </w:r>
      <w:r w:rsidRPr="003E5E96">
        <w:rPr>
          <w:rFonts w:ascii="Foundry Form Sans" w:hAnsi="Foundry Form Sans"/>
        </w:rPr>
        <w:t>offending.  Is that what you are saying?</w:t>
      </w:r>
    </w:p>
    <w:p w:rsidR="00076595" w:rsidRPr="003E5E96" w:rsidRDefault="00076595" w:rsidP="007F3332">
      <w:pPr>
        <w:pStyle w:val="GLAnormal"/>
        <w:rPr>
          <w:rFonts w:ascii="Foundry Form Sans" w:hAnsi="Foundry Form Sans"/>
        </w:rPr>
      </w:pPr>
    </w:p>
    <w:p w:rsidR="00076595" w:rsidRPr="003E5E96" w:rsidRDefault="00076595" w:rsidP="007F3332">
      <w:pPr>
        <w:pStyle w:val="GLAnormal"/>
        <w:rPr>
          <w:rFonts w:ascii="Foundry Form Sans" w:hAnsi="Foundry Form Sans"/>
        </w:rPr>
      </w:pPr>
      <w:r w:rsidRPr="003E5E96">
        <w:rPr>
          <w:rFonts w:ascii="Foundry Form Sans" w:hAnsi="Foundry Form Sans"/>
          <w:b/>
        </w:rPr>
        <w:t>Craig Mackey QPM (Deputy Commissioner, Metropolitan Police Service):</w:t>
      </w:r>
      <w:r w:rsidRPr="003E5E96">
        <w:rPr>
          <w:rFonts w:ascii="Foundry Form Sans" w:hAnsi="Foundry Form Sans"/>
        </w:rPr>
        <w:t xml:space="preserve">  Yes.  I am not expert enough to know whether it should be the Prison Service offering those services.  It is an area of expertise that is not mine.  What I do know is that it needs services and it needs support.  Certainly</w:t>
      </w:r>
      <w:r w:rsidR="00FD7FD3" w:rsidRPr="003E5E96">
        <w:rPr>
          <w:rFonts w:ascii="Foundry Form Sans" w:hAnsi="Foundry Form Sans"/>
        </w:rPr>
        <w:t>,</w:t>
      </w:r>
      <w:r w:rsidRPr="003E5E96">
        <w:rPr>
          <w:rFonts w:ascii="Foundry Form Sans" w:hAnsi="Foundry Form Sans"/>
        </w:rPr>
        <w:t xml:space="preserve"> with that location and geography, it seems logical that we try to keep the centre that is there and support it.</w:t>
      </w:r>
    </w:p>
    <w:p w:rsidR="00076595" w:rsidRPr="003E5E96" w:rsidRDefault="00076595" w:rsidP="007F3332">
      <w:pPr>
        <w:pStyle w:val="GLAnormal"/>
        <w:rPr>
          <w:rFonts w:ascii="Foundry Form Sans" w:hAnsi="Foundry Form Sans"/>
        </w:rPr>
      </w:pPr>
    </w:p>
    <w:p w:rsidR="00076595" w:rsidRPr="003E5E96" w:rsidRDefault="00F9455C" w:rsidP="007F3332">
      <w:pPr>
        <w:pStyle w:val="GLAnormal"/>
        <w:rPr>
          <w:rFonts w:ascii="Foundry Form Sans" w:hAnsi="Foundry Form Sans"/>
        </w:rPr>
      </w:pPr>
      <w:r w:rsidRPr="003E5E96">
        <w:rPr>
          <w:rFonts w:ascii="Foundry Form Sans" w:hAnsi="Foundry Form Sans"/>
          <w:b/>
        </w:rPr>
        <w:t>Sophie Linden (Deputy Mayor for Policing and Crime):</w:t>
      </w:r>
      <w:r w:rsidRPr="003E5E96">
        <w:rPr>
          <w:rFonts w:ascii="Foundry Form Sans" w:hAnsi="Foundry Form Sans"/>
        </w:rPr>
        <w:t xml:space="preserve">  Can I, Jennette </w:t>
      </w:r>
      <w:r w:rsidRPr="003E5E96">
        <w:rPr>
          <w:rFonts w:ascii="Foundry Form Sans" w:hAnsi="Foundry Form Sans"/>
        </w:rPr>
        <w:noBreakHyphen/>
      </w:r>
      <w:r w:rsidRPr="003E5E96">
        <w:rPr>
          <w:rFonts w:ascii="Foundry Form Sans" w:hAnsi="Foundry Form Sans"/>
        </w:rPr>
        <w:noBreakHyphen/>
      </w:r>
    </w:p>
    <w:p w:rsidR="00F9455C" w:rsidRPr="003E5E96" w:rsidRDefault="00F9455C" w:rsidP="007F3332">
      <w:pPr>
        <w:pStyle w:val="GLAnormal"/>
        <w:rPr>
          <w:rFonts w:ascii="Foundry Form Sans" w:hAnsi="Foundry Form Sans"/>
        </w:rPr>
      </w:pPr>
    </w:p>
    <w:p w:rsidR="00F9455C" w:rsidRPr="003E5E96" w:rsidRDefault="00F9455C" w:rsidP="007F3332">
      <w:pPr>
        <w:pStyle w:val="GLAnormal"/>
        <w:rPr>
          <w:rFonts w:ascii="Foundry Form Sans" w:hAnsi="Foundry Form Sans"/>
        </w:rPr>
      </w:pPr>
      <w:r w:rsidRPr="003E5E96">
        <w:rPr>
          <w:rFonts w:ascii="Foundry Form Sans" w:hAnsi="Foundry Form Sans"/>
          <w:b/>
        </w:rPr>
        <w:t xml:space="preserve">Jennette Arnold OBE </w:t>
      </w:r>
      <w:proofErr w:type="gramStart"/>
      <w:r w:rsidRPr="003E5E96">
        <w:rPr>
          <w:rFonts w:ascii="Foundry Form Sans" w:hAnsi="Foundry Form Sans"/>
          <w:b/>
        </w:rPr>
        <w:t>AM</w:t>
      </w:r>
      <w:proofErr w:type="gramEnd"/>
      <w:r w:rsidRPr="003E5E96">
        <w:rPr>
          <w:rFonts w:ascii="Foundry Form Sans" w:hAnsi="Foundry Form Sans"/>
          <w:b/>
        </w:rPr>
        <w:t>:</w:t>
      </w:r>
      <w:r w:rsidRPr="003E5E96">
        <w:rPr>
          <w:rFonts w:ascii="Foundry Form Sans" w:hAnsi="Foundry Form Sans"/>
        </w:rPr>
        <w:t xml:space="preserve">  In a minute, if you do not mind, Deputy</w:t>
      </w:r>
      <w:r w:rsidR="00FD7FD3" w:rsidRPr="003E5E96">
        <w:rPr>
          <w:rFonts w:ascii="Foundry Form Sans" w:hAnsi="Foundry Form Sans"/>
        </w:rPr>
        <w:t xml:space="preserve"> Mayor</w:t>
      </w:r>
      <w:r w:rsidRPr="003E5E96">
        <w:rPr>
          <w:rFonts w:ascii="Foundry Form Sans" w:hAnsi="Foundry Form Sans"/>
        </w:rPr>
        <w:t>, because I have some specific questions for you.  Let me just stay with the Deputy Commissioner for a while.</w:t>
      </w:r>
    </w:p>
    <w:p w:rsidR="00F9455C" w:rsidRPr="003E5E96" w:rsidRDefault="00F9455C" w:rsidP="007F3332">
      <w:pPr>
        <w:pStyle w:val="GLAnormal"/>
        <w:rPr>
          <w:rFonts w:ascii="Foundry Form Sans" w:hAnsi="Foundry Form Sans"/>
        </w:rPr>
      </w:pPr>
    </w:p>
    <w:p w:rsidR="00F9455C" w:rsidRPr="003E5E96" w:rsidRDefault="00F9455C" w:rsidP="007F3332">
      <w:pPr>
        <w:pStyle w:val="GLAnormal"/>
        <w:rPr>
          <w:rFonts w:ascii="Foundry Form Sans" w:hAnsi="Foundry Form Sans"/>
        </w:rPr>
      </w:pPr>
      <w:r w:rsidRPr="003E5E96">
        <w:rPr>
          <w:rFonts w:ascii="Foundry Form Sans" w:hAnsi="Foundry Form Sans"/>
        </w:rPr>
        <w:t>Deputy Commissioner, it is just to be clear about the relationship between policing specifically and the criminal justice system.  We have had Holloway there now for 150 years.  Have you done any modelling in terms of how that closure is going to impact on, if you like, local borough policing?</w:t>
      </w:r>
    </w:p>
    <w:p w:rsidR="00F9455C" w:rsidRPr="003E5E96" w:rsidRDefault="00F9455C" w:rsidP="007F3332">
      <w:pPr>
        <w:pStyle w:val="GLAnormal"/>
        <w:rPr>
          <w:rFonts w:ascii="Foundry Form Sans" w:hAnsi="Foundry Form Sans"/>
        </w:rPr>
      </w:pPr>
    </w:p>
    <w:p w:rsidR="00F9455C" w:rsidRPr="003E5E96" w:rsidRDefault="00F9455C" w:rsidP="007F3332">
      <w:pPr>
        <w:pStyle w:val="GLAnormal"/>
        <w:rPr>
          <w:rFonts w:ascii="Foundry Form Sans" w:hAnsi="Foundry Form Sans"/>
        </w:rPr>
      </w:pPr>
      <w:r w:rsidRPr="003E5E96">
        <w:rPr>
          <w:rFonts w:ascii="Foundry Form Sans" w:hAnsi="Foundry Form Sans"/>
          <w:b/>
        </w:rPr>
        <w:lastRenderedPageBreak/>
        <w:t>Craig Mackey QPM (Deputy Commissioner, Metropolitan Police Service):</w:t>
      </w:r>
      <w:r w:rsidRPr="003E5E96">
        <w:rPr>
          <w:rFonts w:ascii="Foundry Form Sans" w:hAnsi="Foundry Form Sans"/>
        </w:rPr>
        <w:t xml:space="preserve">  In fairness, with the exception of some very high-level specialisms, the prison does not cause particular borough challenges directly.  There </w:t>
      </w:r>
      <w:r w:rsidR="00CA5757" w:rsidRPr="003E5E96">
        <w:rPr>
          <w:rFonts w:ascii="Foundry Form Sans" w:hAnsi="Foundry Form Sans"/>
        </w:rPr>
        <w:t>is</w:t>
      </w:r>
      <w:r w:rsidRPr="003E5E96">
        <w:rPr>
          <w:rFonts w:ascii="Foundry Form Sans" w:hAnsi="Foundry Form Sans"/>
        </w:rPr>
        <w:t xml:space="preserve"> some specialist work we do around prisons that we do in all prisons across London and</w:t>
      </w:r>
      <w:r w:rsidR="00CA5757" w:rsidRPr="003E5E96">
        <w:rPr>
          <w:rFonts w:ascii="Foundry Form Sans" w:hAnsi="Foundry Form Sans"/>
        </w:rPr>
        <w:t xml:space="preserve"> the estate and, yes, there are some specialist posts in there.  The notion of rehabilitation and fewer women in custody, as we said to the Prison Reform Trust and others, is something that we would support.  The only thing that we would say in that space - and we have said it to the Prison Reform Trust and I will say it again here - is that there do need to be services that help to provide that for people.  </w:t>
      </w:r>
      <w:r w:rsidR="00E62CC0" w:rsidRPr="003E5E96">
        <w:rPr>
          <w:rFonts w:ascii="Foundry Form Sans" w:hAnsi="Foundry Form Sans"/>
        </w:rPr>
        <w:t xml:space="preserve">It is not to close everything, move away and problem solved.  There have to be services that sit behind it.  As I said, it is not our level of expertise.  We work with colleagues in </w:t>
      </w:r>
      <w:r w:rsidR="00FD7FD3" w:rsidRPr="003E5E96">
        <w:rPr>
          <w:rFonts w:ascii="Foundry Form Sans" w:hAnsi="Foundry Form Sans"/>
        </w:rPr>
        <w:t>HMP</w:t>
      </w:r>
      <w:r w:rsidR="00E62CC0" w:rsidRPr="003E5E96">
        <w:rPr>
          <w:rFonts w:ascii="Foundry Form Sans" w:hAnsi="Foundry Form Sans"/>
        </w:rPr>
        <w:t xml:space="preserve"> Prison Service, the Community Rehabilitation Trust and the National Probation Service.  We work with colleagues at that end, but how those services are structured and what they look like is really an area of expertise for them.</w:t>
      </w:r>
    </w:p>
    <w:p w:rsidR="00E62CC0" w:rsidRPr="003E5E96" w:rsidRDefault="00E62CC0" w:rsidP="007F3332">
      <w:pPr>
        <w:pStyle w:val="GLAnormal"/>
        <w:rPr>
          <w:rFonts w:ascii="Foundry Form Sans" w:hAnsi="Foundry Form Sans"/>
        </w:rPr>
      </w:pPr>
    </w:p>
    <w:p w:rsidR="00E62CC0" w:rsidRPr="003E5E96" w:rsidRDefault="00E62CC0" w:rsidP="007F3332">
      <w:pPr>
        <w:pStyle w:val="GLAnormal"/>
        <w:rPr>
          <w:rFonts w:ascii="Foundry Form Sans" w:hAnsi="Foundry Form Sans"/>
        </w:rPr>
      </w:pPr>
      <w:r w:rsidRPr="003E5E96">
        <w:rPr>
          <w:rFonts w:ascii="Foundry Form Sans" w:hAnsi="Foundry Form Sans"/>
          <w:b/>
        </w:rPr>
        <w:t>Jennette Arnold OBE AM:</w:t>
      </w:r>
      <w:r w:rsidRPr="003E5E96">
        <w:rPr>
          <w:rFonts w:ascii="Foundry Form Sans" w:hAnsi="Foundry Form Sans"/>
        </w:rPr>
        <w:t xml:space="preserve">  On a basic day-to-day level - and I do not have any clue about the answer here and I may be wrong - when someone has received their sentence, </w:t>
      </w:r>
      <w:r w:rsidR="00540DE5" w:rsidRPr="003E5E96">
        <w:rPr>
          <w:rFonts w:ascii="Foundry Form Sans" w:hAnsi="Foundry Form Sans"/>
        </w:rPr>
        <w:t>do</w:t>
      </w:r>
      <w:r w:rsidRPr="003E5E96">
        <w:rPr>
          <w:rFonts w:ascii="Foundry Form Sans" w:hAnsi="Foundry Form Sans"/>
        </w:rPr>
        <w:t xml:space="preserve"> your officers then take them to the prison or </w:t>
      </w:r>
      <w:r w:rsidR="00540DE5" w:rsidRPr="003E5E96">
        <w:rPr>
          <w:rFonts w:ascii="Foundry Form Sans" w:hAnsi="Foundry Form Sans"/>
        </w:rPr>
        <w:t>do</w:t>
      </w:r>
      <w:r w:rsidRPr="003E5E96">
        <w:rPr>
          <w:rFonts w:ascii="Foundry Form Sans" w:hAnsi="Foundry Form Sans"/>
        </w:rPr>
        <w:t xml:space="preserve"> prison officers come and get them?</w:t>
      </w:r>
    </w:p>
    <w:p w:rsidR="00540DE5" w:rsidRPr="003E5E96" w:rsidRDefault="00540DE5" w:rsidP="007F3332">
      <w:pPr>
        <w:pStyle w:val="GLAnormal"/>
        <w:rPr>
          <w:rFonts w:ascii="Foundry Form Sans" w:hAnsi="Foundry Form Sans"/>
        </w:rPr>
      </w:pPr>
    </w:p>
    <w:p w:rsidR="00540DE5" w:rsidRPr="003E5E96" w:rsidRDefault="00540DE5" w:rsidP="007F3332">
      <w:pPr>
        <w:pStyle w:val="GLAnormal"/>
        <w:rPr>
          <w:rFonts w:ascii="Foundry Form Sans" w:hAnsi="Foundry Form Sans"/>
        </w:rPr>
      </w:pPr>
      <w:r w:rsidRPr="003E5E96">
        <w:rPr>
          <w:rFonts w:ascii="Foundry Form Sans" w:hAnsi="Foundry Form Sans"/>
          <w:b/>
        </w:rPr>
        <w:t>Craig Mackey QPM (Deputy Commissioner, Metropolitan Police Service):</w:t>
      </w:r>
      <w:r w:rsidRPr="003E5E96">
        <w:rPr>
          <w:rFonts w:ascii="Foundry Form Sans" w:hAnsi="Foundry Form Sans"/>
        </w:rPr>
        <w:t xml:space="preserve">  It is a contracted service that is provided.  If they are sentenced at a court, then it is a contracted service that is done.  We stopped doing that service probably about 15 years ago.  You will often see them coming out of Westminster Magistrates or elsewhere with their vans that then go to the prisons.  That transporting is done by people other than us.</w:t>
      </w:r>
    </w:p>
    <w:p w:rsidR="00540DE5" w:rsidRPr="003E5E96" w:rsidRDefault="00540DE5" w:rsidP="007F3332">
      <w:pPr>
        <w:pStyle w:val="GLAnormal"/>
        <w:rPr>
          <w:rFonts w:ascii="Foundry Form Sans" w:hAnsi="Foundry Form Sans"/>
        </w:rPr>
      </w:pPr>
    </w:p>
    <w:p w:rsidR="00540DE5" w:rsidRPr="003E5E96" w:rsidRDefault="00540DE5" w:rsidP="007F3332">
      <w:pPr>
        <w:pStyle w:val="GLAnormal"/>
        <w:rPr>
          <w:rFonts w:ascii="Foundry Form Sans" w:hAnsi="Foundry Form Sans"/>
        </w:rPr>
      </w:pPr>
      <w:r w:rsidRPr="003E5E96">
        <w:rPr>
          <w:rFonts w:ascii="Foundry Form Sans" w:hAnsi="Foundry Form Sans"/>
          <w:b/>
        </w:rPr>
        <w:t>Jennette Arnold OBE AM:</w:t>
      </w:r>
      <w:r w:rsidRPr="003E5E96">
        <w:rPr>
          <w:rFonts w:ascii="Foundry Form Sans" w:hAnsi="Foundry Form Sans"/>
        </w:rPr>
        <w:t xml:space="preserve">  Great.  That brings that up to date because many people watching this might be, like me, 15 years behind the times.</w:t>
      </w:r>
    </w:p>
    <w:p w:rsidR="00CC10DC" w:rsidRPr="003E5E96" w:rsidRDefault="00CC10DC" w:rsidP="007F3332">
      <w:pPr>
        <w:pStyle w:val="GLAnormal"/>
        <w:rPr>
          <w:rFonts w:ascii="Foundry Form Sans" w:hAnsi="Foundry Form Sans"/>
        </w:rPr>
      </w:pPr>
    </w:p>
    <w:p w:rsidR="00CC10DC" w:rsidRPr="003E5E96" w:rsidRDefault="00CC10DC" w:rsidP="007F3332">
      <w:pPr>
        <w:pStyle w:val="GLAnormal"/>
        <w:rPr>
          <w:rFonts w:ascii="Foundry Form Sans" w:hAnsi="Foundry Form Sans"/>
        </w:rPr>
      </w:pPr>
      <w:r w:rsidRPr="003E5E96">
        <w:rPr>
          <w:rFonts w:ascii="Foundry Form Sans" w:hAnsi="Foundry Form Sans"/>
          <w:b/>
        </w:rPr>
        <w:t>Craig Mackey QPM (Deputy Commissioner, Metropolitan Police Service):</w:t>
      </w:r>
      <w:r w:rsidRPr="003E5E96">
        <w:rPr>
          <w:rFonts w:ascii="Foundry Form Sans" w:hAnsi="Foundry Form Sans"/>
        </w:rPr>
        <w:t xml:space="preserve">  I was not suggesting that.  You know me well enough</w:t>
      </w:r>
      <w:r w:rsidR="00FD7FD3" w:rsidRPr="003E5E96">
        <w:rPr>
          <w:rFonts w:ascii="Foundry Form Sans" w:hAnsi="Foundry Form Sans"/>
        </w:rPr>
        <w:t>!</w:t>
      </w:r>
    </w:p>
    <w:p w:rsidR="00CC10DC" w:rsidRPr="003E5E96" w:rsidRDefault="00CC10DC" w:rsidP="007F3332">
      <w:pPr>
        <w:pStyle w:val="GLAnormal"/>
        <w:rPr>
          <w:rFonts w:ascii="Foundry Form Sans" w:hAnsi="Foundry Form Sans"/>
        </w:rPr>
      </w:pPr>
    </w:p>
    <w:p w:rsidR="00CC10DC" w:rsidRPr="003E5E96" w:rsidRDefault="00CC10DC" w:rsidP="007F3332">
      <w:pPr>
        <w:pStyle w:val="GLAnormal"/>
        <w:rPr>
          <w:rFonts w:ascii="Foundry Form Sans" w:hAnsi="Foundry Form Sans"/>
        </w:rPr>
      </w:pPr>
      <w:r w:rsidRPr="003E5E96">
        <w:rPr>
          <w:rFonts w:ascii="Foundry Form Sans" w:hAnsi="Foundry Form Sans"/>
          <w:b/>
        </w:rPr>
        <w:t>Jennette Arnold OBE AM:</w:t>
      </w:r>
      <w:r w:rsidRPr="003E5E96">
        <w:rPr>
          <w:rFonts w:ascii="Foundry Form Sans" w:hAnsi="Foundry Form Sans"/>
        </w:rPr>
        <w:t xml:space="preserve">  Yes.  You would think if you did not know that that maybe there would be more police time to taking the sentenced to prison further away than Holloway.  Thank you for that.</w:t>
      </w:r>
    </w:p>
    <w:p w:rsidR="00CC10DC" w:rsidRPr="003E5E96" w:rsidRDefault="00CC10DC" w:rsidP="007F3332">
      <w:pPr>
        <w:pStyle w:val="GLAnormal"/>
        <w:rPr>
          <w:rFonts w:ascii="Foundry Form Sans" w:hAnsi="Foundry Form Sans"/>
        </w:rPr>
      </w:pPr>
    </w:p>
    <w:p w:rsidR="00CC10DC" w:rsidRPr="003E5E96" w:rsidRDefault="00CC10DC" w:rsidP="007F3332">
      <w:pPr>
        <w:pStyle w:val="GLAnormal"/>
        <w:rPr>
          <w:rFonts w:ascii="Foundry Form Sans" w:hAnsi="Foundry Form Sans"/>
        </w:rPr>
      </w:pPr>
      <w:r w:rsidRPr="003E5E96">
        <w:rPr>
          <w:rFonts w:ascii="Foundry Form Sans" w:hAnsi="Foundry Form Sans"/>
        </w:rPr>
        <w:t>Deputy Mayor, let me ask you some questions.  From your old world as head of police and crime in Hackney, did you get a sense that the rehabilitation work that was being done in Holloway impacted on your borough?  If you like, we could look at that as a microcosm of how it impacted on the wider London piece.</w:t>
      </w:r>
    </w:p>
    <w:p w:rsidR="00CC10DC" w:rsidRPr="003E5E96" w:rsidRDefault="00CC10DC" w:rsidP="007F3332">
      <w:pPr>
        <w:pStyle w:val="GLAnormal"/>
        <w:rPr>
          <w:rFonts w:ascii="Foundry Form Sans" w:hAnsi="Foundry Form Sans"/>
        </w:rPr>
      </w:pPr>
    </w:p>
    <w:p w:rsidR="00CC10DC" w:rsidRPr="003E5E96" w:rsidRDefault="00CC10DC" w:rsidP="007F3332">
      <w:pPr>
        <w:pStyle w:val="GLAnormal"/>
        <w:rPr>
          <w:rFonts w:ascii="Foundry Form Sans" w:hAnsi="Foundry Form Sans"/>
        </w:rPr>
      </w:pPr>
      <w:r w:rsidRPr="003E5E96">
        <w:rPr>
          <w:rFonts w:ascii="Foundry Form Sans" w:hAnsi="Foundry Form Sans"/>
          <w:b/>
        </w:rPr>
        <w:t>Sophie Linden (Deputy Mayor for Policing and Crime):</w:t>
      </w:r>
      <w:r w:rsidRPr="003E5E96">
        <w:rPr>
          <w:rFonts w:ascii="Foundry Form Sans" w:hAnsi="Foundry Form Sans"/>
        </w:rPr>
        <w:t xml:space="preserve">  I would not be able to with any detail tell you how the rehabilitation work of Holloway Prison and the offenders who possibly went from Hackney to Holloway did impact on Hackney.</w:t>
      </w:r>
    </w:p>
    <w:p w:rsidR="0054191A" w:rsidRPr="003E5E96" w:rsidRDefault="0054191A" w:rsidP="007F3332">
      <w:pPr>
        <w:pStyle w:val="GLAnormal"/>
        <w:rPr>
          <w:rFonts w:ascii="Foundry Form Sans" w:hAnsi="Foundry Form Sans"/>
        </w:rPr>
      </w:pPr>
    </w:p>
    <w:p w:rsidR="0054191A" w:rsidRPr="003E5E96" w:rsidRDefault="0054191A" w:rsidP="007F3332">
      <w:pPr>
        <w:pStyle w:val="GLAnormal"/>
        <w:rPr>
          <w:rFonts w:ascii="Foundry Form Sans" w:hAnsi="Foundry Form Sans"/>
        </w:rPr>
      </w:pPr>
      <w:r w:rsidRPr="003E5E96">
        <w:rPr>
          <w:rFonts w:ascii="Foundry Form Sans" w:hAnsi="Foundry Form Sans"/>
        </w:rPr>
        <w:t>But can I just say, in terms of what has happened at Holloway Prison, it is really important to put on record that </w:t>
      </w:r>
      <w:r w:rsidRPr="003E5E96">
        <w:rPr>
          <w:rFonts w:ascii="Foundry Form Sans" w:hAnsi="Foundry Form Sans"/>
        </w:rPr>
        <w:noBreakHyphen/>
      </w:r>
      <w:r w:rsidRPr="003E5E96">
        <w:rPr>
          <w:rFonts w:ascii="Foundry Form Sans" w:hAnsi="Foundry Form Sans"/>
        </w:rPr>
        <w:noBreakHyphen/>
      </w:r>
    </w:p>
    <w:p w:rsidR="0054191A" w:rsidRPr="003E5E96" w:rsidRDefault="0054191A" w:rsidP="007F3332">
      <w:pPr>
        <w:pStyle w:val="GLAnormal"/>
        <w:rPr>
          <w:rFonts w:ascii="Foundry Form Sans" w:hAnsi="Foundry Form Sans"/>
        </w:rPr>
      </w:pPr>
    </w:p>
    <w:p w:rsidR="0054191A" w:rsidRPr="003E5E96" w:rsidRDefault="0054191A" w:rsidP="007F3332">
      <w:pPr>
        <w:pStyle w:val="GLAnormal"/>
        <w:rPr>
          <w:rFonts w:ascii="Foundry Form Sans" w:hAnsi="Foundry Form Sans"/>
        </w:rPr>
      </w:pPr>
      <w:r w:rsidRPr="003E5E96">
        <w:rPr>
          <w:rFonts w:ascii="Foundry Form Sans" w:hAnsi="Foundry Form Sans"/>
          <w:b/>
        </w:rPr>
        <w:t>Jennette Arnold OBE AM:</w:t>
      </w:r>
      <w:r w:rsidRPr="003E5E96">
        <w:rPr>
          <w:rFonts w:ascii="Foundry Form Sans" w:hAnsi="Foundry Form Sans"/>
        </w:rPr>
        <w:t xml:space="preserve">  No, I just want some answers to some questions and so can I come back to you?</w:t>
      </w:r>
    </w:p>
    <w:p w:rsidR="0054191A" w:rsidRPr="003E5E96" w:rsidRDefault="0054191A" w:rsidP="007F3332">
      <w:pPr>
        <w:pStyle w:val="GLAnormal"/>
        <w:rPr>
          <w:rFonts w:ascii="Foundry Form Sans" w:hAnsi="Foundry Form Sans"/>
        </w:rPr>
      </w:pPr>
    </w:p>
    <w:p w:rsidR="0054191A" w:rsidRPr="003E5E96" w:rsidRDefault="0054191A" w:rsidP="007F3332">
      <w:pPr>
        <w:pStyle w:val="GLAnormal"/>
        <w:rPr>
          <w:rFonts w:ascii="Foundry Form Sans" w:hAnsi="Foundry Form Sans"/>
        </w:rPr>
      </w:pPr>
      <w:r w:rsidRPr="003E5E96">
        <w:rPr>
          <w:rFonts w:ascii="Foundry Form Sans" w:hAnsi="Foundry Form Sans"/>
          <w:b/>
        </w:rPr>
        <w:t>Sophie Linden (Deputy Mayor for Policing and Crime):</w:t>
      </w:r>
      <w:r w:rsidRPr="003E5E96">
        <w:rPr>
          <w:rFonts w:ascii="Foundry Form Sans" w:hAnsi="Foundry Form Sans"/>
        </w:rPr>
        <w:t xml:space="preserve">  I just wanted to answer in terms of the Prison Reform Trust </w:t>
      </w:r>
      <w:r w:rsidRPr="003E5E96">
        <w:rPr>
          <w:rFonts w:ascii="Foundry Form Sans" w:hAnsi="Foundry Form Sans"/>
        </w:rPr>
        <w:noBreakHyphen/>
      </w:r>
      <w:r w:rsidRPr="003E5E96">
        <w:rPr>
          <w:rFonts w:ascii="Foundry Form Sans" w:hAnsi="Foundry Form Sans"/>
        </w:rPr>
        <w:noBreakHyphen/>
      </w:r>
    </w:p>
    <w:p w:rsidR="0054191A" w:rsidRPr="003E5E96" w:rsidRDefault="0054191A" w:rsidP="007F3332">
      <w:pPr>
        <w:pStyle w:val="GLAnormal"/>
        <w:rPr>
          <w:rFonts w:ascii="Foundry Form Sans" w:hAnsi="Foundry Form Sans"/>
        </w:rPr>
      </w:pPr>
    </w:p>
    <w:p w:rsidR="0054191A" w:rsidRPr="003E5E96" w:rsidRDefault="0054191A" w:rsidP="007F3332">
      <w:pPr>
        <w:pStyle w:val="GLAnormal"/>
        <w:rPr>
          <w:rFonts w:ascii="Foundry Form Sans" w:hAnsi="Foundry Form Sans"/>
        </w:rPr>
      </w:pPr>
      <w:r w:rsidRPr="003E5E96">
        <w:rPr>
          <w:rFonts w:ascii="Foundry Form Sans" w:hAnsi="Foundry Form Sans"/>
          <w:b/>
        </w:rPr>
        <w:t>Jennette Arnold OBE AM:</w:t>
      </w:r>
      <w:r w:rsidRPr="003E5E96">
        <w:rPr>
          <w:rFonts w:ascii="Foundry Form Sans" w:hAnsi="Foundry Form Sans"/>
        </w:rPr>
        <w:t xml:space="preserve">  No, you will get a chance to tell me about that, but what I want to do is to just get some answers to some specific questions.  There is a feeling that the closure of Holloway is somehow going to impact on boroughs and I </w:t>
      </w:r>
      <w:proofErr w:type="gramStart"/>
      <w:r w:rsidRPr="003E5E96">
        <w:rPr>
          <w:rFonts w:ascii="Foundry Form Sans" w:hAnsi="Foundry Form Sans"/>
        </w:rPr>
        <w:t>was just wanting</w:t>
      </w:r>
      <w:proofErr w:type="gramEnd"/>
      <w:r w:rsidRPr="003E5E96">
        <w:rPr>
          <w:rFonts w:ascii="Foundry Form Sans" w:hAnsi="Foundry Form Sans"/>
        </w:rPr>
        <w:t xml:space="preserve"> to get a sense.  You were just a borough away from Holloway, </w:t>
      </w:r>
      <w:r w:rsidRPr="003E5E96">
        <w:rPr>
          <w:rFonts w:ascii="Foundry Form Sans" w:hAnsi="Foundry Form Sans"/>
        </w:rPr>
        <w:lastRenderedPageBreak/>
        <w:t>which has been called “London</w:t>
      </w:r>
      <w:r w:rsidR="005909DF" w:rsidRPr="003E5E96">
        <w:rPr>
          <w:rFonts w:ascii="Foundry Form Sans" w:hAnsi="Foundry Form Sans"/>
        </w:rPr>
        <w:t>’</w:t>
      </w:r>
      <w:r w:rsidRPr="003E5E96">
        <w:rPr>
          <w:rFonts w:ascii="Foundry Form Sans" w:hAnsi="Foundry Form Sans"/>
        </w:rPr>
        <w:t>s prison for London women”.  I just wanted to get a sense of whether in your past role you were aware of the work in rehab</w:t>
      </w:r>
      <w:r w:rsidR="00FD7FD3" w:rsidRPr="003E5E96">
        <w:rPr>
          <w:rFonts w:ascii="Foundry Form Sans" w:hAnsi="Foundry Form Sans"/>
        </w:rPr>
        <w:t>ilitation</w:t>
      </w:r>
      <w:r w:rsidRPr="003E5E96">
        <w:rPr>
          <w:rFonts w:ascii="Foundry Form Sans" w:hAnsi="Foundry Form Sans"/>
        </w:rPr>
        <w:t xml:space="preserve"> and resettlement that was taking place in Holloway.</w:t>
      </w:r>
    </w:p>
    <w:p w:rsidR="0054191A" w:rsidRPr="003E5E96" w:rsidRDefault="0054191A" w:rsidP="007F3332">
      <w:pPr>
        <w:pStyle w:val="GLAnormal"/>
        <w:rPr>
          <w:rFonts w:ascii="Foundry Form Sans" w:hAnsi="Foundry Form Sans"/>
        </w:rPr>
      </w:pPr>
    </w:p>
    <w:p w:rsidR="0054191A" w:rsidRPr="003E5E96" w:rsidRDefault="0054191A" w:rsidP="007F3332">
      <w:pPr>
        <w:pStyle w:val="GLAnormal"/>
        <w:rPr>
          <w:rFonts w:ascii="Foundry Form Sans" w:hAnsi="Foundry Form Sans"/>
        </w:rPr>
      </w:pPr>
      <w:r w:rsidRPr="003E5E96">
        <w:rPr>
          <w:rFonts w:ascii="Foundry Form Sans" w:hAnsi="Foundry Form Sans"/>
          <w:b/>
        </w:rPr>
        <w:t>Sophie Linden (Deputy Mayor for Policing and Crime):</w:t>
      </w:r>
      <w:r w:rsidRPr="003E5E96">
        <w:rPr>
          <w:rFonts w:ascii="Foundry Form Sans" w:hAnsi="Foundry Form Sans"/>
        </w:rPr>
        <w:t xml:space="preserve">  Yes.</w:t>
      </w:r>
    </w:p>
    <w:p w:rsidR="0054191A" w:rsidRPr="003E5E96" w:rsidRDefault="0054191A" w:rsidP="007F3332">
      <w:pPr>
        <w:pStyle w:val="GLAnormal"/>
        <w:rPr>
          <w:rFonts w:ascii="Foundry Form Sans" w:hAnsi="Foundry Form Sans"/>
        </w:rPr>
      </w:pPr>
    </w:p>
    <w:p w:rsidR="0054191A" w:rsidRPr="003E5E96" w:rsidRDefault="0054191A" w:rsidP="007F3332">
      <w:pPr>
        <w:pStyle w:val="GLAnormal"/>
        <w:rPr>
          <w:rFonts w:ascii="Foundry Form Sans" w:hAnsi="Foundry Form Sans"/>
        </w:rPr>
      </w:pPr>
      <w:r w:rsidRPr="003E5E96">
        <w:rPr>
          <w:rFonts w:ascii="Foundry Form Sans" w:hAnsi="Foundry Form Sans"/>
          <w:b/>
        </w:rPr>
        <w:t>Jennette Arnold OBE AM:</w:t>
      </w:r>
      <w:r w:rsidRPr="003E5E96">
        <w:rPr>
          <w:rFonts w:ascii="Foundry Form Sans" w:hAnsi="Foundry Form Sans"/>
        </w:rPr>
        <w:t xml:space="preserve">  You are saying no?</w:t>
      </w:r>
    </w:p>
    <w:p w:rsidR="0054191A" w:rsidRPr="003E5E96" w:rsidRDefault="0054191A" w:rsidP="007F3332">
      <w:pPr>
        <w:pStyle w:val="GLAnormal"/>
        <w:rPr>
          <w:rFonts w:ascii="Foundry Form Sans" w:hAnsi="Foundry Form Sans"/>
        </w:rPr>
      </w:pPr>
    </w:p>
    <w:p w:rsidR="00900429" w:rsidRPr="003E5E96" w:rsidRDefault="0054191A" w:rsidP="007F3332">
      <w:pPr>
        <w:pStyle w:val="GLAnormal"/>
        <w:rPr>
          <w:rFonts w:ascii="Foundry Form Sans" w:hAnsi="Foundry Form Sans"/>
        </w:rPr>
      </w:pPr>
      <w:r w:rsidRPr="003E5E96">
        <w:rPr>
          <w:rFonts w:ascii="Foundry Form Sans" w:hAnsi="Foundry Form Sans"/>
          <w:b/>
        </w:rPr>
        <w:t>Sophie Linden (Deputy Mayor for Policing and Crime):</w:t>
      </w:r>
      <w:r w:rsidRPr="003E5E96">
        <w:rPr>
          <w:rFonts w:ascii="Foundry Form Sans" w:hAnsi="Foundry Form Sans"/>
        </w:rPr>
        <w:t xml:space="preserve">  No, what I am saying is that at the moment I do not have the detail of how the closure of Holloway is impacting on the </w:t>
      </w:r>
      <w:r w:rsidR="001D2483" w:rsidRPr="003E5E96">
        <w:rPr>
          <w:rFonts w:ascii="Foundry Form Sans" w:hAnsi="Foundry Form Sans"/>
        </w:rPr>
        <w:t>B</w:t>
      </w:r>
      <w:r w:rsidR="00900429" w:rsidRPr="003E5E96">
        <w:rPr>
          <w:rFonts w:ascii="Foundry Form Sans" w:hAnsi="Foundry Form Sans"/>
        </w:rPr>
        <w:t>orough of Hackney.</w:t>
      </w:r>
    </w:p>
    <w:p w:rsidR="00900429" w:rsidRPr="003E5E96" w:rsidRDefault="00900429" w:rsidP="007F3332">
      <w:pPr>
        <w:pStyle w:val="GLAnormal"/>
        <w:rPr>
          <w:rFonts w:ascii="Foundry Form Sans" w:hAnsi="Foundry Form Sans"/>
        </w:rPr>
      </w:pPr>
    </w:p>
    <w:p w:rsidR="0054191A" w:rsidRPr="003E5E96" w:rsidRDefault="0054191A" w:rsidP="007F3332">
      <w:pPr>
        <w:pStyle w:val="GLAnormal"/>
        <w:rPr>
          <w:rFonts w:ascii="Foundry Form Sans" w:hAnsi="Foundry Form Sans"/>
        </w:rPr>
      </w:pPr>
      <w:r w:rsidRPr="003E5E96">
        <w:rPr>
          <w:rFonts w:ascii="Foundry Form Sans" w:hAnsi="Foundry Form Sans"/>
        </w:rPr>
        <w:t xml:space="preserve">What I do know is that </w:t>
      </w:r>
      <w:r w:rsidR="0056164A" w:rsidRPr="003E5E96">
        <w:rPr>
          <w:rFonts w:ascii="Foundry Form Sans" w:hAnsi="Foundry Form Sans"/>
        </w:rPr>
        <w:t xml:space="preserve">I think </w:t>
      </w:r>
      <w:r w:rsidRPr="003E5E96">
        <w:rPr>
          <w:rFonts w:ascii="Foundry Form Sans" w:hAnsi="Foundry Form Sans"/>
        </w:rPr>
        <w:t>the closure of Holloway has been handled in such a quick way that it will have an impact on reoffending and rehabilitation because now the women who were going to Holloway</w:t>
      </w:r>
      <w:r w:rsidR="001D2483" w:rsidRPr="003E5E96">
        <w:rPr>
          <w:rFonts w:ascii="Foundry Form Sans" w:hAnsi="Foundry Form Sans"/>
        </w:rPr>
        <w:t xml:space="preserve"> </w:t>
      </w:r>
      <w:r w:rsidR="001D2483" w:rsidRPr="003E5E96">
        <w:rPr>
          <w:rFonts w:ascii="Foundry Form Sans" w:hAnsi="Foundry Form Sans"/>
        </w:rPr>
        <w:noBreakHyphen/>
        <w:t xml:space="preserve"> I know London is a big place but at least they were closer to home </w:t>
      </w:r>
      <w:r w:rsidR="001D2483" w:rsidRPr="003E5E96">
        <w:rPr>
          <w:rFonts w:ascii="Foundry Form Sans" w:hAnsi="Foundry Form Sans"/>
        </w:rPr>
        <w:noBreakHyphen/>
        <w:t xml:space="preserve"> are now being housed in three prisons in Surrey, which we know is not a good thing for women because they are going to be further away from their families.  We also know from having spoken to staff at Holloway Prison </w:t>
      </w:r>
      <w:r w:rsidR="00900429" w:rsidRPr="003E5E96">
        <w:rPr>
          <w:rFonts w:ascii="Foundry Form Sans" w:hAnsi="Foundry Form Sans"/>
        </w:rPr>
        <w:t xml:space="preserve">- </w:t>
      </w:r>
      <w:r w:rsidR="001D2483" w:rsidRPr="003E5E96">
        <w:rPr>
          <w:rFonts w:ascii="Foundry Form Sans" w:hAnsi="Foundry Form Sans"/>
        </w:rPr>
        <w:t xml:space="preserve">who are now out of jobs and </w:t>
      </w:r>
      <w:r w:rsidR="00900429" w:rsidRPr="003E5E96">
        <w:rPr>
          <w:rFonts w:ascii="Foundry Form Sans" w:hAnsi="Foundry Form Sans"/>
        </w:rPr>
        <w:t xml:space="preserve">are </w:t>
      </w:r>
      <w:r w:rsidR="001D2483" w:rsidRPr="003E5E96">
        <w:rPr>
          <w:rFonts w:ascii="Foundry Form Sans" w:hAnsi="Foundry Form Sans"/>
        </w:rPr>
        <w:t>looking for work</w:t>
      </w:r>
      <w:r w:rsidR="00900429" w:rsidRPr="003E5E96">
        <w:rPr>
          <w:rFonts w:ascii="Foundry Form Sans" w:hAnsi="Foundry Form Sans"/>
        </w:rPr>
        <w:t xml:space="preserve"> -</w:t>
      </w:r>
      <w:r w:rsidR="001D2483" w:rsidRPr="003E5E96">
        <w:rPr>
          <w:rFonts w:ascii="Foundry Form Sans" w:hAnsi="Foundry Form Sans"/>
        </w:rPr>
        <w:t xml:space="preserve"> that the rehabilitation services they were delivering are not easily delivered in Surrey because of the nature of the contracts that are happening.  The different types of commissioners do not have the contracts that then go to Surrey.  There is a whole world of complexity that means that the women who are being moved to Surrey are not going to be able to get the rehabilitative services and therapeutic services that they had previously.</w:t>
      </w:r>
    </w:p>
    <w:p w:rsidR="001D2483" w:rsidRPr="003E5E96" w:rsidRDefault="001D2483" w:rsidP="007F3332">
      <w:pPr>
        <w:pStyle w:val="GLAnormal"/>
        <w:rPr>
          <w:rFonts w:ascii="Foundry Form Sans" w:hAnsi="Foundry Form Sans"/>
        </w:rPr>
      </w:pPr>
    </w:p>
    <w:p w:rsidR="001D2483" w:rsidRPr="003E5E96" w:rsidRDefault="001D2483" w:rsidP="007F3332">
      <w:pPr>
        <w:pStyle w:val="GLAnormal"/>
        <w:rPr>
          <w:rFonts w:ascii="Foundry Form Sans" w:hAnsi="Foundry Form Sans"/>
        </w:rPr>
      </w:pPr>
      <w:r w:rsidRPr="003E5E96">
        <w:rPr>
          <w:rFonts w:ascii="Foundry Form Sans" w:hAnsi="Foundry Form Sans"/>
          <w:b/>
        </w:rPr>
        <w:t>Jennette Arnold OBE AM:</w:t>
      </w:r>
      <w:r w:rsidRPr="003E5E96">
        <w:rPr>
          <w:rFonts w:ascii="Foundry Form Sans" w:hAnsi="Foundry Form Sans"/>
        </w:rPr>
        <w:t xml:space="preserve">  That is the question that I was going to say.</w:t>
      </w:r>
      <w:r w:rsidR="00900429" w:rsidRPr="003E5E96">
        <w:rPr>
          <w:rFonts w:ascii="Foundry Form Sans" w:hAnsi="Foundry Form Sans"/>
        </w:rPr>
        <w:t xml:space="preserve">  In terms of moving the prisoners from A to B, it is about the support system that currently exists.</w:t>
      </w:r>
    </w:p>
    <w:p w:rsidR="00900429" w:rsidRPr="003E5E96" w:rsidRDefault="00900429" w:rsidP="007F3332">
      <w:pPr>
        <w:pStyle w:val="GLAnormal"/>
        <w:rPr>
          <w:rFonts w:ascii="Foundry Form Sans" w:hAnsi="Foundry Form Sans"/>
        </w:rPr>
      </w:pPr>
    </w:p>
    <w:p w:rsidR="00900429" w:rsidRPr="003E5E96" w:rsidRDefault="00900429" w:rsidP="007F3332">
      <w:pPr>
        <w:pStyle w:val="GLAnormal"/>
        <w:rPr>
          <w:rFonts w:ascii="Foundry Form Sans" w:hAnsi="Foundry Form Sans"/>
        </w:rPr>
      </w:pPr>
      <w:r w:rsidRPr="003E5E96">
        <w:rPr>
          <w:rFonts w:ascii="Foundry Form Sans" w:hAnsi="Foundry Form Sans"/>
          <w:b/>
        </w:rPr>
        <w:t>Sophie Linden (Deputy Mayor for Policing and Crime):</w:t>
      </w:r>
      <w:r w:rsidRPr="003E5E96">
        <w:rPr>
          <w:rFonts w:ascii="Foundry Form Sans" w:hAnsi="Foundry Form Sans"/>
        </w:rPr>
        <w:t xml:space="preserve">  Yes, absolutely.</w:t>
      </w:r>
    </w:p>
    <w:p w:rsidR="00900429" w:rsidRPr="003E5E96" w:rsidRDefault="00900429" w:rsidP="007F3332">
      <w:pPr>
        <w:pStyle w:val="GLAnormal"/>
        <w:rPr>
          <w:rFonts w:ascii="Foundry Form Sans" w:hAnsi="Foundry Form Sans"/>
        </w:rPr>
      </w:pPr>
    </w:p>
    <w:p w:rsidR="00900429" w:rsidRPr="003E5E96" w:rsidRDefault="00900429" w:rsidP="007F3332">
      <w:pPr>
        <w:pStyle w:val="GLAnormal"/>
        <w:rPr>
          <w:rFonts w:ascii="Foundry Form Sans" w:hAnsi="Foundry Form Sans"/>
        </w:rPr>
      </w:pPr>
      <w:r w:rsidRPr="003E5E96">
        <w:rPr>
          <w:rFonts w:ascii="Foundry Form Sans" w:hAnsi="Foundry Form Sans"/>
          <w:b/>
        </w:rPr>
        <w:t>Jennette Arnold OBE AM:</w:t>
      </w:r>
      <w:r w:rsidRPr="003E5E96">
        <w:rPr>
          <w:rFonts w:ascii="Foundry Form Sans" w:hAnsi="Foundry Form Sans"/>
        </w:rPr>
        <w:t xml:space="preserve">  You have just answered the question that I was going to put you: are you aware of any challenges in terms of this move that will impact on women and their families?</w:t>
      </w:r>
    </w:p>
    <w:p w:rsidR="00900429" w:rsidRPr="003E5E96" w:rsidRDefault="00900429" w:rsidP="007F3332">
      <w:pPr>
        <w:pStyle w:val="GLAnormal"/>
        <w:rPr>
          <w:rFonts w:ascii="Foundry Form Sans" w:hAnsi="Foundry Form Sans"/>
        </w:rPr>
      </w:pPr>
    </w:p>
    <w:p w:rsidR="00900429" w:rsidRPr="003E5E96" w:rsidRDefault="00900429" w:rsidP="007F3332">
      <w:pPr>
        <w:pStyle w:val="GLAnormal"/>
        <w:rPr>
          <w:rFonts w:ascii="Foundry Form Sans" w:hAnsi="Foundry Form Sans"/>
        </w:rPr>
      </w:pPr>
      <w:r w:rsidRPr="003E5E96">
        <w:rPr>
          <w:rFonts w:ascii="Foundry Form Sans" w:hAnsi="Foundry Form Sans"/>
          <w:b/>
        </w:rPr>
        <w:t>Sophie Linden (Deputy Mayor for Policing and Crime):</w:t>
      </w:r>
      <w:r w:rsidRPr="003E5E96">
        <w:rPr>
          <w:rFonts w:ascii="Foundry Form Sans" w:hAnsi="Foundry Form Sans"/>
        </w:rPr>
        <w:t xml:space="preserve">  Absolutely.</w:t>
      </w:r>
    </w:p>
    <w:p w:rsidR="00900429" w:rsidRPr="003E5E96" w:rsidRDefault="00900429" w:rsidP="007F3332">
      <w:pPr>
        <w:pStyle w:val="GLAnormal"/>
        <w:rPr>
          <w:rFonts w:ascii="Foundry Form Sans" w:hAnsi="Foundry Form Sans"/>
        </w:rPr>
      </w:pPr>
    </w:p>
    <w:p w:rsidR="00900429" w:rsidRPr="003E5E96" w:rsidRDefault="00900429" w:rsidP="007F3332">
      <w:pPr>
        <w:pStyle w:val="GLAnormal"/>
        <w:rPr>
          <w:rFonts w:ascii="Foundry Form Sans" w:hAnsi="Foundry Form Sans"/>
        </w:rPr>
      </w:pPr>
      <w:r w:rsidRPr="003E5E96">
        <w:rPr>
          <w:rFonts w:ascii="Foundry Form Sans" w:hAnsi="Foundry Form Sans"/>
          <w:b/>
        </w:rPr>
        <w:t xml:space="preserve">Jennette Arnold OBE </w:t>
      </w:r>
      <w:proofErr w:type="gramStart"/>
      <w:r w:rsidRPr="003E5E96">
        <w:rPr>
          <w:rFonts w:ascii="Foundry Form Sans" w:hAnsi="Foundry Form Sans"/>
          <w:b/>
        </w:rPr>
        <w:t>AM</w:t>
      </w:r>
      <w:proofErr w:type="gramEnd"/>
      <w:r w:rsidRPr="003E5E96">
        <w:rPr>
          <w:rFonts w:ascii="Foundry Form Sans" w:hAnsi="Foundry Form Sans"/>
          <w:b/>
        </w:rPr>
        <w:t>:</w:t>
      </w:r>
      <w:r w:rsidRPr="003E5E96">
        <w:rPr>
          <w:rFonts w:ascii="Foundry Form Sans" w:hAnsi="Foundry Form Sans"/>
        </w:rPr>
        <w:t xml:space="preserve">  Thank you for answering that question.  Can I put it to you as well that, again, the Prison Reform Trust is looking for support for there to be a Holloway women</w:t>
      </w:r>
      <w:r w:rsidR="005909DF" w:rsidRPr="003E5E96">
        <w:rPr>
          <w:rFonts w:ascii="Foundry Form Sans" w:hAnsi="Foundry Form Sans"/>
        </w:rPr>
        <w:t>’</w:t>
      </w:r>
      <w:r w:rsidRPr="003E5E96">
        <w:rPr>
          <w:rFonts w:ascii="Foundry Form Sans" w:hAnsi="Foundry Form Sans"/>
        </w:rPr>
        <w:t>s centre?  It is not historical, but now that there are developers onsite there is the opportunity to think about some sort of gain from that site.  Have you heard about that proposal and, if not, do you need more information about that?</w:t>
      </w:r>
    </w:p>
    <w:p w:rsidR="00900429" w:rsidRPr="003E5E96" w:rsidRDefault="00900429" w:rsidP="007F3332">
      <w:pPr>
        <w:pStyle w:val="GLAnormal"/>
        <w:rPr>
          <w:rFonts w:ascii="Foundry Form Sans" w:hAnsi="Foundry Form Sans"/>
        </w:rPr>
      </w:pPr>
    </w:p>
    <w:p w:rsidR="00900429" w:rsidRPr="003E5E96" w:rsidRDefault="00900429" w:rsidP="007F3332">
      <w:pPr>
        <w:pStyle w:val="GLAnormal"/>
        <w:rPr>
          <w:rFonts w:ascii="Foundry Form Sans" w:hAnsi="Foundry Form Sans"/>
        </w:rPr>
      </w:pPr>
      <w:r w:rsidRPr="003E5E96">
        <w:rPr>
          <w:rFonts w:ascii="Foundry Form Sans" w:hAnsi="Foundry Form Sans"/>
          <w:b/>
        </w:rPr>
        <w:t>Sophie Linden (Deputy Mayor for Policing and Crime):</w:t>
      </w:r>
      <w:r w:rsidRPr="003E5E96">
        <w:rPr>
          <w:rFonts w:ascii="Foundry Form Sans" w:hAnsi="Foundry Form Sans"/>
        </w:rPr>
        <w:t xml:space="preserve">  I certainly do know of the proposal from the Prison Reform Trust and it is something that we absolutely do support.  However, that is just one element of what needs to happen in terms of the services that women need in London </w:t>
      </w:r>
      <w:r w:rsidR="0039049B" w:rsidRPr="003E5E96">
        <w:rPr>
          <w:rFonts w:ascii="Foundry Form Sans" w:hAnsi="Foundry Form Sans"/>
        </w:rPr>
        <w:t xml:space="preserve">and </w:t>
      </w:r>
      <w:r w:rsidRPr="003E5E96">
        <w:rPr>
          <w:rFonts w:ascii="Foundry Form Sans" w:hAnsi="Foundry Form Sans"/>
        </w:rPr>
        <w:t>with the closure of Holloway</w:t>
      </w:r>
      <w:r w:rsidR="0039049B" w:rsidRPr="003E5E96">
        <w:rPr>
          <w:rFonts w:ascii="Foundry Form Sans" w:hAnsi="Foundry Form Sans"/>
        </w:rPr>
        <w:t>.  We need to be looking much further and wider in terms of what will come out of the closure of Holloway Prison.  A women</w:t>
      </w:r>
      <w:r w:rsidR="005909DF" w:rsidRPr="003E5E96">
        <w:rPr>
          <w:rFonts w:ascii="Foundry Form Sans" w:hAnsi="Foundry Form Sans"/>
        </w:rPr>
        <w:t>’</w:t>
      </w:r>
      <w:r w:rsidR="0039049B" w:rsidRPr="003E5E96">
        <w:rPr>
          <w:rFonts w:ascii="Foundry Form Sans" w:hAnsi="Foundry Form Sans"/>
        </w:rPr>
        <w:t>s centre such as the one that the Prison Reform Trust has proposed we support, but it is a much wider question: what else is needed and how else can we reinvest the probably considerable capital gains that are going to come from the sale of Holloway Prison?</w:t>
      </w:r>
    </w:p>
    <w:p w:rsidR="0039049B" w:rsidRPr="003E5E96" w:rsidRDefault="0039049B" w:rsidP="007F3332">
      <w:pPr>
        <w:pStyle w:val="GLAnormal"/>
        <w:rPr>
          <w:rFonts w:ascii="Foundry Form Sans" w:hAnsi="Foundry Form Sans"/>
        </w:rPr>
      </w:pPr>
    </w:p>
    <w:p w:rsidR="0039049B" w:rsidRPr="003E5E96" w:rsidRDefault="0039049B" w:rsidP="007F3332">
      <w:pPr>
        <w:pStyle w:val="GLAnormal"/>
        <w:rPr>
          <w:rFonts w:ascii="Foundry Form Sans" w:hAnsi="Foundry Form Sans"/>
        </w:rPr>
      </w:pPr>
      <w:r w:rsidRPr="003E5E96">
        <w:rPr>
          <w:rFonts w:ascii="Foundry Form Sans" w:hAnsi="Foundry Form Sans"/>
          <w:b/>
        </w:rPr>
        <w:t>Jennette Arnold OBE AM:</w:t>
      </w:r>
      <w:r w:rsidRPr="003E5E96">
        <w:rPr>
          <w:rFonts w:ascii="Foundry Form Sans" w:hAnsi="Foundry Form Sans"/>
        </w:rPr>
        <w:t xml:space="preserve">  If you had a proposal about a specific ask, which would be then part of the bigger whole, would you be prepared to look at it?</w:t>
      </w:r>
    </w:p>
    <w:p w:rsidR="0039049B" w:rsidRPr="003E5E96" w:rsidRDefault="0039049B" w:rsidP="007F3332">
      <w:pPr>
        <w:pStyle w:val="GLAnormal"/>
        <w:rPr>
          <w:rFonts w:ascii="Foundry Form Sans" w:hAnsi="Foundry Form Sans"/>
        </w:rPr>
      </w:pPr>
    </w:p>
    <w:p w:rsidR="0039049B" w:rsidRPr="003E5E96" w:rsidRDefault="0039049B" w:rsidP="007F3332">
      <w:pPr>
        <w:pStyle w:val="GLAnormal"/>
        <w:rPr>
          <w:rFonts w:ascii="Foundry Form Sans" w:hAnsi="Foundry Form Sans"/>
        </w:rPr>
      </w:pPr>
      <w:r w:rsidRPr="003E5E96">
        <w:rPr>
          <w:rFonts w:ascii="Foundry Form Sans" w:hAnsi="Foundry Form Sans"/>
          <w:b/>
        </w:rPr>
        <w:t>Sophie Linden (Deputy Mayor for Policing and Crime):</w:t>
      </w:r>
      <w:r w:rsidRPr="003E5E96">
        <w:rPr>
          <w:rFonts w:ascii="Foundry Form Sans" w:hAnsi="Foundry Form Sans"/>
        </w:rPr>
        <w:t xml:space="preserve">  I have already said that we do support it.  For me in the discussion that I wanted to have with the Ministers in the Ministry of Justice</w:t>
      </w:r>
      <w:r w:rsidR="00827824" w:rsidRPr="003E5E96">
        <w:rPr>
          <w:rFonts w:ascii="Foundry Form Sans" w:hAnsi="Foundry Form Sans"/>
        </w:rPr>
        <w:t xml:space="preserve"> </w:t>
      </w:r>
      <w:r w:rsidR="00AC1EF6" w:rsidRPr="003E5E96">
        <w:rPr>
          <w:rFonts w:ascii="Foundry Form Sans" w:hAnsi="Foundry Form Sans"/>
        </w:rPr>
        <w:t>(</w:t>
      </w:r>
      <w:proofErr w:type="spellStart"/>
      <w:r w:rsidR="00AC1EF6" w:rsidRPr="003E5E96">
        <w:rPr>
          <w:rFonts w:ascii="Foundry Form Sans" w:hAnsi="Foundry Form Sans"/>
        </w:rPr>
        <w:t>MoJ</w:t>
      </w:r>
      <w:proofErr w:type="spellEnd"/>
      <w:r w:rsidR="00AC1EF6" w:rsidRPr="003E5E96">
        <w:rPr>
          <w:rFonts w:ascii="Foundry Form Sans" w:hAnsi="Foundry Form Sans"/>
        </w:rPr>
        <w:t xml:space="preserve">) </w:t>
      </w:r>
      <w:r w:rsidR="00827824" w:rsidRPr="003E5E96">
        <w:rPr>
          <w:rFonts w:ascii="Foundry Form Sans" w:hAnsi="Foundry Form Sans"/>
        </w:rPr>
        <w:t>-</w:t>
      </w:r>
      <w:r w:rsidRPr="003E5E96">
        <w:rPr>
          <w:rFonts w:ascii="Foundry Form Sans" w:hAnsi="Foundry Form Sans"/>
        </w:rPr>
        <w:t xml:space="preserve"> but it was </w:t>
      </w:r>
      <w:r w:rsidRPr="003E5E96">
        <w:rPr>
          <w:rFonts w:ascii="Foundry Form Sans" w:hAnsi="Foundry Form Sans"/>
        </w:rPr>
        <w:lastRenderedPageBreak/>
        <w:t>cancelled yesterday</w:t>
      </w:r>
      <w:r w:rsidR="00827824" w:rsidRPr="003E5E96">
        <w:rPr>
          <w:rFonts w:ascii="Foundry Form Sans" w:hAnsi="Foundry Form Sans"/>
        </w:rPr>
        <w:t xml:space="preserve"> because of the reshuffle - yes, it was about what else can happen on the site at Holloway but what else should be happening.  In terms of really what should be happening to women, 78% of women who were going to Holloway and who have prison sentences will have prison sentences of less than 12 months.  They should be being dealt with in different ways such as women</w:t>
      </w:r>
      <w:r w:rsidR="005909DF" w:rsidRPr="003E5E96">
        <w:rPr>
          <w:rFonts w:ascii="Foundry Form Sans" w:hAnsi="Foundry Form Sans"/>
        </w:rPr>
        <w:t>’</w:t>
      </w:r>
      <w:r w:rsidR="00827824" w:rsidRPr="003E5E96">
        <w:rPr>
          <w:rFonts w:ascii="Foundry Form Sans" w:hAnsi="Foundry Form Sans"/>
        </w:rPr>
        <w:t>s centres.  We need to be having and we are having those discussions in terms of devolving some of that responsibility down to MOPAC to ensure that much better services are there for women, especially those women who have sentences of less than three months.</w:t>
      </w:r>
    </w:p>
    <w:p w:rsidR="00827824" w:rsidRPr="003E5E96" w:rsidRDefault="00827824" w:rsidP="007F3332">
      <w:pPr>
        <w:pStyle w:val="GLAnormal"/>
        <w:rPr>
          <w:rFonts w:ascii="Foundry Form Sans" w:hAnsi="Foundry Form Sans"/>
        </w:rPr>
      </w:pPr>
    </w:p>
    <w:p w:rsidR="00906C37" w:rsidRPr="003E5E96" w:rsidRDefault="00827824" w:rsidP="007F3332">
      <w:pPr>
        <w:pStyle w:val="GLAnormal"/>
        <w:rPr>
          <w:rFonts w:ascii="Foundry Form Sans" w:hAnsi="Foundry Form Sans"/>
        </w:rPr>
      </w:pPr>
      <w:r w:rsidRPr="003E5E96">
        <w:rPr>
          <w:rFonts w:ascii="Foundry Form Sans" w:hAnsi="Foundry Form Sans"/>
          <w:b/>
        </w:rPr>
        <w:t xml:space="preserve">Jennette Arnold OBE </w:t>
      </w:r>
      <w:proofErr w:type="gramStart"/>
      <w:r w:rsidRPr="003E5E96">
        <w:rPr>
          <w:rFonts w:ascii="Foundry Form Sans" w:hAnsi="Foundry Form Sans"/>
          <w:b/>
        </w:rPr>
        <w:t>AM</w:t>
      </w:r>
      <w:proofErr w:type="gramEnd"/>
      <w:r w:rsidRPr="003E5E96">
        <w:rPr>
          <w:rFonts w:ascii="Foundry Form Sans" w:hAnsi="Foundry Form Sans"/>
          <w:b/>
        </w:rPr>
        <w:t>:</w:t>
      </w:r>
      <w:r w:rsidRPr="003E5E96">
        <w:rPr>
          <w:rFonts w:ascii="Foundry Form Sans" w:hAnsi="Foundry Form Sans"/>
        </w:rPr>
        <w:t xml:space="preserve">  All right.  I was looking for the name of the new </w:t>
      </w:r>
      <w:r w:rsidR="00FD7FD3" w:rsidRPr="003E5E96">
        <w:rPr>
          <w:rFonts w:ascii="Foundry Form Sans" w:hAnsi="Foundry Form Sans"/>
        </w:rPr>
        <w:t xml:space="preserve">Parliamentary </w:t>
      </w:r>
      <w:proofErr w:type="gramStart"/>
      <w:r w:rsidR="00FD7FD3" w:rsidRPr="003E5E96">
        <w:rPr>
          <w:rFonts w:ascii="Foundry Form Sans" w:hAnsi="Foundry Form Sans"/>
        </w:rPr>
        <w:t>Under</w:t>
      </w:r>
      <w:proofErr w:type="gramEnd"/>
      <w:r w:rsidR="00FD7FD3" w:rsidRPr="003E5E96">
        <w:rPr>
          <w:rFonts w:ascii="Foundry Form Sans" w:hAnsi="Foundry Form Sans"/>
        </w:rPr>
        <w:t xml:space="preserve"> Secretary of State</w:t>
      </w:r>
      <w:r w:rsidRPr="003E5E96">
        <w:rPr>
          <w:rFonts w:ascii="Foundry Form Sans" w:hAnsi="Foundry Form Sans"/>
        </w:rPr>
        <w:t xml:space="preserve"> for Prisons, Probation</w:t>
      </w:r>
      <w:r w:rsidR="00FD7FD3" w:rsidRPr="003E5E96">
        <w:rPr>
          <w:rFonts w:ascii="Foundry Form Sans" w:hAnsi="Foundry Form Sans"/>
        </w:rPr>
        <w:t>,</w:t>
      </w:r>
      <w:r w:rsidRPr="003E5E96">
        <w:rPr>
          <w:rFonts w:ascii="Foundry Form Sans" w:hAnsi="Foundry Form Sans"/>
        </w:rPr>
        <w:t xml:space="preserve"> Rehab</w:t>
      </w:r>
      <w:r w:rsidR="00FD7FD3" w:rsidRPr="003E5E96">
        <w:rPr>
          <w:rFonts w:ascii="Foundry Form Sans" w:hAnsi="Foundry Form Sans"/>
        </w:rPr>
        <w:t>ilitation and Sentencing</w:t>
      </w:r>
      <w:r w:rsidRPr="003E5E96">
        <w:rPr>
          <w:rFonts w:ascii="Foundry Form Sans" w:hAnsi="Foundry Form Sans"/>
        </w:rPr>
        <w:t>.  It is not out there.</w:t>
      </w:r>
    </w:p>
    <w:p w:rsidR="00906C37" w:rsidRPr="003E5E96" w:rsidRDefault="00906C37" w:rsidP="007F3332">
      <w:pPr>
        <w:pStyle w:val="GLAnormal"/>
        <w:rPr>
          <w:rFonts w:ascii="Foundry Form Sans" w:hAnsi="Foundry Form Sans"/>
        </w:rPr>
      </w:pPr>
    </w:p>
    <w:p w:rsidR="00906C37" w:rsidRPr="003E5E96" w:rsidRDefault="00906C37" w:rsidP="007F3332">
      <w:pPr>
        <w:pStyle w:val="GLAnormal"/>
        <w:rPr>
          <w:rFonts w:ascii="Foundry Form Sans" w:hAnsi="Foundry Form Sans"/>
        </w:rPr>
      </w:pPr>
      <w:r w:rsidRPr="003E5E96">
        <w:rPr>
          <w:rFonts w:ascii="Foundry Form Sans" w:hAnsi="Foundry Form Sans"/>
          <w:b/>
        </w:rPr>
        <w:t>Sophie Linden (Deputy Mayor for Policing and Crime):</w:t>
      </w:r>
      <w:r w:rsidRPr="003E5E96">
        <w:rPr>
          <w:rFonts w:ascii="Foundry Form Sans" w:hAnsi="Foundry Form Sans"/>
        </w:rPr>
        <w:t xml:space="preserve">  I cannot remember.</w:t>
      </w:r>
    </w:p>
    <w:p w:rsidR="00906C37" w:rsidRPr="003E5E96" w:rsidRDefault="00906C37" w:rsidP="007F3332">
      <w:pPr>
        <w:pStyle w:val="GLAnormal"/>
        <w:rPr>
          <w:rFonts w:ascii="Foundry Form Sans" w:hAnsi="Foundry Form Sans"/>
        </w:rPr>
      </w:pPr>
    </w:p>
    <w:p w:rsidR="00827824" w:rsidRPr="003E5E96" w:rsidRDefault="00906C37" w:rsidP="007F3332">
      <w:pPr>
        <w:pStyle w:val="GLAnormal"/>
        <w:rPr>
          <w:rFonts w:ascii="Foundry Form Sans" w:hAnsi="Foundry Form Sans"/>
        </w:rPr>
      </w:pPr>
      <w:r w:rsidRPr="003E5E96">
        <w:rPr>
          <w:rFonts w:ascii="Foundry Form Sans" w:hAnsi="Foundry Form Sans"/>
          <w:b/>
        </w:rPr>
        <w:t>Jennette Arnold OBE AM:</w:t>
      </w:r>
      <w:r w:rsidR="00827824" w:rsidRPr="003E5E96">
        <w:rPr>
          <w:rFonts w:ascii="Foundry Form Sans" w:hAnsi="Foundry Form Sans"/>
        </w:rPr>
        <w:t xml:space="preserve">  Do you have a name?</w:t>
      </w:r>
    </w:p>
    <w:p w:rsidR="00827824" w:rsidRPr="003E5E96" w:rsidRDefault="00827824" w:rsidP="007F3332">
      <w:pPr>
        <w:pStyle w:val="GLAnormal"/>
        <w:rPr>
          <w:rFonts w:ascii="Foundry Form Sans" w:hAnsi="Foundry Form Sans"/>
        </w:rPr>
      </w:pPr>
    </w:p>
    <w:p w:rsidR="00827824" w:rsidRPr="003E5E96" w:rsidRDefault="00827824" w:rsidP="007F3332">
      <w:pPr>
        <w:pStyle w:val="GLAnormal"/>
        <w:rPr>
          <w:rFonts w:ascii="Foundry Form Sans" w:hAnsi="Foundry Form Sans"/>
        </w:rPr>
      </w:pPr>
      <w:r w:rsidRPr="003E5E96">
        <w:rPr>
          <w:rFonts w:ascii="Foundry Form Sans" w:hAnsi="Foundry Form Sans"/>
          <w:b/>
        </w:rPr>
        <w:t>Craig Mackey QPM (Deputy Commissioner, Metropolitan Police Service):</w:t>
      </w:r>
      <w:r w:rsidRPr="003E5E96">
        <w:rPr>
          <w:rFonts w:ascii="Foundry Form Sans" w:hAnsi="Foundry Form Sans"/>
        </w:rPr>
        <w:t xml:space="preserve">  I do not, sorry.</w:t>
      </w:r>
    </w:p>
    <w:p w:rsidR="00827824" w:rsidRPr="003E5E96" w:rsidRDefault="00827824" w:rsidP="007F3332">
      <w:pPr>
        <w:pStyle w:val="GLAnormal"/>
        <w:rPr>
          <w:rFonts w:ascii="Foundry Form Sans" w:hAnsi="Foundry Form Sans"/>
        </w:rPr>
      </w:pPr>
    </w:p>
    <w:p w:rsidR="00B34E84" w:rsidRPr="003E5E96" w:rsidRDefault="00827824" w:rsidP="00B34E84">
      <w:pPr>
        <w:pStyle w:val="GLAnormal"/>
        <w:rPr>
          <w:rFonts w:ascii="Foundry Form Sans" w:hAnsi="Foundry Form Sans"/>
        </w:rPr>
      </w:pPr>
      <w:r w:rsidRPr="003E5E96">
        <w:rPr>
          <w:rFonts w:ascii="Foundry Form Sans" w:hAnsi="Foundry Form Sans"/>
          <w:b/>
        </w:rPr>
        <w:t>Sophie Linden (Deputy Mayor for Policing and Crime):</w:t>
      </w:r>
      <w:r w:rsidRPr="003E5E96">
        <w:rPr>
          <w:rFonts w:ascii="Foundry Form Sans" w:hAnsi="Foundry Form Sans"/>
        </w:rPr>
        <w:t xml:space="preserve">  </w:t>
      </w:r>
      <w:r w:rsidR="00B34E84" w:rsidRPr="003E5E96">
        <w:rPr>
          <w:rFonts w:ascii="Foundry Form Sans" w:hAnsi="Foundry Form Sans"/>
        </w:rPr>
        <w:t xml:space="preserve">No, I looked it up this morning.  They have not announced it.  I </w:t>
      </w:r>
      <w:r w:rsidR="001C1238" w:rsidRPr="003E5E96">
        <w:rPr>
          <w:rFonts w:ascii="Foundry Form Sans" w:hAnsi="Foundry Form Sans"/>
        </w:rPr>
        <w:t>was</w:t>
      </w:r>
      <w:r w:rsidR="00B34E84" w:rsidRPr="003E5E96">
        <w:rPr>
          <w:rFonts w:ascii="Foundry Form Sans" w:hAnsi="Foundry Form Sans"/>
        </w:rPr>
        <w:t xml:space="preserve"> talking about the Home Office.</w:t>
      </w:r>
    </w:p>
    <w:p w:rsidR="00B34E84" w:rsidRPr="003E5E96" w:rsidRDefault="00B34E84" w:rsidP="00B34E84">
      <w:pPr>
        <w:pStyle w:val="GLAnormal"/>
        <w:rPr>
          <w:rFonts w:ascii="Foundry Form Sans" w:hAnsi="Foundry Form Sans"/>
        </w:rPr>
      </w:pPr>
    </w:p>
    <w:p w:rsidR="00B34E84" w:rsidRPr="003E5E96" w:rsidRDefault="00B34E84" w:rsidP="00B34E84">
      <w:pPr>
        <w:pStyle w:val="GLAnormal"/>
        <w:rPr>
          <w:rFonts w:ascii="Foundry Form Sans" w:hAnsi="Foundry Form Sans"/>
        </w:rPr>
      </w:pPr>
      <w:r w:rsidRPr="003E5E96">
        <w:rPr>
          <w:rFonts w:ascii="Foundry Form Sans" w:hAnsi="Foundry Form Sans"/>
          <w:b/>
        </w:rPr>
        <w:t>Jennette Arnold OBE AM:</w:t>
      </w:r>
      <w:r w:rsidRPr="003E5E96">
        <w:rPr>
          <w:rFonts w:ascii="Foundry Form Sans" w:hAnsi="Foundry Form Sans"/>
        </w:rPr>
        <w:t xml:space="preserve">  No, they have not.  From what I hear from you, as soon as that person is in post</w:t>
      </w:r>
      <w:r w:rsidR="001C1238" w:rsidRPr="003E5E96">
        <w:rPr>
          <w:rFonts w:ascii="Foundry Form Sans" w:hAnsi="Foundry Form Sans"/>
        </w:rPr>
        <w:t>,</w:t>
      </w:r>
      <w:r w:rsidRPr="003E5E96">
        <w:rPr>
          <w:rFonts w:ascii="Foundry Form Sans" w:hAnsi="Foundry Form Sans"/>
        </w:rPr>
        <w:t xml:space="preserve"> you will be taking a number of issues to that meeting and central to that would be the issue of the rehabilitation of all prisoners or women prisoners in London.</w:t>
      </w:r>
    </w:p>
    <w:p w:rsidR="00B34E84" w:rsidRPr="003E5E96" w:rsidRDefault="00B34E84" w:rsidP="00B34E84">
      <w:pPr>
        <w:pStyle w:val="GLAnormal"/>
        <w:rPr>
          <w:rFonts w:ascii="Foundry Form Sans" w:hAnsi="Foundry Form Sans"/>
        </w:rPr>
      </w:pPr>
    </w:p>
    <w:p w:rsidR="00B34E84" w:rsidRPr="003E5E96" w:rsidRDefault="00B34E84" w:rsidP="00B34E84">
      <w:pPr>
        <w:pStyle w:val="GLAnormal"/>
        <w:rPr>
          <w:rFonts w:ascii="Foundry Form Sans" w:hAnsi="Foundry Form Sans"/>
        </w:rPr>
      </w:pPr>
      <w:r w:rsidRPr="003E5E96">
        <w:rPr>
          <w:rFonts w:ascii="Foundry Form Sans" w:hAnsi="Foundry Form Sans"/>
          <w:b/>
        </w:rPr>
        <w:t>Sophie Linden (Deputy Mayor for Policing and Crime):</w:t>
      </w:r>
      <w:r w:rsidRPr="003E5E96">
        <w:rPr>
          <w:rFonts w:ascii="Foundry Form Sans" w:hAnsi="Foundry Form Sans"/>
        </w:rPr>
        <w:t xml:space="preserve">  I did have a meeting in the diary with Caroline </w:t>
      </w:r>
      <w:proofErr w:type="spellStart"/>
      <w:r w:rsidRPr="003E5E96">
        <w:rPr>
          <w:rFonts w:ascii="Foundry Form Sans" w:hAnsi="Foundry Form Sans"/>
        </w:rPr>
        <w:t>Dinenage</w:t>
      </w:r>
      <w:proofErr w:type="spellEnd"/>
      <w:r w:rsidRPr="003E5E96">
        <w:rPr>
          <w:rFonts w:ascii="Foundry Form Sans" w:hAnsi="Foundry Form Sans"/>
        </w:rPr>
        <w:t xml:space="preserve"> MP [</w:t>
      </w:r>
      <w:r w:rsidR="00BF4934" w:rsidRPr="003E5E96">
        <w:rPr>
          <w:rFonts w:ascii="Foundry Form Sans" w:hAnsi="Foundry Form Sans"/>
        </w:rPr>
        <w:t xml:space="preserve">former </w:t>
      </w:r>
      <w:r w:rsidRPr="003E5E96">
        <w:rPr>
          <w:rFonts w:ascii="Foundry Form Sans" w:hAnsi="Foundry Form Sans"/>
        </w:rPr>
        <w:t>Parliamentary Under</w:t>
      </w:r>
      <w:r w:rsidRPr="003E5E96">
        <w:rPr>
          <w:rFonts w:ascii="Foundry Form Sans" w:hAnsi="Foundry Form Sans"/>
        </w:rPr>
        <w:noBreakHyphen/>
        <w:t>Secretary of State for Justice</w:t>
      </w:r>
      <w:r w:rsidR="00AC1EF6" w:rsidRPr="003E5E96">
        <w:rPr>
          <w:rFonts w:ascii="Foundry Form Sans" w:hAnsi="Foundry Form Sans"/>
        </w:rPr>
        <w:t xml:space="preserve"> and</w:t>
      </w:r>
      <w:r w:rsidRPr="003E5E96">
        <w:rPr>
          <w:rFonts w:ascii="Foundry Form Sans" w:hAnsi="Foundry Form Sans"/>
        </w:rPr>
        <w:t xml:space="preserve"> Minister for Women, Equalities and Family Justice] yesterday to talk to her about the rehabilitation and the treatment of women offenders, and in particular the treatment of women offenders who have sentences of less than three months, and what can happen post</w:t>
      </w:r>
      <w:r w:rsidRPr="003E5E96">
        <w:rPr>
          <w:rFonts w:ascii="Foundry Form Sans" w:hAnsi="Foundry Form Sans"/>
        </w:rPr>
        <w:noBreakHyphen/>
        <w:t xml:space="preserve">Holloway.  That was cancelled.  As soon as the new Minister is in post, I will absolutely be getting engaged with them.  That does not stop the discussions between officials from MOPAC and officials from the </w:t>
      </w:r>
      <w:r w:rsidR="00BF4934" w:rsidRPr="003E5E96">
        <w:rPr>
          <w:rFonts w:ascii="Foundry Form Sans" w:hAnsi="Foundry Form Sans"/>
        </w:rPr>
        <w:t>Ministry of Justice</w:t>
      </w:r>
      <w:r w:rsidRPr="003E5E96">
        <w:rPr>
          <w:rFonts w:ascii="Foundry Form Sans" w:hAnsi="Foundry Form Sans"/>
        </w:rPr>
        <w:t xml:space="preserve">.  We are continuing to do that and that has happened over the last couple of months and the last couple of weeks, reshuffle or no reshuffle.  </w:t>
      </w:r>
    </w:p>
    <w:p w:rsidR="00B34E84" w:rsidRPr="003E5E96" w:rsidRDefault="00B34E84" w:rsidP="00B34E84">
      <w:pPr>
        <w:pStyle w:val="GLAnormal"/>
        <w:rPr>
          <w:rFonts w:ascii="Foundry Form Sans" w:hAnsi="Foundry Form Sans"/>
        </w:rPr>
      </w:pPr>
    </w:p>
    <w:p w:rsidR="00B34E84" w:rsidRPr="003E5E96" w:rsidRDefault="00B34E84" w:rsidP="00B34E84">
      <w:pPr>
        <w:pStyle w:val="GLAnormal"/>
        <w:rPr>
          <w:rFonts w:ascii="Foundry Form Sans" w:hAnsi="Foundry Form Sans"/>
        </w:rPr>
      </w:pPr>
      <w:r w:rsidRPr="003E5E96">
        <w:rPr>
          <w:rFonts w:ascii="Foundry Form Sans" w:hAnsi="Foundry Form Sans"/>
          <w:b/>
        </w:rPr>
        <w:t xml:space="preserve">Jennette Arnold OBE </w:t>
      </w:r>
      <w:proofErr w:type="gramStart"/>
      <w:r w:rsidRPr="003E5E96">
        <w:rPr>
          <w:rFonts w:ascii="Foundry Form Sans" w:hAnsi="Foundry Form Sans"/>
          <w:b/>
        </w:rPr>
        <w:t>AM</w:t>
      </w:r>
      <w:proofErr w:type="gramEnd"/>
      <w:r w:rsidRPr="003E5E96">
        <w:rPr>
          <w:rFonts w:ascii="Foundry Form Sans" w:hAnsi="Foundry Form Sans"/>
          <w:b/>
        </w:rPr>
        <w:t>:</w:t>
      </w:r>
      <w:r w:rsidRPr="003E5E96">
        <w:rPr>
          <w:rFonts w:ascii="Foundry Form Sans" w:hAnsi="Foundry Form Sans"/>
        </w:rPr>
        <w:t xml:space="preserve">  Also linked to that will be those very vulnerable women with mental health illness, devoid of a home, because for the reoffenders Holloway will be their home.  There is a whole basket of things to cover, is there not?  </w:t>
      </w:r>
    </w:p>
    <w:p w:rsidR="00B34E84" w:rsidRPr="003E5E96" w:rsidRDefault="00B34E84" w:rsidP="00B34E84">
      <w:pPr>
        <w:pStyle w:val="GLAnormal"/>
        <w:rPr>
          <w:rFonts w:ascii="Foundry Form Sans" w:hAnsi="Foundry Form Sans"/>
        </w:rPr>
      </w:pPr>
    </w:p>
    <w:p w:rsidR="00B34E84" w:rsidRPr="003E5E96" w:rsidRDefault="00B34E84" w:rsidP="00B34E84">
      <w:pPr>
        <w:pStyle w:val="GLAnormal"/>
        <w:rPr>
          <w:rFonts w:ascii="Foundry Form Sans" w:hAnsi="Foundry Form Sans"/>
        </w:rPr>
      </w:pPr>
      <w:r w:rsidRPr="003E5E96">
        <w:rPr>
          <w:rFonts w:ascii="Foundry Form Sans" w:hAnsi="Foundry Form Sans"/>
          <w:b/>
        </w:rPr>
        <w:t>Sophie Linden (Deputy Mayor for Policing and Crime):</w:t>
      </w:r>
      <w:r w:rsidRPr="003E5E96">
        <w:rPr>
          <w:rFonts w:ascii="Foundry Form Sans" w:hAnsi="Foundry Form Sans"/>
        </w:rPr>
        <w:t xml:space="preserve">  Yes.</w:t>
      </w:r>
    </w:p>
    <w:p w:rsidR="00B34E84" w:rsidRPr="003E5E96" w:rsidRDefault="00B34E84" w:rsidP="00B34E84">
      <w:pPr>
        <w:pStyle w:val="GLAnormal"/>
        <w:rPr>
          <w:rFonts w:ascii="Foundry Form Sans" w:hAnsi="Foundry Form Sans"/>
        </w:rPr>
      </w:pPr>
    </w:p>
    <w:p w:rsidR="00B34E84" w:rsidRPr="003E5E96" w:rsidRDefault="00B34E84" w:rsidP="00B34E84">
      <w:pPr>
        <w:pStyle w:val="GLAnormal"/>
        <w:rPr>
          <w:rFonts w:ascii="Foundry Form Sans" w:hAnsi="Foundry Form Sans"/>
        </w:rPr>
      </w:pPr>
      <w:r w:rsidRPr="003E5E96">
        <w:rPr>
          <w:rFonts w:ascii="Foundry Form Sans" w:hAnsi="Foundry Form Sans"/>
          <w:b/>
        </w:rPr>
        <w:t>Jennette Arnold OBE AM:</w:t>
      </w:r>
      <w:r w:rsidRPr="003E5E96">
        <w:rPr>
          <w:rFonts w:ascii="Foundry Form Sans" w:hAnsi="Foundry Form Sans"/>
        </w:rPr>
        <w:t xml:space="preserve">  It is good to hear that you are waiting for a date to pursue these questions.  Thank you.</w:t>
      </w:r>
    </w:p>
    <w:p w:rsidR="00B34E84" w:rsidRPr="003E5E96" w:rsidRDefault="00B34E84" w:rsidP="00B34E84">
      <w:pPr>
        <w:pStyle w:val="GLAnormal"/>
        <w:rPr>
          <w:rFonts w:ascii="Foundry Form Sans" w:hAnsi="Foundry Form Sans"/>
        </w:rPr>
      </w:pPr>
    </w:p>
    <w:p w:rsidR="00B34E84" w:rsidRPr="003E5E96" w:rsidRDefault="00B34E84" w:rsidP="00B34E84">
      <w:pPr>
        <w:pStyle w:val="GLAnormal"/>
        <w:rPr>
          <w:rFonts w:ascii="Foundry Form Sans" w:hAnsi="Foundry Form Sans"/>
        </w:rPr>
      </w:pPr>
      <w:r w:rsidRPr="003E5E96">
        <w:rPr>
          <w:rFonts w:ascii="Foundry Form Sans" w:hAnsi="Foundry Form Sans"/>
          <w:b/>
        </w:rPr>
        <w:t xml:space="preserve">Steve O’Connell </w:t>
      </w:r>
      <w:proofErr w:type="gramStart"/>
      <w:r w:rsidRPr="003E5E96">
        <w:rPr>
          <w:rFonts w:ascii="Foundry Form Sans" w:hAnsi="Foundry Form Sans"/>
          <w:b/>
        </w:rPr>
        <w:t>AM</w:t>
      </w:r>
      <w:proofErr w:type="gramEnd"/>
      <w:r w:rsidRPr="003E5E96">
        <w:rPr>
          <w:rFonts w:ascii="Foundry Form Sans" w:hAnsi="Foundry Form Sans"/>
          <w:b/>
        </w:rPr>
        <w:t xml:space="preserve"> (Chairman):</w:t>
      </w:r>
      <w:r w:rsidRPr="003E5E96">
        <w:rPr>
          <w:rFonts w:ascii="Foundry Form Sans" w:hAnsi="Foundry Form Sans"/>
        </w:rPr>
        <w:t xml:space="preserve">  Thank you very much.  The Committee clearly would be interested in those meetings that you have, particularly around</w:t>
      </w:r>
      <w:r w:rsidR="00AC1EF6" w:rsidRPr="003E5E96">
        <w:rPr>
          <w:rFonts w:ascii="Foundry Form Sans" w:hAnsi="Foundry Form Sans"/>
        </w:rPr>
        <w:t xml:space="preserve"> the</w:t>
      </w:r>
      <w:r w:rsidRPr="003E5E96">
        <w:rPr>
          <w:rFonts w:ascii="Foundry Form Sans" w:hAnsi="Foundry Form Sans"/>
        </w:rPr>
        <w:t xml:space="preserve"> care of women and women reoffending.  Previously MOPAC and the Deputy Mayor</w:t>
      </w:r>
      <w:r w:rsidR="00AC1EF6" w:rsidRPr="003E5E96">
        <w:rPr>
          <w:rFonts w:ascii="Foundry Form Sans" w:hAnsi="Foundry Form Sans"/>
        </w:rPr>
        <w:t xml:space="preserve"> for Policing and Crime </w:t>
      </w:r>
      <w:r w:rsidRPr="003E5E96">
        <w:rPr>
          <w:rFonts w:ascii="Foundry Form Sans" w:hAnsi="Foundry Form Sans"/>
        </w:rPr>
        <w:t>took a keen interest in reoffending generally and in women in the penal system.  We will be very interested in how you take that forward and we will have that as a subject in the future.</w:t>
      </w:r>
    </w:p>
    <w:p w:rsidR="00B34E84" w:rsidRPr="003E5E96" w:rsidRDefault="00B34E84" w:rsidP="00B34E84">
      <w:pPr>
        <w:pStyle w:val="GLAnormal"/>
        <w:rPr>
          <w:rFonts w:ascii="Foundry Form Sans" w:hAnsi="Foundry Form Sans"/>
        </w:rPr>
      </w:pPr>
    </w:p>
    <w:p w:rsidR="00B34E84" w:rsidRPr="003E5E96" w:rsidRDefault="00B34E84" w:rsidP="00B34E84">
      <w:pPr>
        <w:pStyle w:val="GLAnormal"/>
        <w:rPr>
          <w:rFonts w:ascii="Foundry Form Sans" w:hAnsi="Foundry Form Sans"/>
        </w:rPr>
      </w:pPr>
      <w:r w:rsidRPr="003E5E96">
        <w:rPr>
          <w:rFonts w:ascii="Foundry Form Sans" w:hAnsi="Foundry Form Sans"/>
          <w:b/>
        </w:rPr>
        <w:lastRenderedPageBreak/>
        <w:t>Jennette Arnold OBE AM:</w:t>
      </w:r>
      <w:r w:rsidRPr="003E5E96">
        <w:rPr>
          <w:rFonts w:ascii="Foundry Form Sans" w:hAnsi="Foundry Form Sans"/>
        </w:rPr>
        <w:t xml:space="preserve">  Chair</w:t>
      </w:r>
      <w:r w:rsidR="00BF4934" w:rsidRPr="003E5E96">
        <w:rPr>
          <w:rFonts w:ascii="Foundry Form Sans" w:hAnsi="Foundry Form Sans"/>
        </w:rPr>
        <w:t>man</w:t>
      </w:r>
      <w:r w:rsidRPr="003E5E96">
        <w:rPr>
          <w:rFonts w:ascii="Foundry Form Sans" w:hAnsi="Foundry Form Sans"/>
        </w:rPr>
        <w:t xml:space="preserve">, can I just come back and say, on that note, MOPAC’s work on reoffending has focused on young people?  I have tried to find one initiative that focused on women in the last four years of MOPAC </w:t>
      </w:r>
      <w:proofErr w:type="gramStart"/>
      <w:r w:rsidRPr="003E5E96">
        <w:rPr>
          <w:rFonts w:ascii="Foundry Form Sans" w:hAnsi="Foundry Form Sans"/>
        </w:rPr>
        <w:t>spend</w:t>
      </w:r>
      <w:proofErr w:type="gramEnd"/>
      <w:r w:rsidRPr="003E5E96">
        <w:rPr>
          <w:rFonts w:ascii="Foundry Form Sans" w:hAnsi="Foundry Form Sans"/>
        </w:rPr>
        <w:t xml:space="preserve"> and I have not been able to find one.  That is just for the record.  </w:t>
      </w:r>
    </w:p>
    <w:p w:rsidR="00B34E84" w:rsidRPr="003E5E96" w:rsidRDefault="00B34E84" w:rsidP="00B34E84">
      <w:pPr>
        <w:pStyle w:val="GLAnormal"/>
        <w:rPr>
          <w:rFonts w:ascii="Foundry Form Sans" w:hAnsi="Foundry Form Sans"/>
        </w:rPr>
      </w:pPr>
    </w:p>
    <w:p w:rsidR="00B34E84" w:rsidRPr="003E5E96" w:rsidRDefault="00B34E84" w:rsidP="00B34E84">
      <w:pPr>
        <w:pStyle w:val="GLAnormal"/>
        <w:rPr>
          <w:rFonts w:ascii="Foundry Form Sans" w:hAnsi="Foundry Form Sans"/>
        </w:rPr>
      </w:pPr>
      <w:r w:rsidRPr="003E5E96">
        <w:rPr>
          <w:rFonts w:ascii="Foundry Form Sans" w:hAnsi="Foundry Form Sans"/>
          <w:b/>
        </w:rPr>
        <w:t>Sophie Linden (Deputy Mayor for Policing and Crime):</w:t>
      </w:r>
      <w:r w:rsidRPr="003E5E96">
        <w:rPr>
          <w:rFonts w:ascii="Foundry Form Sans" w:hAnsi="Foundry Form Sans"/>
        </w:rPr>
        <w:t xml:space="preserve">  For the record, MOPAC is investing £500,000 in services for women and in women’s centres.  We are doing that.  I do not know why that is not visible.  We will certainly make sure it is visible.  The previous administration and the previous Deputy Mayor </w:t>
      </w:r>
      <w:r w:rsidR="00AC1EF6" w:rsidRPr="003E5E96">
        <w:rPr>
          <w:rFonts w:ascii="Foundry Form Sans" w:hAnsi="Foundry Form Sans"/>
        </w:rPr>
        <w:t xml:space="preserve">for Policing </w:t>
      </w:r>
      <w:r w:rsidR="00BF4934" w:rsidRPr="003E5E96">
        <w:rPr>
          <w:rFonts w:ascii="Foundry Form Sans" w:hAnsi="Foundry Form Sans"/>
        </w:rPr>
        <w:t xml:space="preserve">[Stephen Greenhalgh] </w:t>
      </w:r>
      <w:r w:rsidR="00AC1EF6" w:rsidRPr="003E5E96">
        <w:rPr>
          <w:rFonts w:ascii="Foundry Form Sans" w:hAnsi="Foundry Form Sans"/>
        </w:rPr>
        <w:t>and Crime</w:t>
      </w:r>
      <w:r w:rsidRPr="003E5E96">
        <w:rPr>
          <w:rFonts w:ascii="Foundry Form Sans" w:hAnsi="Foundry Form Sans"/>
        </w:rPr>
        <w:t xml:space="preserve"> ha</w:t>
      </w:r>
      <w:r w:rsidR="00AC1EF6" w:rsidRPr="003E5E96">
        <w:rPr>
          <w:rFonts w:ascii="Foundry Form Sans" w:hAnsi="Foundry Form Sans"/>
        </w:rPr>
        <w:t>d</w:t>
      </w:r>
      <w:r w:rsidRPr="003E5E96">
        <w:rPr>
          <w:rFonts w:ascii="Foundry Form Sans" w:hAnsi="Foundry Form Sans"/>
        </w:rPr>
        <w:t xml:space="preserve"> also started the process of having discussions about women offenders and devolving the responsibility down to MOPAC.  It is a question of visibility rather than it not happening.</w:t>
      </w:r>
    </w:p>
    <w:p w:rsidR="00B34E84" w:rsidRPr="003E5E96" w:rsidRDefault="00B34E84" w:rsidP="00B34E84">
      <w:pPr>
        <w:pStyle w:val="GLAnormal"/>
        <w:rPr>
          <w:rFonts w:ascii="Foundry Form Sans" w:hAnsi="Foundry Form Sans"/>
        </w:rPr>
      </w:pPr>
    </w:p>
    <w:p w:rsidR="00B34E84" w:rsidRPr="003E5E96" w:rsidRDefault="00B34E84" w:rsidP="00B34E84">
      <w:pPr>
        <w:pStyle w:val="GLAnormal"/>
        <w:rPr>
          <w:rFonts w:ascii="Foundry Form Sans" w:hAnsi="Foundry Form Sans"/>
        </w:rPr>
      </w:pPr>
      <w:r w:rsidRPr="003E5E96">
        <w:rPr>
          <w:rFonts w:ascii="Foundry Form Sans" w:hAnsi="Foundry Form Sans"/>
          <w:b/>
        </w:rPr>
        <w:t>Jennette Arnold OBE AM:</w:t>
      </w:r>
      <w:r w:rsidRPr="003E5E96">
        <w:rPr>
          <w:rFonts w:ascii="Foundry Form Sans" w:hAnsi="Foundry Form Sans"/>
        </w:rPr>
        <w:t xml:space="preserve">  OK.  Thank you.  We should look at that.</w:t>
      </w:r>
    </w:p>
    <w:p w:rsidR="00B34E84" w:rsidRPr="003E5E96" w:rsidRDefault="00B34E84" w:rsidP="00B34E84">
      <w:pPr>
        <w:pStyle w:val="GLAnormal"/>
        <w:rPr>
          <w:rFonts w:ascii="Foundry Form Sans" w:hAnsi="Foundry Form Sans"/>
        </w:rPr>
      </w:pPr>
    </w:p>
    <w:p w:rsidR="00B34E84" w:rsidRPr="003E5E96" w:rsidRDefault="00B34E84" w:rsidP="00B34E84">
      <w:pPr>
        <w:pStyle w:val="GLAnormal"/>
        <w:rPr>
          <w:rFonts w:ascii="Foundry Form Sans" w:hAnsi="Foundry Form Sans"/>
        </w:rPr>
      </w:pPr>
      <w:r w:rsidRPr="003E5E96">
        <w:rPr>
          <w:rFonts w:ascii="Foundry Form Sans" w:hAnsi="Foundry Form Sans"/>
          <w:b/>
        </w:rPr>
        <w:t xml:space="preserve">Steve O’Connell </w:t>
      </w:r>
      <w:proofErr w:type="gramStart"/>
      <w:r w:rsidRPr="003E5E96">
        <w:rPr>
          <w:rFonts w:ascii="Foundry Form Sans" w:hAnsi="Foundry Form Sans"/>
          <w:b/>
        </w:rPr>
        <w:t>AM</w:t>
      </w:r>
      <w:proofErr w:type="gramEnd"/>
      <w:r w:rsidRPr="003E5E96">
        <w:rPr>
          <w:rFonts w:ascii="Foundry Form Sans" w:hAnsi="Foundry Form Sans"/>
          <w:b/>
        </w:rPr>
        <w:t xml:space="preserve"> (Chairman):</w:t>
      </w:r>
      <w:r w:rsidRPr="003E5E96">
        <w:rPr>
          <w:rFonts w:ascii="Foundry Form Sans" w:hAnsi="Foundry Form Sans"/>
        </w:rPr>
        <w:t xml:space="preserve">  For the record, certainly the Deputy Mayor previously and MOPAC did take a keen interest in this subject.  As to whether there were any launched initiatives, we can look at that and come back.  It is a point well made.  </w:t>
      </w:r>
    </w:p>
    <w:p w:rsidR="00B34E84" w:rsidRPr="003E5E96" w:rsidRDefault="00B34E84" w:rsidP="00B34E84">
      <w:pPr>
        <w:pStyle w:val="GLAnormal"/>
        <w:rPr>
          <w:rFonts w:ascii="Foundry Form Sans" w:hAnsi="Foundry Form Sans"/>
        </w:rPr>
      </w:pPr>
    </w:p>
    <w:p w:rsidR="00B34E84" w:rsidRPr="003E5E96" w:rsidRDefault="00B34E84" w:rsidP="00B34E84">
      <w:pPr>
        <w:pStyle w:val="GLAnormal"/>
        <w:rPr>
          <w:rFonts w:ascii="Foundry Form Sans" w:hAnsi="Foundry Form Sans"/>
        </w:rPr>
      </w:pPr>
      <w:r w:rsidRPr="003E5E96">
        <w:rPr>
          <w:rFonts w:ascii="Foundry Form Sans" w:hAnsi="Foundry Form Sans"/>
        </w:rPr>
        <w:t xml:space="preserve">Moving on, the next subject, </w:t>
      </w:r>
      <w:proofErr w:type="gramStart"/>
      <w:r w:rsidRPr="003E5E96">
        <w:rPr>
          <w:rFonts w:ascii="Foundry Form Sans" w:hAnsi="Foundry Form Sans"/>
        </w:rPr>
        <w:t>which</w:t>
      </w:r>
      <w:proofErr w:type="gramEnd"/>
      <w:r w:rsidRPr="003E5E96">
        <w:rPr>
          <w:rFonts w:ascii="Foundry Form Sans" w:hAnsi="Foundry Form Sans"/>
        </w:rPr>
        <w:t xml:space="preserve"> is connected, is around healthcare of detainees in custody.  We have had a lot of work on this previously.  Caroline has led on this.  The MPS’s arrangements for custody have been a matter of concern in the last few years.  It has been a concern to this Committee.  We have some questions around it.  </w:t>
      </w:r>
    </w:p>
    <w:p w:rsidR="00B34E84" w:rsidRPr="003E5E96" w:rsidRDefault="00B34E84" w:rsidP="00B34E84">
      <w:pPr>
        <w:pStyle w:val="GLAnormal"/>
        <w:rPr>
          <w:rFonts w:ascii="Foundry Form Sans" w:hAnsi="Foundry Form Sans"/>
        </w:rPr>
      </w:pPr>
    </w:p>
    <w:p w:rsidR="00B34E84" w:rsidRPr="003E5E96" w:rsidRDefault="00B34E84" w:rsidP="00B34E84">
      <w:pPr>
        <w:pStyle w:val="GLAnormal"/>
        <w:rPr>
          <w:rFonts w:ascii="Foundry Form Sans" w:hAnsi="Foundry Form Sans"/>
        </w:rPr>
      </w:pPr>
      <w:r w:rsidRPr="003E5E96">
        <w:rPr>
          <w:rFonts w:ascii="Foundry Form Sans" w:hAnsi="Foundry Form Sans"/>
          <w:b/>
        </w:rPr>
        <w:t>Caroline Pidgeon MBE AM:</w:t>
      </w:r>
      <w:r w:rsidRPr="003E5E96">
        <w:rPr>
          <w:rFonts w:ascii="Foundry Form Sans" w:hAnsi="Foundry Form Sans"/>
        </w:rPr>
        <w:t xml:space="preserve">  This is something we have raised many times.</w:t>
      </w:r>
    </w:p>
    <w:p w:rsidR="00B34E84" w:rsidRPr="003E5E96" w:rsidRDefault="00B34E84" w:rsidP="00B34E84">
      <w:pPr>
        <w:pStyle w:val="GLAnormal"/>
        <w:rPr>
          <w:rFonts w:ascii="Foundry Form Sans" w:hAnsi="Foundry Form Sans"/>
        </w:rPr>
      </w:pPr>
    </w:p>
    <w:p w:rsidR="00B34E84" w:rsidRPr="003E5E96" w:rsidRDefault="00B34E84" w:rsidP="00B34E84">
      <w:pPr>
        <w:pStyle w:val="GLAnormal"/>
        <w:rPr>
          <w:rFonts w:ascii="Foundry Form Sans" w:hAnsi="Foundry Form Sans"/>
        </w:rPr>
      </w:pPr>
      <w:r w:rsidRPr="003E5E96">
        <w:rPr>
          <w:rFonts w:ascii="Foundry Form Sans" w:hAnsi="Foundry Form Sans"/>
          <w:b/>
        </w:rPr>
        <w:t>Craig Mackey QPM (Deputy Commissioner, Metropolitan Police Service):</w:t>
      </w:r>
      <w:r w:rsidRPr="003E5E96">
        <w:rPr>
          <w:rFonts w:ascii="Foundry Form Sans" w:hAnsi="Foundry Form Sans"/>
        </w:rPr>
        <w:t xml:space="preserve">  It has been discussed quite a few times.</w:t>
      </w:r>
    </w:p>
    <w:p w:rsidR="00B34E84" w:rsidRPr="003E5E96" w:rsidRDefault="00B34E84" w:rsidP="00B34E84">
      <w:pPr>
        <w:pStyle w:val="GLAnormal"/>
        <w:rPr>
          <w:rFonts w:ascii="Foundry Form Sans" w:hAnsi="Foundry Form Sans"/>
        </w:rPr>
      </w:pPr>
    </w:p>
    <w:p w:rsidR="00B34E84" w:rsidRPr="003E5E96" w:rsidRDefault="00B34E84" w:rsidP="00B34E84">
      <w:pPr>
        <w:pStyle w:val="GLAnormal"/>
        <w:rPr>
          <w:rFonts w:ascii="Foundry Form Sans" w:hAnsi="Foundry Form Sans"/>
        </w:rPr>
      </w:pPr>
      <w:r w:rsidRPr="003E5E96">
        <w:rPr>
          <w:rFonts w:ascii="Foundry Form Sans" w:hAnsi="Foundry Form Sans"/>
          <w:b/>
        </w:rPr>
        <w:t>Caroline Pidgeon MBE AM:</w:t>
      </w:r>
      <w:r w:rsidRPr="003E5E96">
        <w:rPr>
          <w:rFonts w:ascii="Foundry Form Sans" w:hAnsi="Foundry Form Sans"/>
        </w:rPr>
        <w:t xml:space="preserve">  Deputy Commissioner, could I start with you?  Could you give us an update on the number of custody nurses currently in the MPS?  Last we heard in March</w:t>
      </w:r>
      <w:r w:rsidR="00BF4934" w:rsidRPr="003E5E96">
        <w:rPr>
          <w:rFonts w:ascii="Foundry Form Sans" w:hAnsi="Foundry Form Sans"/>
        </w:rPr>
        <w:t xml:space="preserve"> 2016</w:t>
      </w:r>
      <w:r w:rsidRPr="003E5E96">
        <w:rPr>
          <w:rFonts w:ascii="Foundry Form Sans" w:hAnsi="Foundry Form Sans"/>
        </w:rPr>
        <w:t xml:space="preserve">, there was about a 70% vacancy rate.  </w:t>
      </w:r>
    </w:p>
    <w:p w:rsidR="00B34E84" w:rsidRPr="003E5E96" w:rsidRDefault="00B34E84" w:rsidP="00B34E84">
      <w:pPr>
        <w:pStyle w:val="GLAnormal"/>
        <w:rPr>
          <w:rFonts w:ascii="Foundry Form Sans" w:hAnsi="Foundry Form Sans"/>
        </w:rPr>
      </w:pPr>
    </w:p>
    <w:p w:rsidR="00B34E84" w:rsidRPr="003E5E96" w:rsidRDefault="00B34E84" w:rsidP="00B34E84">
      <w:pPr>
        <w:pStyle w:val="GLAnormal"/>
        <w:rPr>
          <w:rFonts w:ascii="Foundry Form Sans" w:hAnsi="Foundry Form Sans"/>
        </w:rPr>
      </w:pPr>
      <w:r w:rsidRPr="003E5E96">
        <w:rPr>
          <w:rFonts w:ascii="Foundry Form Sans" w:hAnsi="Foundry Form Sans"/>
          <w:b/>
        </w:rPr>
        <w:t>Craig Mackey QPM (Deputy Commissioner, Metropolitan Police Service):</w:t>
      </w:r>
      <w:r w:rsidRPr="003E5E96">
        <w:rPr>
          <w:rFonts w:ascii="Foundry Form Sans" w:hAnsi="Foundry Form Sans"/>
        </w:rPr>
        <w:t xml:space="preserve">  There are 41, which equates to 31 fulltime equivalent</w:t>
      </w:r>
      <w:r w:rsidR="000D44BC" w:rsidRPr="003E5E96">
        <w:rPr>
          <w:rFonts w:ascii="Foundry Form Sans" w:hAnsi="Foundry Form Sans"/>
        </w:rPr>
        <w:t>s</w:t>
      </w:r>
      <w:r w:rsidRPr="003E5E96">
        <w:rPr>
          <w:rFonts w:ascii="Foundry Form Sans" w:hAnsi="Foundry Form Sans"/>
        </w:rPr>
        <w:t xml:space="preserve">.  There are </w:t>
      </w:r>
      <w:r w:rsidR="00FD7FD3" w:rsidRPr="003E5E96">
        <w:rPr>
          <w:rFonts w:ascii="Foundry Form Sans" w:hAnsi="Foundry Form Sans"/>
        </w:rPr>
        <w:t xml:space="preserve">10 </w:t>
      </w:r>
      <w:r w:rsidRPr="003E5E96">
        <w:rPr>
          <w:rFonts w:ascii="Foundry Form Sans" w:hAnsi="Foundry Form Sans"/>
        </w:rPr>
        <w:t>new members of staff who have passed and are just going through vetting at the moment and there is another recruitment campaign underway that aims to finish for September</w:t>
      </w:r>
      <w:r w:rsidR="00BF4934" w:rsidRPr="003E5E96">
        <w:rPr>
          <w:rFonts w:ascii="Foundry Form Sans" w:hAnsi="Foundry Form Sans"/>
        </w:rPr>
        <w:t xml:space="preserve"> 2016</w:t>
      </w:r>
      <w:r w:rsidRPr="003E5E96">
        <w:rPr>
          <w:rFonts w:ascii="Foundry Form Sans" w:hAnsi="Foundry Form Sans"/>
        </w:rPr>
        <w:t>.</w:t>
      </w:r>
    </w:p>
    <w:p w:rsidR="00B34E84" w:rsidRPr="003E5E96" w:rsidRDefault="00B34E84" w:rsidP="00B34E84">
      <w:pPr>
        <w:pStyle w:val="GLAnormal"/>
        <w:rPr>
          <w:rFonts w:ascii="Foundry Form Sans" w:hAnsi="Foundry Form Sans"/>
        </w:rPr>
      </w:pPr>
    </w:p>
    <w:p w:rsidR="00B34E84" w:rsidRPr="003E5E96" w:rsidRDefault="00B34E84" w:rsidP="00B34E84">
      <w:pPr>
        <w:pStyle w:val="GLAnormal"/>
        <w:rPr>
          <w:rFonts w:ascii="Foundry Form Sans" w:hAnsi="Foundry Form Sans"/>
        </w:rPr>
      </w:pPr>
      <w:r w:rsidRPr="003E5E96">
        <w:rPr>
          <w:rFonts w:ascii="Foundry Form Sans" w:hAnsi="Foundry Form Sans"/>
          <w:b/>
        </w:rPr>
        <w:t>Caroline Pidgeon MBE AM:</w:t>
      </w:r>
      <w:r w:rsidRPr="003E5E96">
        <w:rPr>
          <w:rFonts w:ascii="Foundry Form Sans" w:hAnsi="Foundry Form Sans"/>
        </w:rPr>
        <w:t xml:space="preserve">  How many do you need to fully run the service?</w:t>
      </w:r>
    </w:p>
    <w:p w:rsidR="00B34E84" w:rsidRPr="003E5E96" w:rsidRDefault="00B34E84" w:rsidP="00B34E84">
      <w:pPr>
        <w:pStyle w:val="GLAnormal"/>
        <w:rPr>
          <w:rFonts w:ascii="Foundry Form Sans" w:hAnsi="Foundry Form Sans"/>
        </w:rPr>
      </w:pPr>
    </w:p>
    <w:p w:rsidR="00B34E84" w:rsidRPr="003E5E96" w:rsidRDefault="00B34E84" w:rsidP="00B34E84">
      <w:pPr>
        <w:pStyle w:val="GLAnormal"/>
        <w:rPr>
          <w:rFonts w:ascii="Foundry Form Sans" w:hAnsi="Foundry Form Sans"/>
        </w:rPr>
      </w:pPr>
      <w:r w:rsidRPr="003E5E96">
        <w:rPr>
          <w:rFonts w:ascii="Foundry Form Sans" w:hAnsi="Foundry Form Sans"/>
          <w:b/>
        </w:rPr>
        <w:t>Craig Mackey QPM (Deputy Commissioner, Metropolitan Police Service):</w:t>
      </w:r>
      <w:r w:rsidRPr="003E5E96">
        <w:rPr>
          <w:rFonts w:ascii="Foundry Form Sans" w:hAnsi="Foundry Form Sans"/>
        </w:rPr>
        <w:t xml:space="preserve">  Let me just find out.  I have it written down somewhere.  </w:t>
      </w:r>
    </w:p>
    <w:p w:rsidR="00B34E84" w:rsidRPr="003E5E96" w:rsidRDefault="00B34E84" w:rsidP="00B34E84">
      <w:pPr>
        <w:pStyle w:val="GLAnormal"/>
        <w:rPr>
          <w:rFonts w:ascii="Foundry Form Sans" w:hAnsi="Foundry Form Sans"/>
        </w:rPr>
      </w:pPr>
    </w:p>
    <w:p w:rsidR="00B34E84" w:rsidRPr="003E5E96" w:rsidRDefault="00B34E84" w:rsidP="00B34E84">
      <w:pPr>
        <w:pStyle w:val="GLAnormal"/>
        <w:rPr>
          <w:rFonts w:ascii="Foundry Form Sans" w:hAnsi="Foundry Form Sans"/>
        </w:rPr>
      </w:pPr>
      <w:r w:rsidRPr="003E5E96">
        <w:rPr>
          <w:rFonts w:ascii="Foundry Form Sans" w:hAnsi="Foundry Form Sans"/>
          <w:b/>
        </w:rPr>
        <w:t xml:space="preserve">Caroline Pidgeon MBE </w:t>
      </w:r>
      <w:proofErr w:type="gramStart"/>
      <w:r w:rsidRPr="003E5E96">
        <w:rPr>
          <w:rFonts w:ascii="Foundry Form Sans" w:hAnsi="Foundry Form Sans"/>
          <w:b/>
        </w:rPr>
        <w:t>AM</w:t>
      </w:r>
      <w:proofErr w:type="gramEnd"/>
      <w:r w:rsidRPr="003E5E96">
        <w:rPr>
          <w:rFonts w:ascii="Foundry Form Sans" w:hAnsi="Foundry Form Sans"/>
          <w:b/>
        </w:rPr>
        <w:t>:</w:t>
      </w:r>
      <w:r w:rsidRPr="003E5E96">
        <w:rPr>
          <w:rFonts w:ascii="Foundry Form Sans" w:hAnsi="Foundry Form Sans"/>
        </w:rPr>
        <w:t xml:space="preserve">  We have here 198.</w:t>
      </w:r>
    </w:p>
    <w:p w:rsidR="00B34E84" w:rsidRPr="003E5E96" w:rsidRDefault="00B34E84" w:rsidP="00B34E84">
      <w:pPr>
        <w:pStyle w:val="GLAnormal"/>
        <w:rPr>
          <w:rFonts w:ascii="Foundry Form Sans" w:hAnsi="Foundry Form Sans"/>
        </w:rPr>
      </w:pPr>
    </w:p>
    <w:p w:rsidR="00B34E84" w:rsidRPr="003E5E96" w:rsidRDefault="00B34E84" w:rsidP="00B34E84">
      <w:pPr>
        <w:pStyle w:val="GLAnormal"/>
        <w:rPr>
          <w:rFonts w:ascii="Foundry Form Sans" w:hAnsi="Foundry Form Sans"/>
        </w:rPr>
      </w:pPr>
      <w:r w:rsidRPr="003E5E96">
        <w:rPr>
          <w:rFonts w:ascii="Foundry Form Sans" w:hAnsi="Foundry Form Sans"/>
          <w:b/>
        </w:rPr>
        <w:t>Craig Mackey QPM (Deputy Commissioner, Metropolitan Police Service):</w:t>
      </w:r>
      <w:r w:rsidRPr="003E5E96">
        <w:rPr>
          <w:rFonts w:ascii="Foundry Form Sans" w:hAnsi="Foundry Form Sans"/>
        </w:rPr>
        <w:t xml:space="preserve">  No, it is now less than that.  The workforce level is 61 nurses.  </w:t>
      </w:r>
    </w:p>
    <w:p w:rsidR="00B34E84" w:rsidRPr="003E5E96" w:rsidRDefault="00B34E84" w:rsidP="00B34E84">
      <w:pPr>
        <w:pStyle w:val="GLAnormal"/>
        <w:rPr>
          <w:rFonts w:ascii="Foundry Form Sans" w:hAnsi="Foundry Form Sans"/>
        </w:rPr>
      </w:pPr>
    </w:p>
    <w:p w:rsidR="00B34E84" w:rsidRPr="003E5E96" w:rsidRDefault="00B34E84" w:rsidP="00B34E84">
      <w:pPr>
        <w:pStyle w:val="GLAnormal"/>
        <w:rPr>
          <w:rFonts w:ascii="Foundry Form Sans" w:hAnsi="Foundry Form Sans"/>
        </w:rPr>
      </w:pPr>
      <w:r w:rsidRPr="003E5E96">
        <w:rPr>
          <w:rFonts w:ascii="Foundry Form Sans" w:hAnsi="Foundry Form Sans"/>
          <w:b/>
        </w:rPr>
        <w:t>Caroline Pidgeon MBE AM:</w:t>
      </w:r>
      <w:r w:rsidRPr="003E5E96">
        <w:rPr>
          <w:rFonts w:ascii="Foundry Form Sans" w:hAnsi="Foundry Form Sans"/>
        </w:rPr>
        <w:t xml:space="preserve">  Back in 2013 when we did a big report on this, it was 198 nurses.</w:t>
      </w:r>
    </w:p>
    <w:p w:rsidR="00B34E84" w:rsidRPr="003E5E96" w:rsidRDefault="00B34E84" w:rsidP="00B34E84">
      <w:pPr>
        <w:pStyle w:val="GLAnormal"/>
        <w:rPr>
          <w:rFonts w:ascii="Foundry Form Sans" w:hAnsi="Foundry Form Sans"/>
        </w:rPr>
      </w:pPr>
    </w:p>
    <w:p w:rsidR="00B34E84" w:rsidRPr="003E5E96" w:rsidRDefault="00B34E84" w:rsidP="00B34E84">
      <w:pPr>
        <w:pStyle w:val="GLAnormal"/>
        <w:rPr>
          <w:rFonts w:ascii="Foundry Form Sans" w:hAnsi="Foundry Form Sans"/>
        </w:rPr>
      </w:pPr>
      <w:r w:rsidRPr="003E5E96">
        <w:rPr>
          <w:rFonts w:ascii="Foundry Form Sans" w:hAnsi="Foundry Form Sans"/>
          <w:b/>
        </w:rPr>
        <w:t>Craig Mackey QPM (Deputy Commissioner, Metropolitan Police Service):</w:t>
      </w:r>
      <w:r w:rsidRPr="003E5E96">
        <w:rPr>
          <w:rFonts w:ascii="Foundry Form Sans" w:hAnsi="Foundry Form Sans"/>
        </w:rPr>
        <w:t xml:space="preserve">  The workforce target is for 780 dedicated detention officers (DDOs) and 61 nurses.  Would it help if I shared this note with you?</w:t>
      </w:r>
    </w:p>
    <w:p w:rsidR="00B34E84" w:rsidRPr="003E5E96" w:rsidRDefault="00B34E84" w:rsidP="00B34E84">
      <w:pPr>
        <w:pStyle w:val="GLAnormal"/>
        <w:rPr>
          <w:rFonts w:ascii="Foundry Form Sans" w:hAnsi="Foundry Form Sans"/>
        </w:rPr>
      </w:pPr>
    </w:p>
    <w:p w:rsidR="00B34E84" w:rsidRPr="003E5E96" w:rsidRDefault="00B34E84" w:rsidP="00B34E84">
      <w:pPr>
        <w:pStyle w:val="GLAnormal"/>
        <w:rPr>
          <w:rFonts w:ascii="Foundry Form Sans" w:hAnsi="Foundry Form Sans"/>
        </w:rPr>
      </w:pPr>
      <w:r w:rsidRPr="003E5E96">
        <w:rPr>
          <w:rFonts w:ascii="Foundry Form Sans" w:hAnsi="Foundry Form Sans"/>
          <w:b/>
        </w:rPr>
        <w:t xml:space="preserve">Caroline Pidgeon MBE </w:t>
      </w:r>
      <w:proofErr w:type="gramStart"/>
      <w:r w:rsidRPr="003E5E96">
        <w:rPr>
          <w:rFonts w:ascii="Foundry Form Sans" w:hAnsi="Foundry Form Sans"/>
          <w:b/>
        </w:rPr>
        <w:t>AM</w:t>
      </w:r>
      <w:proofErr w:type="gramEnd"/>
      <w:r w:rsidRPr="003E5E96">
        <w:rPr>
          <w:rFonts w:ascii="Foundry Form Sans" w:hAnsi="Foundry Form Sans"/>
          <w:b/>
        </w:rPr>
        <w:t>:</w:t>
      </w:r>
      <w:r w:rsidRPr="003E5E96">
        <w:rPr>
          <w:rFonts w:ascii="Foundry Form Sans" w:hAnsi="Foundry Form Sans"/>
        </w:rPr>
        <w:t xml:space="preserve">  Yes.  We need to get to the bottom of that because </w:t>
      </w:r>
      <w:r w:rsidR="000D44BC" w:rsidRPr="003E5E96">
        <w:rPr>
          <w:rFonts w:ascii="Foundry Form Sans" w:hAnsi="Foundry Form Sans"/>
        </w:rPr>
        <w:t>it</w:t>
      </w:r>
      <w:r w:rsidRPr="003E5E96">
        <w:rPr>
          <w:rFonts w:ascii="Foundry Form Sans" w:hAnsi="Foundry Form Sans"/>
        </w:rPr>
        <w:t xml:space="preserve"> sounds significantly lower than what it was previously.</w:t>
      </w:r>
    </w:p>
    <w:p w:rsidR="00B34E84" w:rsidRPr="003E5E96" w:rsidRDefault="00B34E84" w:rsidP="00B34E84">
      <w:pPr>
        <w:pStyle w:val="GLAnormal"/>
        <w:rPr>
          <w:rFonts w:ascii="Foundry Form Sans" w:hAnsi="Foundry Form Sans"/>
        </w:rPr>
      </w:pPr>
    </w:p>
    <w:p w:rsidR="00B34E84" w:rsidRPr="003E5E96" w:rsidRDefault="00B34E84" w:rsidP="00B34E84">
      <w:pPr>
        <w:pStyle w:val="GLAnormal"/>
        <w:rPr>
          <w:rFonts w:ascii="Foundry Form Sans" w:hAnsi="Foundry Form Sans"/>
        </w:rPr>
      </w:pPr>
      <w:r w:rsidRPr="003E5E96">
        <w:rPr>
          <w:rFonts w:ascii="Foundry Form Sans" w:hAnsi="Foundry Form Sans"/>
          <w:b/>
        </w:rPr>
        <w:t>Craig Mackey QPM (Deputy Commissioner, Metropolitan Police Service):</w:t>
      </w:r>
      <w:r w:rsidRPr="003E5E96">
        <w:rPr>
          <w:rFonts w:ascii="Foundry Form Sans" w:hAnsi="Foundry Form Sans"/>
        </w:rPr>
        <w:t xml:space="preserve">  We are trying to get the nurses into our 11 busiest suites providing 24/7 cover.  That will then allow us to do some work with the medical examiners.  You remember there is also a link with medical examiners and the twinning.  That is certainly the brief I have.  </w:t>
      </w:r>
    </w:p>
    <w:p w:rsidR="00B34E84" w:rsidRPr="003E5E96" w:rsidRDefault="00B34E84" w:rsidP="00B34E84">
      <w:pPr>
        <w:pStyle w:val="GLAnormal"/>
        <w:rPr>
          <w:rFonts w:ascii="Foundry Form Sans" w:hAnsi="Foundry Form Sans"/>
        </w:rPr>
      </w:pPr>
    </w:p>
    <w:p w:rsidR="00B34E84" w:rsidRPr="003E5E96" w:rsidRDefault="00B34E84" w:rsidP="00B34E84">
      <w:pPr>
        <w:pStyle w:val="GLAnormal"/>
        <w:rPr>
          <w:rFonts w:ascii="Foundry Form Sans" w:hAnsi="Foundry Form Sans"/>
        </w:rPr>
      </w:pPr>
      <w:r w:rsidRPr="003E5E96">
        <w:rPr>
          <w:rFonts w:ascii="Foundry Form Sans" w:hAnsi="Foundry Form Sans"/>
          <w:b/>
        </w:rPr>
        <w:t>Caroline Pidgeon MBE AM:</w:t>
      </w:r>
      <w:r w:rsidRPr="003E5E96">
        <w:rPr>
          <w:rFonts w:ascii="Foundry Form Sans" w:hAnsi="Foundry Form Sans"/>
        </w:rPr>
        <w:t xml:space="preserve">  Are you still finding recruiting and retaining nurses to be a challenge, particularly with that three</w:t>
      </w:r>
      <w:r w:rsidRPr="003E5E96">
        <w:rPr>
          <w:rFonts w:ascii="Foundry Form Sans" w:hAnsi="Foundry Form Sans"/>
        </w:rPr>
        <w:noBreakHyphen/>
        <w:t>year rule?</w:t>
      </w:r>
    </w:p>
    <w:p w:rsidR="00B34E84" w:rsidRPr="003E5E96" w:rsidRDefault="00B34E84" w:rsidP="00B34E84">
      <w:pPr>
        <w:pStyle w:val="GLAnormal"/>
        <w:rPr>
          <w:rFonts w:ascii="Foundry Form Sans" w:hAnsi="Foundry Form Sans"/>
        </w:rPr>
      </w:pPr>
    </w:p>
    <w:p w:rsidR="00B34E84" w:rsidRPr="003E5E96" w:rsidRDefault="00B34E84" w:rsidP="00B34E84">
      <w:pPr>
        <w:pStyle w:val="GLAnormal"/>
        <w:rPr>
          <w:rFonts w:ascii="Foundry Form Sans" w:hAnsi="Foundry Form Sans"/>
        </w:rPr>
      </w:pPr>
      <w:r w:rsidRPr="003E5E96">
        <w:rPr>
          <w:rFonts w:ascii="Foundry Form Sans" w:hAnsi="Foundry Form Sans"/>
          <w:b/>
        </w:rPr>
        <w:t>Craig Mackey QPM (Deputy Commissioner, Metropolitan Police Service):</w:t>
      </w:r>
      <w:r w:rsidRPr="003E5E96">
        <w:rPr>
          <w:rFonts w:ascii="Foundry Form Sans" w:hAnsi="Foundry Form Sans"/>
        </w:rPr>
        <w:t xml:space="preserve">  Yes, that was a challenge.  We also had, you remember, the National Health Service (NHS) commissioning debate, which we have all lived through collectively, which started in about 2011 and was finally resolved in Decembe</w:t>
      </w:r>
      <w:r w:rsidR="000D44BC" w:rsidRPr="003E5E96">
        <w:rPr>
          <w:rFonts w:ascii="Foundry Form Sans" w:hAnsi="Foundry Form Sans"/>
        </w:rPr>
        <w:t>r 2015 when the Home Secretary</w:t>
      </w:r>
      <w:r w:rsidRPr="003E5E96">
        <w:rPr>
          <w:rFonts w:ascii="Foundry Form Sans" w:hAnsi="Foundry Form Sans"/>
        </w:rPr>
        <w:t xml:space="preserve"> made a decision not to transfer.  That created an atmosphere where, quite rightly, professionals would look and say, “I am not going there because I do not know where the job is going to be”.  The </w:t>
      </w:r>
      <w:proofErr w:type="gramStart"/>
      <w:r w:rsidRPr="003E5E96">
        <w:rPr>
          <w:rFonts w:ascii="Foundry Form Sans" w:hAnsi="Foundry Form Sans"/>
        </w:rPr>
        <w:t>indications from the brief I have is</w:t>
      </w:r>
      <w:proofErr w:type="gramEnd"/>
      <w:r w:rsidRPr="003E5E96">
        <w:rPr>
          <w:rFonts w:ascii="Foundry Form Sans" w:hAnsi="Foundry Form Sans"/>
        </w:rPr>
        <w:t xml:space="preserve"> that we have seen some more improvement in those numbers coming through but it is still a challenge.  </w:t>
      </w:r>
    </w:p>
    <w:p w:rsidR="00B34E84" w:rsidRPr="003E5E96" w:rsidRDefault="00B34E84" w:rsidP="00B34E84">
      <w:pPr>
        <w:pStyle w:val="GLAnormal"/>
        <w:rPr>
          <w:rFonts w:ascii="Foundry Form Sans" w:hAnsi="Foundry Form Sans"/>
        </w:rPr>
      </w:pPr>
    </w:p>
    <w:p w:rsidR="00B34E84" w:rsidRPr="003E5E96" w:rsidRDefault="00B34E84" w:rsidP="00B34E84">
      <w:pPr>
        <w:pStyle w:val="GLAnormal"/>
        <w:rPr>
          <w:rFonts w:ascii="Foundry Form Sans" w:hAnsi="Foundry Form Sans"/>
        </w:rPr>
      </w:pPr>
      <w:r w:rsidRPr="003E5E96">
        <w:rPr>
          <w:rFonts w:ascii="Foundry Form Sans" w:hAnsi="Foundry Form Sans"/>
        </w:rPr>
        <w:t xml:space="preserve">What has not gone away is the challenge that we have discussed many times.  In terms of nursing professionals this is quite a narrow field of specialism. It is trying to make sure people keep their accreditation and other things that allow their continuing professional development.  Some of the things that are being looked at </w:t>
      </w:r>
      <w:proofErr w:type="spellStart"/>
      <w:r w:rsidRPr="003E5E96">
        <w:rPr>
          <w:rFonts w:ascii="Foundry Form Sans" w:hAnsi="Foundry Form Sans"/>
        </w:rPr>
        <w:t>at</w:t>
      </w:r>
      <w:proofErr w:type="spellEnd"/>
      <w:r w:rsidRPr="003E5E96">
        <w:rPr>
          <w:rFonts w:ascii="Foundry Form Sans" w:hAnsi="Foundry Form Sans"/>
        </w:rPr>
        <w:t xml:space="preserve"> the moment are whether there is an opportunity for a wider pool of health professionals, including paramedics, and how, with our forensic healthcare services, we provide an integrated service that works with the community psychiatric nurses (CPNs) in the busiest suite through to the forensic medical examiners (FMEs) in other suites.  </w:t>
      </w:r>
    </w:p>
    <w:p w:rsidR="00B34E84" w:rsidRPr="003E5E96" w:rsidRDefault="00B34E84" w:rsidP="00B34E84">
      <w:pPr>
        <w:pStyle w:val="GLAnormal"/>
        <w:rPr>
          <w:rFonts w:ascii="Foundry Form Sans" w:hAnsi="Foundry Form Sans"/>
        </w:rPr>
      </w:pPr>
    </w:p>
    <w:p w:rsidR="00B34E84" w:rsidRPr="003E5E96" w:rsidRDefault="00B34E84" w:rsidP="00B34E84">
      <w:pPr>
        <w:pStyle w:val="GLAnormal"/>
        <w:rPr>
          <w:rFonts w:ascii="Foundry Form Sans" w:hAnsi="Foundry Form Sans"/>
        </w:rPr>
      </w:pPr>
      <w:r w:rsidRPr="003E5E96">
        <w:rPr>
          <w:rFonts w:ascii="Foundry Form Sans" w:hAnsi="Foundry Form Sans"/>
          <w:b/>
        </w:rPr>
        <w:t>Caroline Pidgeon MBE AM:</w:t>
      </w:r>
      <w:r w:rsidRPr="003E5E96">
        <w:rPr>
          <w:rFonts w:ascii="Foundry Form Sans" w:hAnsi="Foundry Form Sans"/>
        </w:rPr>
        <w:t xml:space="preserve">  You are looking at all of that to make sure you have the right cover?</w:t>
      </w:r>
    </w:p>
    <w:p w:rsidR="00B34E84" w:rsidRPr="003E5E96" w:rsidRDefault="00B34E84" w:rsidP="00B34E84">
      <w:pPr>
        <w:pStyle w:val="GLAnormal"/>
        <w:rPr>
          <w:rFonts w:ascii="Foundry Form Sans" w:hAnsi="Foundry Form Sans"/>
        </w:rPr>
      </w:pPr>
    </w:p>
    <w:p w:rsidR="00B34E84" w:rsidRPr="003E5E96" w:rsidRDefault="00B34E84" w:rsidP="00B34E84">
      <w:pPr>
        <w:pStyle w:val="GLAnormal"/>
        <w:rPr>
          <w:rFonts w:ascii="Foundry Form Sans" w:hAnsi="Foundry Form Sans"/>
        </w:rPr>
      </w:pPr>
      <w:r w:rsidRPr="003E5E96">
        <w:rPr>
          <w:rFonts w:ascii="Foundry Form Sans" w:hAnsi="Foundry Form Sans"/>
          <w:b/>
        </w:rPr>
        <w:t>Craig Mackey QPM (Deputy Commissioner, Metropolitan Police Service):</w:t>
      </w:r>
      <w:r w:rsidRPr="003E5E96">
        <w:rPr>
          <w:rFonts w:ascii="Foundry Form Sans" w:hAnsi="Foundry Form Sans"/>
        </w:rPr>
        <w:t xml:space="preserve">  To make sure we have it right for the medium to long term.  That commissioning debate, in the nicest way, has probably taken two years of time from everyone involved, including colleagues in the NHS.  </w:t>
      </w:r>
    </w:p>
    <w:p w:rsidR="00B34E84" w:rsidRPr="003E5E96" w:rsidRDefault="00B34E84" w:rsidP="00B34E84">
      <w:pPr>
        <w:pStyle w:val="GLAnormal"/>
        <w:rPr>
          <w:rFonts w:ascii="Foundry Form Sans" w:hAnsi="Foundry Form Sans"/>
        </w:rPr>
      </w:pPr>
    </w:p>
    <w:p w:rsidR="00B34E84" w:rsidRPr="003E5E96" w:rsidRDefault="00B34E84" w:rsidP="00B34E84">
      <w:pPr>
        <w:pStyle w:val="GLAnormal"/>
        <w:rPr>
          <w:rFonts w:ascii="Foundry Form Sans" w:hAnsi="Foundry Form Sans"/>
        </w:rPr>
      </w:pPr>
      <w:r w:rsidRPr="003E5E96">
        <w:rPr>
          <w:rFonts w:ascii="Foundry Form Sans" w:hAnsi="Foundry Form Sans"/>
          <w:b/>
        </w:rPr>
        <w:t>Caroline Pidgeon MBE AM:</w:t>
      </w:r>
      <w:r w:rsidRPr="003E5E96">
        <w:rPr>
          <w:rFonts w:ascii="Foundry Form Sans" w:hAnsi="Foundry Form Sans"/>
        </w:rPr>
        <w:t xml:space="preserve">  I want to come on in more detail to that commissioning debate and where we go from there.  </w:t>
      </w:r>
      <w:r w:rsidR="000D44BC" w:rsidRPr="003E5E96">
        <w:rPr>
          <w:rFonts w:ascii="Foundry Form Sans" w:hAnsi="Foundry Form Sans"/>
        </w:rPr>
        <w:t>I</w:t>
      </w:r>
      <w:r w:rsidRPr="003E5E96">
        <w:rPr>
          <w:rFonts w:ascii="Foundry Form Sans" w:hAnsi="Foundry Form Sans"/>
        </w:rPr>
        <w:t>n custody you have centralised, have you not, rather than having local management?</w:t>
      </w:r>
    </w:p>
    <w:p w:rsidR="00B34E84" w:rsidRPr="003E5E96" w:rsidRDefault="00B34E84" w:rsidP="00B34E84">
      <w:pPr>
        <w:pStyle w:val="GLAnormal"/>
        <w:rPr>
          <w:rFonts w:ascii="Foundry Form Sans" w:hAnsi="Foundry Form Sans"/>
        </w:rPr>
      </w:pPr>
    </w:p>
    <w:p w:rsidR="00B34E84" w:rsidRPr="003E5E96" w:rsidRDefault="00B34E84" w:rsidP="00B34E84">
      <w:pPr>
        <w:pStyle w:val="GLAnormal"/>
        <w:rPr>
          <w:rFonts w:ascii="Foundry Form Sans" w:hAnsi="Foundry Form Sans"/>
        </w:rPr>
      </w:pPr>
      <w:r w:rsidRPr="003E5E96">
        <w:rPr>
          <w:rFonts w:ascii="Foundry Form Sans" w:hAnsi="Foundry Form Sans"/>
          <w:b/>
        </w:rPr>
        <w:t>Craig Mackey QPM (Deputy Commissioner, Metropolitan Police Service):</w:t>
      </w:r>
      <w:r w:rsidRPr="003E5E96">
        <w:rPr>
          <w:rFonts w:ascii="Foundry Form Sans" w:hAnsi="Foundry Form Sans"/>
        </w:rPr>
        <w:t xml:space="preserve">  Yes.</w:t>
      </w:r>
    </w:p>
    <w:p w:rsidR="00B34E84" w:rsidRPr="003E5E96" w:rsidRDefault="00B34E84" w:rsidP="00B34E84">
      <w:pPr>
        <w:pStyle w:val="GLAnormal"/>
        <w:rPr>
          <w:rFonts w:ascii="Foundry Form Sans" w:hAnsi="Foundry Form Sans"/>
        </w:rPr>
      </w:pPr>
    </w:p>
    <w:p w:rsidR="00B34E84" w:rsidRPr="003E5E96" w:rsidRDefault="00B34E84" w:rsidP="00B34E84">
      <w:pPr>
        <w:pStyle w:val="GLAnormal"/>
        <w:rPr>
          <w:rFonts w:ascii="Foundry Form Sans" w:hAnsi="Foundry Form Sans"/>
        </w:rPr>
      </w:pPr>
      <w:r w:rsidRPr="003E5E96">
        <w:rPr>
          <w:rFonts w:ascii="Foundry Form Sans" w:hAnsi="Foundry Form Sans"/>
          <w:b/>
        </w:rPr>
        <w:t>Caroline Pidgeon MBE AM:</w:t>
      </w:r>
      <w:r w:rsidRPr="003E5E96">
        <w:rPr>
          <w:rFonts w:ascii="Foundry Form Sans" w:hAnsi="Foundry Form Sans"/>
        </w:rPr>
        <w:t xml:space="preserve">  Has that had an impact on the medical services that are being provided?</w:t>
      </w:r>
    </w:p>
    <w:p w:rsidR="00B34E84" w:rsidRPr="003E5E96" w:rsidRDefault="00B34E84" w:rsidP="00B34E84">
      <w:pPr>
        <w:pStyle w:val="GLAnormal"/>
        <w:rPr>
          <w:rFonts w:ascii="Foundry Form Sans" w:hAnsi="Foundry Form Sans"/>
        </w:rPr>
      </w:pPr>
    </w:p>
    <w:p w:rsidR="00B34E84" w:rsidRPr="003E5E96" w:rsidRDefault="00B34E84" w:rsidP="00B34E84">
      <w:pPr>
        <w:pStyle w:val="GLAnormal"/>
        <w:rPr>
          <w:rFonts w:ascii="Foundry Form Sans" w:hAnsi="Foundry Form Sans"/>
        </w:rPr>
      </w:pPr>
      <w:r w:rsidRPr="003E5E96">
        <w:rPr>
          <w:rFonts w:ascii="Foundry Form Sans" w:hAnsi="Foundry Form Sans"/>
          <w:b/>
        </w:rPr>
        <w:t>Craig Mackey QPM (Deputy Commissioner, Metropolitan Police Service):</w:t>
      </w:r>
      <w:r w:rsidRPr="003E5E96">
        <w:rPr>
          <w:rFonts w:ascii="Foundry Form Sans" w:hAnsi="Foundry Form Sans"/>
        </w:rPr>
        <w:t xml:space="preserve">  I do not think it has had an impact on the medical services.  What we have now are 32 custody suites that are 24/7 and nine overflow suites.  For obvious reasons</w:t>
      </w:r>
      <w:r w:rsidR="000D44BC" w:rsidRPr="003E5E96">
        <w:rPr>
          <w:rFonts w:ascii="Foundry Form Sans" w:hAnsi="Foundry Form Sans"/>
        </w:rPr>
        <w:t>,</w:t>
      </w:r>
      <w:r w:rsidRPr="003E5E96">
        <w:rPr>
          <w:rFonts w:ascii="Foundry Form Sans" w:hAnsi="Foundry Form Sans"/>
        </w:rPr>
        <w:t xml:space="preserve"> we look at placing the CPNs, the dedicated resource, in what we call our 11 busiest suites across the MPS.  You can imagine where they are.  </w:t>
      </w:r>
    </w:p>
    <w:p w:rsidR="00B34E84" w:rsidRPr="003E5E96" w:rsidRDefault="00B34E84" w:rsidP="00B34E84">
      <w:pPr>
        <w:pStyle w:val="GLAnormal"/>
        <w:rPr>
          <w:rFonts w:ascii="Foundry Form Sans" w:hAnsi="Foundry Form Sans"/>
        </w:rPr>
      </w:pPr>
    </w:p>
    <w:p w:rsidR="00B34E84" w:rsidRPr="003E5E96" w:rsidRDefault="00B34E84" w:rsidP="00B34E84">
      <w:pPr>
        <w:pStyle w:val="GLAnormal"/>
        <w:rPr>
          <w:rFonts w:ascii="Foundry Form Sans" w:hAnsi="Foundry Form Sans"/>
        </w:rPr>
      </w:pPr>
      <w:r w:rsidRPr="003E5E96">
        <w:rPr>
          <w:rFonts w:ascii="Foundry Form Sans" w:hAnsi="Foundry Form Sans"/>
        </w:rPr>
        <w:t xml:space="preserve">What the centralising of that resource does is allow us to flex in terms of demand and manage some of those difficult things where, for example, </w:t>
      </w:r>
      <w:r w:rsidRPr="003E5E96">
        <w:rPr>
          <w:rFonts w:ascii="Foundry Form Sans" w:hAnsi="Foundry Form Sans"/>
        </w:rPr>
        <w:noBreakHyphen/>
        <w:t xml:space="preserve"> I will make it up </w:t>
      </w:r>
      <w:r w:rsidRPr="003E5E96">
        <w:rPr>
          <w:rFonts w:ascii="Foundry Form Sans" w:hAnsi="Foundry Form Sans"/>
        </w:rPr>
        <w:noBreakHyphen/>
        <w:t xml:space="preserve"> a custody sergeant goes off sick.  Do you take a sergeant off the response team, do you take a sergeant off the neighbourhood team or do you close the </w:t>
      </w:r>
      <w:r w:rsidRPr="003E5E96">
        <w:rPr>
          <w:rFonts w:ascii="Foundry Form Sans" w:hAnsi="Foundry Form Sans"/>
        </w:rPr>
        <w:lastRenderedPageBreak/>
        <w:t xml:space="preserve">custody unit because the neighbouring one is only a mile away and empty?  What centralisation allows you to do is to manage it as a central resource.  </w:t>
      </w:r>
    </w:p>
    <w:p w:rsidR="00B34E84" w:rsidRPr="003E5E96" w:rsidRDefault="00B34E84" w:rsidP="00B34E84">
      <w:pPr>
        <w:pStyle w:val="GLAnormal"/>
        <w:rPr>
          <w:rFonts w:ascii="Foundry Form Sans" w:hAnsi="Foundry Form Sans"/>
        </w:rPr>
      </w:pPr>
    </w:p>
    <w:p w:rsidR="00B34E84" w:rsidRPr="003E5E96" w:rsidRDefault="00B34E84" w:rsidP="00B34E84">
      <w:pPr>
        <w:pStyle w:val="GLAnormal"/>
        <w:rPr>
          <w:rFonts w:ascii="Foundry Form Sans" w:hAnsi="Foundry Form Sans"/>
        </w:rPr>
      </w:pPr>
      <w:r w:rsidRPr="003E5E96">
        <w:rPr>
          <w:rFonts w:ascii="Foundry Form Sans" w:hAnsi="Foundry Form Sans"/>
        </w:rPr>
        <w:t xml:space="preserve">If you remember, one of the reasons we moved to this was the inconsistency of standards.  What it has been able to do, hopefully, is to bring more consistency of standards around it.  It gives, in the seven geographic areas that it is split into, a </w:t>
      </w:r>
      <w:r w:rsidR="000D44BC" w:rsidRPr="003E5E96">
        <w:rPr>
          <w:rFonts w:ascii="Foundry Form Sans" w:hAnsi="Foundry Form Sans"/>
        </w:rPr>
        <w:t xml:space="preserve">chief inspector </w:t>
      </w:r>
      <w:r w:rsidRPr="003E5E96">
        <w:rPr>
          <w:rFonts w:ascii="Foundry Form Sans" w:hAnsi="Foundry Form Sans"/>
        </w:rPr>
        <w:t>so</w:t>
      </w:r>
      <w:r w:rsidR="000D44BC" w:rsidRPr="003E5E96">
        <w:rPr>
          <w:rFonts w:ascii="Foundry Form Sans" w:hAnsi="Foundry Form Sans"/>
        </w:rPr>
        <w:t xml:space="preserve"> that</w:t>
      </w:r>
      <w:r w:rsidRPr="003E5E96">
        <w:rPr>
          <w:rFonts w:ascii="Foundry Form Sans" w:hAnsi="Foundry Form Sans"/>
        </w:rPr>
        <w:t xml:space="preserve"> we can align policy.  That has been progress.  </w:t>
      </w:r>
    </w:p>
    <w:p w:rsidR="00B34E84" w:rsidRPr="003E5E96" w:rsidRDefault="00B34E84" w:rsidP="00B34E84">
      <w:pPr>
        <w:pStyle w:val="GLAnormal"/>
        <w:rPr>
          <w:rFonts w:ascii="Foundry Form Sans" w:hAnsi="Foundry Form Sans"/>
        </w:rPr>
      </w:pPr>
    </w:p>
    <w:p w:rsidR="00B34E84" w:rsidRPr="003E5E96" w:rsidRDefault="00B34E84" w:rsidP="00B34E84">
      <w:pPr>
        <w:pStyle w:val="GLAnormal"/>
        <w:rPr>
          <w:rFonts w:ascii="Foundry Form Sans" w:hAnsi="Foundry Form Sans"/>
        </w:rPr>
      </w:pPr>
      <w:r w:rsidRPr="003E5E96">
        <w:rPr>
          <w:rFonts w:ascii="Foundry Form Sans" w:hAnsi="Foundry Form Sans"/>
        </w:rPr>
        <w:t>One of the areas where we have had challenges over the last 12 months around custody has been around DDO numbers.  Being a DDO was also a way into becoming a police officer so we saw a pull</w:t>
      </w:r>
      <w:r w:rsidRPr="003E5E96">
        <w:rPr>
          <w:rFonts w:ascii="Foundry Form Sans" w:hAnsi="Foundry Form Sans"/>
        </w:rPr>
        <w:noBreakHyphen/>
        <w:t xml:space="preserve">through of those.  We are out again recruiting for DDOs at the moment because we should have 780 and we have 626 across the estate.  </w:t>
      </w:r>
    </w:p>
    <w:p w:rsidR="00B34E84" w:rsidRPr="003E5E96" w:rsidRDefault="00B34E84" w:rsidP="00B34E84">
      <w:pPr>
        <w:pStyle w:val="GLAnormal"/>
        <w:rPr>
          <w:rFonts w:ascii="Foundry Form Sans" w:hAnsi="Foundry Form Sans"/>
        </w:rPr>
      </w:pPr>
    </w:p>
    <w:p w:rsidR="00B34E84" w:rsidRPr="003E5E96" w:rsidRDefault="00B34E84" w:rsidP="00B34E84">
      <w:pPr>
        <w:pStyle w:val="GLAnormal"/>
        <w:rPr>
          <w:rFonts w:ascii="Foundry Form Sans" w:hAnsi="Foundry Form Sans"/>
        </w:rPr>
      </w:pPr>
      <w:r w:rsidRPr="003E5E96">
        <w:rPr>
          <w:rFonts w:ascii="Foundry Form Sans" w:hAnsi="Foundry Form Sans"/>
          <w:b/>
        </w:rPr>
        <w:t>Caroline Pidgeon MBE AM:</w:t>
      </w:r>
      <w:r w:rsidRPr="003E5E96">
        <w:rPr>
          <w:rFonts w:ascii="Foundry Form Sans" w:hAnsi="Foundry Form Sans"/>
        </w:rPr>
        <w:t xml:space="preserve">  I really want to focus on the healthcare aspect of centralising custody.  Are you telling me that not all custody suites always have health provision?</w:t>
      </w:r>
    </w:p>
    <w:p w:rsidR="00B34E84" w:rsidRPr="003E5E96" w:rsidRDefault="00B34E84" w:rsidP="00B34E84">
      <w:pPr>
        <w:pStyle w:val="GLAnormal"/>
        <w:rPr>
          <w:rFonts w:ascii="Foundry Form Sans" w:hAnsi="Foundry Form Sans"/>
        </w:rPr>
      </w:pPr>
    </w:p>
    <w:p w:rsidR="00B34E84" w:rsidRPr="003E5E96" w:rsidRDefault="00B34E84" w:rsidP="00B34E84">
      <w:pPr>
        <w:pStyle w:val="GLAnormal"/>
        <w:rPr>
          <w:rFonts w:ascii="Foundry Form Sans" w:hAnsi="Foundry Form Sans"/>
        </w:rPr>
      </w:pPr>
      <w:r w:rsidRPr="003E5E96">
        <w:rPr>
          <w:rFonts w:ascii="Foundry Form Sans" w:hAnsi="Foundry Form Sans"/>
          <w:b/>
        </w:rPr>
        <w:t>Craig Mackey QPM (Deputy Commissioner, Metropolitan Police Service):</w:t>
      </w:r>
      <w:r w:rsidRPr="003E5E96">
        <w:rPr>
          <w:rFonts w:ascii="Foundry Form Sans" w:hAnsi="Foundry Form Sans"/>
        </w:rPr>
        <w:t xml:space="preserve">  They will not have it sitting there waiting to go, no.  </w:t>
      </w:r>
    </w:p>
    <w:p w:rsidR="00B34E84" w:rsidRPr="003E5E96" w:rsidRDefault="00B34E84" w:rsidP="00B34E84">
      <w:pPr>
        <w:pStyle w:val="GLAnormal"/>
        <w:rPr>
          <w:rFonts w:ascii="Foundry Form Sans" w:hAnsi="Foundry Form Sans"/>
        </w:rPr>
      </w:pPr>
    </w:p>
    <w:p w:rsidR="00B34E84" w:rsidRPr="003E5E96" w:rsidRDefault="00B34E84" w:rsidP="00B34E84">
      <w:pPr>
        <w:pStyle w:val="GLAnormal"/>
        <w:rPr>
          <w:rFonts w:ascii="Foundry Form Sans" w:hAnsi="Foundry Form Sans"/>
        </w:rPr>
      </w:pPr>
      <w:r w:rsidRPr="003E5E96">
        <w:rPr>
          <w:rFonts w:ascii="Foundry Form Sans" w:hAnsi="Foundry Form Sans"/>
          <w:b/>
        </w:rPr>
        <w:t>Caroline Pidgeon MBE AM:</w:t>
      </w:r>
      <w:r w:rsidRPr="003E5E96">
        <w:rPr>
          <w:rFonts w:ascii="Foundry Form Sans" w:hAnsi="Foundry Form Sans"/>
        </w:rPr>
        <w:t xml:space="preserve">  It is there and if someone comes in, they would have to move from another suite over?</w:t>
      </w:r>
    </w:p>
    <w:p w:rsidR="00B34E84" w:rsidRPr="003E5E96" w:rsidRDefault="00B34E84" w:rsidP="00B34E84">
      <w:pPr>
        <w:pStyle w:val="GLAnormal"/>
        <w:rPr>
          <w:rFonts w:ascii="Foundry Form Sans" w:hAnsi="Foundry Form Sans"/>
        </w:rPr>
      </w:pPr>
    </w:p>
    <w:p w:rsidR="00B34E84" w:rsidRPr="003E5E96" w:rsidRDefault="00B34E84" w:rsidP="00B34E84">
      <w:pPr>
        <w:pStyle w:val="GLAnormal"/>
        <w:rPr>
          <w:rFonts w:ascii="Foundry Form Sans" w:hAnsi="Foundry Form Sans"/>
        </w:rPr>
      </w:pPr>
      <w:r w:rsidRPr="003E5E96">
        <w:rPr>
          <w:rFonts w:ascii="Foundry Form Sans" w:hAnsi="Foundry Form Sans"/>
          <w:b/>
        </w:rPr>
        <w:t>Craig Mackey QPM (Deputy Commissioner, Metropolitan Police Service):</w:t>
      </w:r>
      <w:r w:rsidRPr="003E5E96">
        <w:rPr>
          <w:rFonts w:ascii="Foundry Form Sans" w:hAnsi="Foundry Form Sans"/>
        </w:rPr>
        <w:t xml:space="preserve">  Ultimately, all the services still have it outside the door </w:t>
      </w:r>
      <w:r w:rsidR="000D44BC" w:rsidRPr="003E5E96">
        <w:rPr>
          <w:rFonts w:ascii="Foundry Form Sans" w:hAnsi="Foundry Form Sans"/>
        </w:rPr>
        <w:t xml:space="preserve">and </w:t>
      </w:r>
      <w:r w:rsidRPr="003E5E96">
        <w:rPr>
          <w:rFonts w:ascii="Foundry Form Sans" w:hAnsi="Foundry Form Sans"/>
        </w:rPr>
        <w:t>so</w:t>
      </w:r>
      <w:r w:rsidR="000D44BC" w:rsidRPr="003E5E96">
        <w:rPr>
          <w:rFonts w:ascii="Foundry Form Sans" w:hAnsi="Foundry Form Sans"/>
        </w:rPr>
        <w:t>,</w:t>
      </w:r>
      <w:r w:rsidRPr="003E5E96">
        <w:rPr>
          <w:rFonts w:ascii="Foundry Form Sans" w:hAnsi="Foundry Form Sans"/>
        </w:rPr>
        <w:t xml:space="preserve"> if it is an absolute crisis, they are straight in the back of an ambulance and off to hospital.</w:t>
      </w:r>
    </w:p>
    <w:p w:rsidR="00B34E84" w:rsidRPr="003E5E96" w:rsidRDefault="00B34E84" w:rsidP="00B34E84">
      <w:pPr>
        <w:pStyle w:val="GLAnormal"/>
        <w:rPr>
          <w:rFonts w:ascii="Foundry Form Sans" w:hAnsi="Foundry Form Sans"/>
        </w:rPr>
      </w:pPr>
    </w:p>
    <w:p w:rsidR="00B34E84" w:rsidRPr="003E5E96" w:rsidRDefault="00B34E84" w:rsidP="00B34E84">
      <w:pPr>
        <w:pStyle w:val="GLAnormal"/>
        <w:rPr>
          <w:rFonts w:ascii="Foundry Form Sans" w:hAnsi="Foundry Form Sans"/>
        </w:rPr>
      </w:pPr>
      <w:r w:rsidRPr="003E5E96">
        <w:rPr>
          <w:rFonts w:ascii="Foundry Form Sans" w:hAnsi="Foundry Form Sans"/>
          <w:b/>
        </w:rPr>
        <w:t xml:space="preserve">Caroline Pidgeon MBE </w:t>
      </w:r>
      <w:proofErr w:type="gramStart"/>
      <w:r w:rsidRPr="003E5E96">
        <w:rPr>
          <w:rFonts w:ascii="Foundry Form Sans" w:hAnsi="Foundry Form Sans"/>
          <w:b/>
        </w:rPr>
        <w:t>AM</w:t>
      </w:r>
      <w:proofErr w:type="gramEnd"/>
      <w:r w:rsidRPr="003E5E96">
        <w:rPr>
          <w:rFonts w:ascii="Foundry Form Sans" w:hAnsi="Foundry Form Sans"/>
          <w:b/>
        </w:rPr>
        <w:t>:</w:t>
      </w:r>
      <w:r w:rsidRPr="003E5E96">
        <w:rPr>
          <w:rFonts w:ascii="Foundry Form Sans" w:hAnsi="Foundry Form Sans"/>
        </w:rPr>
        <w:t xml:space="preserve">  Of course.</w:t>
      </w:r>
    </w:p>
    <w:p w:rsidR="00B34E84" w:rsidRPr="003E5E96" w:rsidRDefault="00B34E84" w:rsidP="00B34E84">
      <w:pPr>
        <w:pStyle w:val="GLAnormal"/>
        <w:rPr>
          <w:rFonts w:ascii="Foundry Form Sans" w:hAnsi="Foundry Form Sans"/>
        </w:rPr>
      </w:pPr>
    </w:p>
    <w:p w:rsidR="00B34E84" w:rsidRPr="003E5E96" w:rsidRDefault="00B34E84" w:rsidP="00B34E84">
      <w:pPr>
        <w:pStyle w:val="GLAnormal"/>
        <w:rPr>
          <w:rFonts w:ascii="Foundry Form Sans" w:hAnsi="Foundry Form Sans"/>
        </w:rPr>
      </w:pPr>
      <w:r w:rsidRPr="003E5E96">
        <w:rPr>
          <w:rFonts w:ascii="Foundry Form Sans" w:hAnsi="Foundry Form Sans"/>
          <w:b/>
        </w:rPr>
        <w:t>Craig Mackey QPM (Deputy Commissioner, Metropolitan Police Service):</w:t>
      </w:r>
      <w:r w:rsidRPr="003E5E96">
        <w:rPr>
          <w:rFonts w:ascii="Foundry Form Sans" w:hAnsi="Foundry Form Sans"/>
        </w:rPr>
        <w:t xml:space="preserve">  That is there.  All suites have FME cover.  On those numbers, they will not have a nurse there 24 hours a day covering them.</w:t>
      </w:r>
    </w:p>
    <w:p w:rsidR="00B34E84" w:rsidRPr="003E5E96" w:rsidRDefault="00B34E84" w:rsidP="00B34E84">
      <w:pPr>
        <w:pStyle w:val="GLAnormal"/>
        <w:rPr>
          <w:rFonts w:ascii="Foundry Form Sans" w:hAnsi="Foundry Form Sans"/>
        </w:rPr>
      </w:pPr>
    </w:p>
    <w:p w:rsidR="00B34E84" w:rsidRPr="003E5E96" w:rsidRDefault="00B34E84" w:rsidP="00B34E84">
      <w:pPr>
        <w:pStyle w:val="GLAnormal"/>
        <w:rPr>
          <w:rFonts w:ascii="Foundry Form Sans" w:hAnsi="Foundry Form Sans"/>
        </w:rPr>
      </w:pPr>
      <w:r w:rsidRPr="003E5E96">
        <w:rPr>
          <w:rFonts w:ascii="Foundry Form Sans" w:hAnsi="Foundry Form Sans"/>
          <w:b/>
        </w:rPr>
        <w:t>Caroline Pidgeon MBE AM:</w:t>
      </w:r>
      <w:r w:rsidRPr="003E5E96">
        <w:rPr>
          <w:rFonts w:ascii="Foundry Form Sans" w:hAnsi="Foundry Form Sans"/>
        </w:rPr>
        <w:t xml:space="preserve">  The nurses are at the busiest centres all the time?</w:t>
      </w:r>
    </w:p>
    <w:p w:rsidR="00B34E84" w:rsidRPr="003E5E96" w:rsidRDefault="00B34E84" w:rsidP="00B34E84">
      <w:pPr>
        <w:pStyle w:val="GLAnormal"/>
        <w:rPr>
          <w:rFonts w:ascii="Foundry Form Sans" w:hAnsi="Foundry Form Sans"/>
        </w:rPr>
      </w:pPr>
    </w:p>
    <w:p w:rsidR="00B34E84" w:rsidRPr="003E5E96" w:rsidRDefault="00B34E84" w:rsidP="00B34E84">
      <w:pPr>
        <w:pStyle w:val="GLAnormal"/>
        <w:rPr>
          <w:rFonts w:ascii="Foundry Form Sans" w:hAnsi="Foundry Form Sans"/>
        </w:rPr>
      </w:pPr>
      <w:r w:rsidRPr="003E5E96">
        <w:rPr>
          <w:rFonts w:ascii="Foundry Form Sans" w:hAnsi="Foundry Form Sans"/>
          <w:b/>
        </w:rPr>
        <w:t>Craig Mackey QPM (Deputy Commissioner, Metropolitan Police Service):</w:t>
      </w:r>
      <w:r w:rsidRPr="003E5E96">
        <w:rPr>
          <w:rFonts w:ascii="Foundry Form Sans" w:hAnsi="Foundry Form Sans"/>
        </w:rPr>
        <w:t xml:space="preserve">  At the busiest 11 centres, yes.</w:t>
      </w:r>
    </w:p>
    <w:p w:rsidR="00B34E84" w:rsidRPr="003E5E96" w:rsidRDefault="00B34E84" w:rsidP="00B34E84">
      <w:pPr>
        <w:pStyle w:val="GLAnormal"/>
        <w:rPr>
          <w:rFonts w:ascii="Foundry Form Sans" w:hAnsi="Foundry Form Sans"/>
        </w:rPr>
      </w:pPr>
    </w:p>
    <w:p w:rsidR="00B34E84" w:rsidRPr="003E5E96" w:rsidRDefault="00B34E84" w:rsidP="00B34E84">
      <w:pPr>
        <w:pStyle w:val="GLAnormal"/>
        <w:rPr>
          <w:rFonts w:ascii="Foundry Form Sans" w:hAnsi="Foundry Form Sans"/>
        </w:rPr>
      </w:pPr>
      <w:r w:rsidRPr="003E5E96">
        <w:rPr>
          <w:rFonts w:ascii="Foundry Form Sans" w:hAnsi="Foundry Form Sans"/>
          <w:b/>
        </w:rPr>
        <w:t xml:space="preserve">Caroline Pidgeon MBE </w:t>
      </w:r>
      <w:proofErr w:type="gramStart"/>
      <w:r w:rsidRPr="003E5E96">
        <w:rPr>
          <w:rFonts w:ascii="Foundry Form Sans" w:hAnsi="Foundry Form Sans"/>
          <w:b/>
        </w:rPr>
        <w:t>AM</w:t>
      </w:r>
      <w:proofErr w:type="gramEnd"/>
      <w:r w:rsidRPr="003E5E96">
        <w:rPr>
          <w:rFonts w:ascii="Foundry Form Sans" w:hAnsi="Foundry Form Sans"/>
          <w:b/>
        </w:rPr>
        <w:t>:</w:t>
      </w:r>
      <w:r w:rsidRPr="003E5E96">
        <w:rPr>
          <w:rFonts w:ascii="Foundry Form Sans" w:hAnsi="Foundry Form Sans"/>
        </w:rPr>
        <w:t xml:space="preserve">  OK.  What further improvements do you think need to be made in the healthcare provision?</w:t>
      </w:r>
    </w:p>
    <w:p w:rsidR="00B34E84" w:rsidRPr="003E5E96" w:rsidRDefault="00B34E84" w:rsidP="00B34E84">
      <w:pPr>
        <w:pStyle w:val="GLAnormal"/>
        <w:rPr>
          <w:rFonts w:ascii="Foundry Form Sans" w:hAnsi="Foundry Form Sans"/>
        </w:rPr>
      </w:pPr>
    </w:p>
    <w:p w:rsidR="00B34E84" w:rsidRPr="003E5E96" w:rsidRDefault="00B34E84" w:rsidP="00B34E84">
      <w:pPr>
        <w:pStyle w:val="GLAnormal"/>
        <w:rPr>
          <w:rFonts w:ascii="Foundry Form Sans" w:hAnsi="Foundry Form Sans"/>
        </w:rPr>
      </w:pPr>
      <w:r w:rsidRPr="003E5E96">
        <w:rPr>
          <w:rFonts w:ascii="Foundry Form Sans" w:hAnsi="Foundry Form Sans"/>
          <w:b/>
        </w:rPr>
        <w:t>Craig Mackey QPM (Deputy Commissioner, Metropolitan Police Service):</w:t>
      </w:r>
      <w:r w:rsidRPr="003E5E96">
        <w:rPr>
          <w:rFonts w:ascii="Foundry Form Sans" w:hAnsi="Foundry Form Sans"/>
        </w:rPr>
        <w:t xml:space="preserve">  Increasing the number of nurses.  We are doing the work around the CPNs.  One of the challenges that we have discussed before and you will be aware of is when we end up with shortages in the FME cover and the medical examiner has to effectively twin and cover two boroughs.  That is a challenge.  It happens about 6% of the time.  I do not know the exact figure.  That is one of the challenges in terms of getting that level of FME cover right.  That might involve more money.</w:t>
      </w:r>
    </w:p>
    <w:p w:rsidR="00B34E84" w:rsidRPr="003E5E96" w:rsidRDefault="00B34E84" w:rsidP="00B34E84">
      <w:pPr>
        <w:pStyle w:val="GLAnormal"/>
        <w:rPr>
          <w:rFonts w:ascii="Foundry Form Sans" w:hAnsi="Foundry Form Sans"/>
        </w:rPr>
      </w:pPr>
    </w:p>
    <w:p w:rsidR="00B34E84" w:rsidRPr="003E5E96" w:rsidRDefault="00B34E84" w:rsidP="00B34E84">
      <w:pPr>
        <w:pStyle w:val="GLAnormal"/>
        <w:rPr>
          <w:rFonts w:ascii="Foundry Form Sans" w:hAnsi="Foundry Form Sans"/>
        </w:rPr>
      </w:pPr>
      <w:r w:rsidRPr="003E5E96">
        <w:rPr>
          <w:rFonts w:ascii="Foundry Form Sans" w:hAnsi="Foundry Form Sans"/>
          <w:b/>
        </w:rPr>
        <w:t>Caroline Pidgeon MBE AM:</w:t>
      </w:r>
      <w:r w:rsidRPr="003E5E96">
        <w:rPr>
          <w:rFonts w:ascii="Foundry Form Sans" w:hAnsi="Foundry Form Sans"/>
        </w:rPr>
        <w:t xml:space="preserve">  Yes, OK.  When we spoke before, this was amber on the risk register</w:t>
      </w:r>
      <w:r w:rsidR="00191BF7" w:rsidRPr="003E5E96">
        <w:rPr>
          <w:rFonts w:ascii="Foundry Form Sans" w:hAnsi="Foundry Form Sans"/>
        </w:rPr>
        <w:t xml:space="preserve"> or</w:t>
      </w:r>
      <w:r w:rsidRPr="003E5E96">
        <w:rPr>
          <w:rFonts w:ascii="Foundry Form Sans" w:hAnsi="Foundry Form Sans"/>
        </w:rPr>
        <w:t xml:space="preserve"> amber/red.  Where are you now?  Is it still amber?  </w:t>
      </w:r>
    </w:p>
    <w:p w:rsidR="00B34E84" w:rsidRPr="003E5E96" w:rsidRDefault="00B34E84" w:rsidP="00B34E84">
      <w:pPr>
        <w:pStyle w:val="GLAnormal"/>
        <w:rPr>
          <w:rFonts w:ascii="Foundry Form Sans" w:hAnsi="Foundry Form Sans"/>
        </w:rPr>
      </w:pPr>
    </w:p>
    <w:p w:rsidR="00B34E84" w:rsidRPr="003E5E96" w:rsidRDefault="00B34E84" w:rsidP="00B34E84">
      <w:pPr>
        <w:pStyle w:val="GLAnormal"/>
        <w:rPr>
          <w:rFonts w:ascii="Foundry Form Sans" w:hAnsi="Foundry Form Sans"/>
        </w:rPr>
      </w:pPr>
      <w:r w:rsidRPr="003E5E96">
        <w:rPr>
          <w:rFonts w:ascii="Foundry Form Sans" w:hAnsi="Foundry Form Sans"/>
          <w:b/>
        </w:rPr>
        <w:lastRenderedPageBreak/>
        <w:t>Craig Mackey QPM (Deputy Commissioner, Metropolitan Police Service):</w:t>
      </w:r>
      <w:r w:rsidRPr="003E5E96">
        <w:rPr>
          <w:rFonts w:ascii="Foundry Form Sans" w:hAnsi="Foundry Form Sans"/>
        </w:rPr>
        <w:t xml:space="preserve">  It is still amber on the risk register.  It is a real risk.  If you look over the last two or three years </w:t>
      </w:r>
      <w:r w:rsidRPr="003E5E96">
        <w:rPr>
          <w:rFonts w:ascii="Foundry Form Sans" w:hAnsi="Foundry Form Sans"/>
        </w:rPr>
        <w:noBreakHyphen/>
        <w:t xml:space="preserve"> this is from memory so it might not be exactly right </w:t>
      </w:r>
      <w:r w:rsidRPr="003E5E96">
        <w:rPr>
          <w:rFonts w:ascii="Foundry Form Sans" w:hAnsi="Foundry Form Sans"/>
        </w:rPr>
        <w:noBreakHyphen/>
        <w:t xml:space="preserve"> we have had two deaths in custody.  That is against a huge throughput of people.  We do not tend to deal with people unless they are in some sort of crisis and often the situations in which people come into a custody unit are also associated with violence or the use of violence.  We are dealing with high</w:t>
      </w:r>
      <w:r w:rsidRPr="003E5E96">
        <w:rPr>
          <w:rFonts w:ascii="Foundry Form Sans" w:hAnsi="Foundry Form Sans"/>
        </w:rPr>
        <w:noBreakHyphen/>
        <w:t xml:space="preserve">risk people.  I would be surprised if custody and detention ever dropped off our radar.  </w:t>
      </w:r>
    </w:p>
    <w:p w:rsidR="00B34E84" w:rsidRPr="003E5E96" w:rsidRDefault="00B34E84" w:rsidP="00B34E84">
      <w:pPr>
        <w:pStyle w:val="GLAnormal"/>
        <w:rPr>
          <w:rFonts w:ascii="Foundry Form Sans" w:hAnsi="Foundry Form Sans"/>
        </w:rPr>
      </w:pPr>
    </w:p>
    <w:p w:rsidR="00B34E84" w:rsidRPr="003E5E96" w:rsidRDefault="00B34E84" w:rsidP="00B34E84">
      <w:pPr>
        <w:pStyle w:val="GLAnormal"/>
        <w:rPr>
          <w:rFonts w:ascii="Foundry Form Sans" w:hAnsi="Foundry Form Sans"/>
        </w:rPr>
      </w:pPr>
      <w:r w:rsidRPr="003E5E96">
        <w:rPr>
          <w:rFonts w:ascii="Foundry Form Sans" w:hAnsi="Foundry Form Sans"/>
          <w:b/>
        </w:rPr>
        <w:t>Caroline Pidgeon MBE AM:</w:t>
      </w:r>
      <w:r w:rsidRPr="003E5E96">
        <w:rPr>
          <w:rFonts w:ascii="Foundry Form Sans" w:hAnsi="Foundry Form Sans"/>
        </w:rPr>
        <w:t xml:space="preserve">  It is still a big concern for you?</w:t>
      </w:r>
    </w:p>
    <w:p w:rsidR="00B34E84" w:rsidRPr="003E5E96" w:rsidRDefault="00B34E84" w:rsidP="00B34E84">
      <w:pPr>
        <w:pStyle w:val="GLAnormal"/>
        <w:rPr>
          <w:rFonts w:ascii="Foundry Form Sans" w:hAnsi="Foundry Form Sans"/>
        </w:rPr>
      </w:pPr>
    </w:p>
    <w:p w:rsidR="00B34E84" w:rsidRPr="003E5E96" w:rsidRDefault="00B34E84" w:rsidP="00B34E84">
      <w:pPr>
        <w:pStyle w:val="GLAnormal"/>
        <w:rPr>
          <w:rFonts w:ascii="Foundry Form Sans" w:hAnsi="Foundry Form Sans"/>
        </w:rPr>
      </w:pPr>
      <w:r w:rsidRPr="003E5E96">
        <w:rPr>
          <w:rFonts w:ascii="Foundry Form Sans" w:hAnsi="Foundry Form Sans"/>
          <w:b/>
        </w:rPr>
        <w:t>Craig Mackey QPM (Deputy Commissioner, Metropolitan Police Service):</w:t>
      </w:r>
      <w:r w:rsidRPr="003E5E96">
        <w:rPr>
          <w:rFonts w:ascii="Foundry Form Sans" w:hAnsi="Foundry Form Sans"/>
        </w:rPr>
        <w:t xml:space="preserve">  Absolutely.  I think you are aware</w:t>
      </w:r>
      <w:r w:rsidR="00191BF7" w:rsidRPr="003E5E96">
        <w:rPr>
          <w:rFonts w:ascii="Foundry Form Sans" w:hAnsi="Foundry Form Sans"/>
        </w:rPr>
        <w:t xml:space="preserve"> that</w:t>
      </w:r>
      <w:r w:rsidRPr="003E5E96">
        <w:rPr>
          <w:rFonts w:ascii="Foundry Form Sans" w:hAnsi="Foundry Form Sans"/>
        </w:rPr>
        <w:t xml:space="preserve"> we run a standing ‘</w:t>
      </w:r>
      <w:proofErr w:type="gramStart"/>
      <w:r w:rsidRPr="003E5E96">
        <w:rPr>
          <w:rFonts w:ascii="Foundry Form Sans" w:hAnsi="Foundry Form Sans"/>
        </w:rPr>
        <w:t>learning</w:t>
      </w:r>
      <w:proofErr w:type="gramEnd"/>
      <w:r w:rsidRPr="003E5E96">
        <w:rPr>
          <w:rFonts w:ascii="Foundry Form Sans" w:hAnsi="Foundry Form Sans"/>
        </w:rPr>
        <w:t xml:space="preserve"> the lessons’ group, a Gold Group as we would call it, around custody.  Certainly</w:t>
      </w:r>
      <w:r w:rsidR="00191BF7" w:rsidRPr="003E5E96">
        <w:rPr>
          <w:rFonts w:ascii="Foundry Form Sans" w:hAnsi="Foundry Form Sans"/>
        </w:rPr>
        <w:t xml:space="preserve"> from</w:t>
      </w:r>
      <w:r w:rsidRPr="003E5E96">
        <w:rPr>
          <w:rFonts w:ascii="Foundry Form Sans" w:hAnsi="Foundry Form Sans"/>
        </w:rPr>
        <w:t xml:space="preserve"> talking to colleagues in other places, it is clear </w:t>
      </w:r>
      <w:r w:rsidR="00191BF7" w:rsidRPr="003E5E96">
        <w:rPr>
          <w:rFonts w:ascii="Foundry Form Sans" w:hAnsi="Foundry Form Sans"/>
        </w:rPr>
        <w:t xml:space="preserve">that </w:t>
      </w:r>
      <w:r w:rsidRPr="003E5E96">
        <w:rPr>
          <w:rFonts w:ascii="Foundry Form Sans" w:hAnsi="Foundry Form Sans"/>
        </w:rPr>
        <w:t>we have learnt a lot from that.  When something goes wrong, what do we do?  How do we improve that custody environment?  You will remember the work we did around CCTV in vans because the issue often was that point before people arrived in custody.  It is getting that complete picture.  First, it allows you to make an assessment.  It also allows a health professional to look at it as well and say, “No, I see what you mean.  That person does not need to be here</w:t>
      </w:r>
      <w:r w:rsidR="00191BF7" w:rsidRPr="003E5E96">
        <w:rPr>
          <w:rFonts w:ascii="Foundry Form Sans" w:hAnsi="Foundry Form Sans"/>
        </w:rPr>
        <w:t>.  T</w:t>
      </w:r>
      <w:r w:rsidRPr="003E5E96">
        <w:rPr>
          <w:rFonts w:ascii="Foundry Form Sans" w:hAnsi="Foundry Form Sans"/>
        </w:rPr>
        <w:t xml:space="preserve">hey need to be at a hospital”.  </w:t>
      </w:r>
    </w:p>
    <w:p w:rsidR="00B34E84" w:rsidRPr="003E5E96" w:rsidRDefault="00B34E84" w:rsidP="00B34E84">
      <w:pPr>
        <w:pStyle w:val="GLAnormal"/>
        <w:rPr>
          <w:rFonts w:ascii="Foundry Form Sans" w:hAnsi="Foundry Form Sans"/>
        </w:rPr>
      </w:pPr>
    </w:p>
    <w:p w:rsidR="00B34E84" w:rsidRPr="003E5E96" w:rsidRDefault="00B34E84" w:rsidP="00B34E84">
      <w:pPr>
        <w:pStyle w:val="GLAnormal"/>
        <w:rPr>
          <w:rFonts w:ascii="Foundry Form Sans" w:hAnsi="Foundry Form Sans"/>
        </w:rPr>
      </w:pPr>
      <w:r w:rsidRPr="003E5E96">
        <w:rPr>
          <w:rFonts w:ascii="Foundry Form Sans" w:hAnsi="Foundry Form Sans"/>
          <w:b/>
        </w:rPr>
        <w:t xml:space="preserve">Sian Berry </w:t>
      </w:r>
      <w:proofErr w:type="gramStart"/>
      <w:r w:rsidRPr="003E5E96">
        <w:rPr>
          <w:rFonts w:ascii="Foundry Form Sans" w:hAnsi="Foundry Form Sans"/>
          <w:b/>
        </w:rPr>
        <w:t>AM</w:t>
      </w:r>
      <w:proofErr w:type="gramEnd"/>
      <w:r w:rsidRPr="003E5E96">
        <w:rPr>
          <w:rFonts w:ascii="Foundry Form Sans" w:hAnsi="Foundry Form Sans"/>
          <w:b/>
        </w:rPr>
        <w:t>:</w:t>
      </w:r>
      <w:r w:rsidRPr="003E5E96">
        <w:rPr>
          <w:rFonts w:ascii="Foundry Form Sans" w:hAnsi="Foundry Form Sans"/>
        </w:rPr>
        <w:t xml:space="preserve">  I know we have, in the wider NHS and nursing profession more generally, a crisis.  You have mentioned that the kinds of nurses you need in custody suites are quite specialised.  The Government is phasing out its training bursaries</w:t>
      </w:r>
      <w:r w:rsidR="00191BF7" w:rsidRPr="003E5E96">
        <w:rPr>
          <w:rFonts w:ascii="Foundry Form Sans" w:hAnsi="Foundry Form Sans"/>
        </w:rPr>
        <w:t xml:space="preserve"> and</w:t>
      </w:r>
      <w:r w:rsidRPr="003E5E96">
        <w:rPr>
          <w:rFonts w:ascii="Foundry Form Sans" w:hAnsi="Foundry Form Sans"/>
        </w:rPr>
        <w:t xml:space="preserve"> converting them to loans and these are often used by people who already have a degree and already have a student loan.  That is the reasoning for the bursary in the first place, the reluctance of people to take on further loans.  Has the MPS </w:t>
      </w:r>
      <w:r w:rsidR="00CC3F16" w:rsidRPr="003E5E96">
        <w:rPr>
          <w:rFonts w:ascii="Foundry Form Sans" w:hAnsi="Foundry Form Sans"/>
        </w:rPr>
        <w:t xml:space="preserve">considered </w:t>
      </w:r>
      <w:r w:rsidRPr="003E5E96">
        <w:rPr>
          <w:rFonts w:ascii="Foundry Form Sans" w:hAnsi="Foundry Form Sans"/>
        </w:rPr>
        <w:t>specifically funding some training bursaries for these specialist nurses?</w:t>
      </w:r>
    </w:p>
    <w:p w:rsidR="00B34E84" w:rsidRPr="003E5E96" w:rsidRDefault="00B34E84" w:rsidP="00B34E84">
      <w:pPr>
        <w:pStyle w:val="GLAnormal"/>
        <w:rPr>
          <w:rFonts w:ascii="Foundry Form Sans" w:hAnsi="Foundry Form Sans"/>
        </w:rPr>
      </w:pPr>
    </w:p>
    <w:p w:rsidR="00B34E84" w:rsidRPr="003E5E96" w:rsidRDefault="00B34E84" w:rsidP="00B34E84">
      <w:pPr>
        <w:pStyle w:val="GLAnormal"/>
        <w:rPr>
          <w:rFonts w:ascii="Foundry Form Sans" w:hAnsi="Foundry Form Sans"/>
        </w:rPr>
      </w:pPr>
      <w:r w:rsidRPr="003E5E96">
        <w:rPr>
          <w:rFonts w:ascii="Foundry Form Sans" w:hAnsi="Foundry Form Sans"/>
          <w:b/>
        </w:rPr>
        <w:t>Craig Mackey QPM (Deputy Commissioner, Metropolitan Police Service):</w:t>
      </w:r>
      <w:r w:rsidRPr="003E5E96">
        <w:rPr>
          <w:rFonts w:ascii="Foundry Form Sans" w:hAnsi="Foundry Form Sans"/>
        </w:rPr>
        <w:t xml:space="preserve">  We have not.  We could look at options.  I would be a bit unsure about us becoming a health trainer as well as provider, given </w:t>
      </w:r>
      <w:r w:rsidRPr="003E5E96">
        <w:rPr>
          <w:rFonts w:ascii="Foundry Form Sans" w:hAnsi="Foundry Form Sans"/>
        </w:rPr>
        <w:noBreakHyphen/>
        <w:t xml:space="preserve"> as your question indicates </w:t>
      </w:r>
      <w:r w:rsidRPr="003E5E96">
        <w:rPr>
          <w:rFonts w:ascii="Foundry Form Sans" w:hAnsi="Foundry Form Sans"/>
        </w:rPr>
        <w:noBreakHyphen/>
        <w:t xml:space="preserve"> the health market is very competitive at the moment.  I can only use personal experience, working with colleagues in the London Ambulance Service.  When you look at some of the challenges around creating internal markets, it is an area I would say is quite high</w:t>
      </w:r>
      <w:r w:rsidRPr="003E5E96">
        <w:rPr>
          <w:rFonts w:ascii="Foundry Form Sans" w:hAnsi="Foundry Form Sans"/>
        </w:rPr>
        <w:noBreakHyphen/>
        <w:t>risk for us to tread into.  I absolutely accept your premise behind the question.  How do we increase the supply of professionals into the industry?</w:t>
      </w:r>
    </w:p>
    <w:p w:rsidR="00B34E84" w:rsidRPr="003E5E96" w:rsidRDefault="00B34E84" w:rsidP="00B34E84">
      <w:pPr>
        <w:pStyle w:val="GLAnormal"/>
        <w:rPr>
          <w:rFonts w:ascii="Foundry Form Sans" w:hAnsi="Foundry Form Sans"/>
        </w:rPr>
      </w:pPr>
    </w:p>
    <w:p w:rsidR="00B34E84" w:rsidRPr="003E5E96" w:rsidRDefault="00B34E84" w:rsidP="00B34E84">
      <w:pPr>
        <w:pStyle w:val="GLAnormal"/>
        <w:rPr>
          <w:rFonts w:ascii="Foundry Form Sans" w:hAnsi="Foundry Form Sans"/>
        </w:rPr>
      </w:pPr>
      <w:r w:rsidRPr="003E5E96">
        <w:rPr>
          <w:rFonts w:ascii="Foundry Form Sans" w:hAnsi="Foundry Form Sans"/>
          <w:b/>
        </w:rPr>
        <w:t xml:space="preserve">Sian Berry </w:t>
      </w:r>
      <w:proofErr w:type="gramStart"/>
      <w:r w:rsidRPr="003E5E96">
        <w:rPr>
          <w:rFonts w:ascii="Foundry Form Sans" w:hAnsi="Foundry Form Sans"/>
          <w:b/>
        </w:rPr>
        <w:t>AM</w:t>
      </w:r>
      <w:proofErr w:type="gramEnd"/>
      <w:r w:rsidRPr="003E5E96">
        <w:rPr>
          <w:rFonts w:ascii="Foundry Form Sans" w:hAnsi="Foundry Form Sans"/>
          <w:b/>
        </w:rPr>
        <w:t>:</w:t>
      </w:r>
      <w:r w:rsidRPr="003E5E96">
        <w:rPr>
          <w:rFonts w:ascii="Foundry Form Sans" w:hAnsi="Foundry Form Sans"/>
        </w:rPr>
        <w:t xml:space="preserve">  What I was suggesting was more like a scholarship scheme than a training scheme.</w:t>
      </w:r>
    </w:p>
    <w:p w:rsidR="00B34E84" w:rsidRPr="003E5E96" w:rsidRDefault="00B34E84" w:rsidP="00B34E84">
      <w:pPr>
        <w:pStyle w:val="GLAnormal"/>
        <w:rPr>
          <w:rFonts w:ascii="Foundry Form Sans" w:hAnsi="Foundry Form Sans"/>
        </w:rPr>
      </w:pPr>
    </w:p>
    <w:p w:rsidR="00B34E84" w:rsidRPr="003E5E96" w:rsidRDefault="00B34E84" w:rsidP="00B34E84">
      <w:pPr>
        <w:pStyle w:val="GLAnormal"/>
        <w:rPr>
          <w:rFonts w:ascii="Foundry Form Sans" w:hAnsi="Foundry Form Sans"/>
        </w:rPr>
      </w:pPr>
      <w:r w:rsidRPr="003E5E96">
        <w:rPr>
          <w:rFonts w:ascii="Foundry Form Sans" w:hAnsi="Foundry Form Sans"/>
          <w:b/>
        </w:rPr>
        <w:t>Craig Mackey QPM (Deputy Commissioner, Metropolitan Police Service):</w:t>
      </w:r>
      <w:r w:rsidRPr="003E5E96">
        <w:rPr>
          <w:rFonts w:ascii="Foundry Form Sans" w:hAnsi="Foundry Form Sans"/>
        </w:rPr>
        <w:t xml:space="preserve">  Yes, but the reality for us </w:t>
      </w:r>
      <w:proofErr w:type="gramStart"/>
      <w:r w:rsidRPr="003E5E96">
        <w:rPr>
          <w:rFonts w:ascii="Foundry Form Sans" w:hAnsi="Foundry Form Sans"/>
        </w:rPr>
        <w:t>is</w:t>
      </w:r>
      <w:proofErr w:type="gramEnd"/>
      <w:r w:rsidRPr="003E5E96">
        <w:rPr>
          <w:rFonts w:ascii="Foundry Form Sans" w:hAnsi="Foundry Form Sans"/>
        </w:rPr>
        <w:t xml:space="preserve"> we would probably put a lot of money upfront and lose them very quickly.  You could say there is a greater good argument</w:t>
      </w:r>
      <w:r w:rsidR="00191BF7" w:rsidRPr="003E5E96">
        <w:rPr>
          <w:rFonts w:ascii="Foundry Form Sans" w:hAnsi="Foundry Form Sans"/>
        </w:rPr>
        <w:t xml:space="preserve"> and</w:t>
      </w:r>
      <w:r w:rsidRPr="003E5E96">
        <w:rPr>
          <w:rFonts w:ascii="Foundry Form Sans" w:hAnsi="Foundry Form Sans"/>
        </w:rPr>
        <w:t xml:space="preserve"> I absolutely get that, but this is quite a specialised space.  People generally are with us for an absolute maximum of 24 hours.  There is other health provision.  I would not want us to become a quasi</w:t>
      </w:r>
      <w:r w:rsidRPr="003E5E96">
        <w:rPr>
          <w:rFonts w:ascii="Foundry Form Sans" w:hAnsi="Foundry Form Sans"/>
        </w:rPr>
        <w:noBreakHyphen/>
        <w:t xml:space="preserve">health service.  </w:t>
      </w:r>
    </w:p>
    <w:p w:rsidR="00B34E84" w:rsidRPr="003E5E96" w:rsidRDefault="00B34E84" w:rsidP="00B34E84">
      <w:pPr>
        <w:pStyle w:val="GLAnormal"/>
        <w:rPr>
          <w:rFonts w:ascii="Foundry Form Sans" w:hAnsi="Foundry Form Sans"/>
        </w:rPr>
      </w:pPr>
    </w:p>
    <w:p w:rsidR="00B34E84" w:rsidRPr="003E5E96" w:rsidRDefault="00B34E84" w:rsidP="00B34E84">
      <w:pPr>
        <w:pStyle w:val="GLAnormal"/>
        <w:rPr>
          <w:rFonts w:ascii="Foundry Form Sans" w:hAnsi="Foundry Form Sans"/>
        </w:rPr>
      </w:pPr>
      <w:r w:rsidRPr="003E5E96">
        <w:rPr>
          <w:rFonts w:ascii="Foundry Form Sans" w:hAnsi="Foundry Form Sans"/>
          <w:b/>
        </w:rPr>
        <w:t>Jennette Arnold OBE AM:</w:t>
      </w:r>
      <w:r w:rsidRPr="003E5E96">
        <w:rPr>
          <w:rFonts w:ascii="Foundry Form Sans" w:hAnsi="Foundry Form Sans"/>
        </w:rPr>
        <w:t xml:space="preserve">  Sorry about this, I should have done this earlier.  Before I ask my question, I declare that I am a patron of the </w:t>
      </w:r>
      <w:r w:rsidR="0049582B" w:rsidRPr="003E5E96">
        <w:rPr>
          <w:rFonts w:ascii="Foundry Form Sans" w:hAnsi="Foundry Form Sans"/>
        </w:rPr>
        <w:t>UK</w:t>
      </w:r>
      <w:r w:rsidRPr="003E5E96">
        <w:rPr>
          <w:rFonts w:ascii="Foundry Form Sans" w:hAnsi="Foundry Form Sans"/>
        </w:rPr>
        <w:t xml:space="preserve"> Association </w:t>
      </w:r>
      <w:r w:rsidR="002054A7" w:rsidRPr="003E5E96">
        <w:rPr>
          <w:rFonts w:ascii="Foundry Form Sans" w:hAnsi="Foundry Form Sans"/>
        </w:rPr>
        <w:t>of</w:t>
      </w:r>
      <w:r w:rsidRPr="003E5E96">
        <w:rPr>
          <w:rFonts w:ascii="Foundry Form Sans" w:hAnsi="Foundry Form Sans"/>
        </w:rPr>
        <w:t xml:space="preserve"> Forensic Nurses.  </w:t>
      </w:r>
    </w:p>
    <w:p w:rsidR="00B34E84" w:rsidRPr="003E5E96" w:rsidRDefault="00B34E84" w:rsidP="00B34E84">
      <w:pPr>
        <w:pStyle w:val="GLAnormal"/>
        <w:rPr>
          <w:rFonts w:ascii="Foundry Form Sans" w:hAnsi="Foundry Form Sans"/>
        </w:rPr>
      </w:pPr>
    </w:p>
    <w:p w:rsidR="00B34E84" w:rsidRPr="003E5E96" w:rsidRDefault="00B34E84" w:rsidP="00B34E84">
      <w:pPr>
        <w:pStyle w:val="GLAnormal"/>
        <w:rPr>
          <w:rFonts w:ascii="Foundry Form Sans" w:hAnsi="Foundry Form Sans"/>
        </w:rPr>
      </w:pPr>
      <w:r w:rsidRPr="003E5E96">
        <w:rPr>
          <w:rFonts w:ascii="Foundry Form Sans" w:hAnsi="Foundry Form Sans"/>
        </w:rPr>
        <w:t xml:space="preserve">Can I just come back to you, Deputy Commissioner, and challenge you on a statement you have made that one of the problems is this is an area of narrow specialism?  I can think of hundreds of areas of narrow specialism.  That is not the issue.  The issue is whether the service will pay the appropriate grade for the skills that are needed.  From our work over the years, what we have been told time and time again in investigations is that the commissioning of the MPS or whoever is commissioning for you is not prepared because you do not have the money in the budget, to pay the substantial amount of money needed.  It is an issue because what we </w:t>
      </w:r>
      <w:r w:rsidRPr="003E5E96">
        <w:rPr>
          <w:rFonts w:ascii="Foundry Form Sans" w:hAnsi="Foundry Form Sans"/>
        </w:rPr>
        <w:lastRenderedPageBreak/>
        <w:t xml:space="preserve">would be talking about is needing </w:t>
      </w:r>
      <w:r w:rsidR="00191BF7" w:rsidRPr="003E5E96">
        <w:rPr>
          <w:rFonts w:ascii="Foundry Form Sans" w:hAnsi="Foundry Form Sans"/>
        </w:rPr>
        <w:t>g</w:t>
      </w:r>
      <w:r w:rsidRPr="003E5E96">
        <w:rPr>
          <w:rFonts w:ascii="Foundry Form Sans" w:hAnsi="Foundry Form Sans"/>
        </w:rPr>
        <w:t xml:space="preserve">rade G and F nurses rather than </w:t>
      </w:r>
      <w:r w:rsidR="00191BF7" w:rsidRPr="003E5E96">
        <w:rPr>
          <w:rFonts w:ascii="Foundry Form Sans" w:hAnsi="Foundry Form Sans"/>
        </w:rPr>
        <w:t>g</w:t>
      </w:r>
      <w:r w:rsidRPr="003E5E96">
        <w:rPr>
          <w:rFonts w:ascii="Foundry Form Sans" w:hAnsi="Foundry Form Sans"/>
        </w:rPr>
        <w:t>rade E, which is where your CPN grade comes in.  If you are not paying the appropriate rate, you are not going to attract high</w:t>
      </w:r>
      <w:r w:rsidRPr="003E5E96">
        <w:rPr>
          <w:rFonts w:ascii="Foundry Form Sans" w:hAnsi="Foundry Form Sans"/>
        </w:rPr>
        <w:noBreakHyphen/>
        <w:t>quality nurses into this area.  Therefore</w:t>
      </w:r>
      <w:r w:rsidR="00191BF7" w:rsidRPr="003E5E96">
        <w:rPr>
          <w:rFonts w:ascii="Foundry Form Sans" w:hAnsi="Foundry Form Sans"/>
        </w:rPr>
        <w:t>,</w:t>
      </w:r>
      <w:r w:rsidRPr="003E5E96">
        <w:rPr>
          <w:rFonts w:ascii="Foundry Form Sans" w:hAnsi="Foundry Form Sans"/>
        </w:rPr>
        <w:t xml:space="preserve"> you are always going to be stuck with the short</w:t>
      </w:r>
      <w:r w:rsidRPr="003E5E96">
        <w:rPr>
          <w:rFonts w:ascii="Foundry Form Sans" w:hAnsi="Foundry Form Sans"/>
        </w:rPr>
        <w:noBreakHyphen/>
        <w:t>term employment concerns that you have.</w:t>
      </w:r>
    </w:p>
    <w:p w:rsidR="00B34E84" w:rsidRPr="003E5E96" w:rsidRDefault="00B34E84" w:rsidP="00B34E84">
      <w:pPr>
        <w:pStyle w:val="GLAnormal"/>
        <w:rPr>
          <w:rFonts w:ascii="Foundry Form Sans" w:hAnsi="Foundry Form Sans"/>
        </w:rPr>
      </w:pPr>
    </w:p>
    <w:p w:rsidR="00B34E84" w:rsidRPr="003E5E96" w:rsidRDefault="00B34E84" w:rsidP="00B34E84">
      <w:pPr>
        <w:pStyle w:val="GLAnormal"/>
        <w:rPr>
          <w:rFonts w:ascii="Foundry Form Sans" w:hAnsi="Foundry Form Sans"/>
        </w:rPr>
      </w:pPr>
      <w:r w:rsidRPr="003E5E96">
        <w:rPr>
          <w:rFonts w:ascii="Foundry Form Sans" w:hAnsi="Foundry Form Sans"/>
          <w:b/>
        </w:rPr>
        <w:t>Craig Mackey QPM (Deputy Commissioner, Metropolitan Police Service):</w:t>
      </w:r>
      <w:r w:rsidRPr="003E5E96">
        <w:rPr>
          <w:rFonts w:ascii="Foundry Form Sans" w:hAnsi="Foundry Form Sans"/>
        </w:rPr>
        <w:t xml:space="preserve">  The narrow piece, if you remember </w:t>
      </w:r>
      <w:r w:rsidRPr="003E5E96">
        <w:rPr>
          <w:rFonts w:ascii="Foundry Form Sans" w:hAnsi="Foundry Form Sans"/>
        </w:rPr>
        <w:noBreakHyphen/>
      </w:r>
      <w:r w:rsidR="00191BF7" w:rsidRPr="003E5E96">
        <w:rPr>
          <w:rFonts w:ascii="Foundry Form Sans" w:hAnsi="Foundry Form Sans"/>
        </w:rPr>
        <w:t xml:space="preserve"> and </w:t>
      </w:r>
      <w:r w:rsidRPr="003E5E96">
        <w:rPr>
          <w:rFonts w:ascii="Foundry Form Sans" w:hAnsi="Foundry Form Sans"/>
        </w:rPr>
        <w:t xml:space="preserve">last time we debated this we spoke about this in some detail </w:t>
      </w:r>
      <w:r w:rsidRPr="003E5E96">
        <w:rPr>
          <w:rFonts w:ascii="Foundry Form Sans" w:hAnsi="Foundry Form Sans"/>
        </w:rPr>
        <w:noBreakHyphen/>
        <w:t xml:space="preserve"> is that these colleagues step out of the health service system.  They are seen by the health service as distant.  I absolutely was not saying</w:t>
      </w:r>
      <w:r w:rsidR="00191BF7" w:rsidRPr="003E5E96">
        <w:rPr>
          <w:rFonts w:ascii="Foundry Form Sans" w:hAnsi="Foundry Form Sans"/>
        </w:rPr>
        <w:t xml:space="preserve"> that</w:t>
      </w:r>
      <w:r w:rsidRPr="003E5E96">
        <w:rPr>
          <w:rFonts w:ascii="Foundry Form Sans" w:hAnsi="Foundry Form Sans"/>
        </w:rPr>
        <w:t xml:space="preserve"> they are narrow in terms of no one else having these specialisms.  </w:t>
      </w:r>
    </w:p>
    <w:p w:rsidR="00B34E84" w:rsidRPr="003E5E96" w:rsidRDefault="00B34E84" w:rsidP="00B34E84">
      <w:pPr>
        <w:pStyle w:val="GLAnormal"/>
        <w:rPr>
          <w:rFonts w:ascii="Foundry Form Sans" w:hAnsi="Foundry Form Sans"/>
        </w:rPr>
      </w:pPr>
    </w:p>
    <w:p w:rsidR="00B34E84" w:rsidRPr="003E5E96" w:rsidRDefault="00B34E84" w:rsidP="00B34E84">
      <w:pPr>
        <w:pStyle w:val="GLAnormal"/>
        <w:rPr>
          <w:rFonts w:ascii="Foundry Form Sans" w:hAnsi="Foundry Form Sans"/>
        </w:rPr>
      </w:pPr>
      <w:r w:rsidRPr="003E5E96">
        <w:rPr>
          <w:rFonts w:ascii="Foundry Form Sans" w:hAnsi="Foundry Form Sans"/>
        </w:rPr>
        <w:t xml:space="preserve">You remember one of the things last time was talking about continuing professional development.  It is exactly the same in the police service.  We talk about continuing professional development and we tend to see the police service.  If someone does something outside of the health service, the challenge and the feedback we had last time was that people were struggling to see how coming into this role could help their continuing professional development.  </w:t>
      </w:r>
    </w:p>
    <w:p w:rsidR="00B34E84" w:rsidRPr="003E5E96" w:rsidRDefault="00B34E84" w:rsidP="00B34E84">
      <w:pPr>
        <w:pStyle w:val="GLAnormal"/>
        <w:rPr>
          <w:rFonts w:ascii="Foundry Form Sans" w:hAnsi="Foundry Form Sans"/>
        </w:rPr>
      </w:pPr>
    </w:p>
    <w:p w:rsidR="00B34E84" w:rsidRPr="003E5E96" w:rsidRDefault="00B34E84" w:rsidP="00B34E84">
      <w:pPr>
        <w:pStyle w:val="GLAnormal"/>
        <w:rPr>
          <w:rFonts w:ascii="Foundry Form Sans" w:hAnsi="Foundry Form Sans"/>
        </w:rPr>
      </w:pPr>
      <w:r w:rsidRPr="003E5E96">
        <w:rPr>
          <w:rFonts w:ascii="Foundry Form Sans" w:hAnsi="Foundry Form Sans"/>
        </w:rPr>
        <w:t>On the grade of the post, I do not have a brief.  I bow to your expertise on that.  It is beyond my level of expertise.  I am happy to take that away if that is a constant thing, the grade of the post.</w:t>
      </w:r>
    </w:p>
    <w:p w:rsidR="00B34E84" w:rsidRPr="003E5E96" w:rsidRDefault="00B34E84" w:rsidP="00B34E84">
      <w:pPr>
        <w:pStyle w:val="GLAnormal"/>
        <w:rPr>
          <w:rFonts w:ascii="Foundry Form Sans" w:hAnsi="Foundry Form Sans"/>
        </w:rPr>
      </w:pPr>
    </w:p>
    <w:p w:rsidR="00B34E84" w:rsidRPr="003E5E96" w:rsidRDefault="00B34E84" w:rsidP="00B34E84">
      <w:pPr>
        <w:pStyle w:val="GLAnormal"/>
        <w:rPr>
          <w:rFonts w:ascii="Foundry Form Sans" w:hAnsi="Foundry Form Sans"/>
        </w:rPr>
      </w:pPr>
      <w:r w:rsidRPr="003E5E96">
        <w:rPr>
          <w:rFonts w:ascii="Foundry Form Sans" w:hAnsi="Foundry Form Sans"/>
          <w:b/>
        </w:rPr>
        <w:t xml:space="preserve">Jennette Arnold OBE </w:t>
      </w:r>
      <w:proofErr w:type="gramStart"/>
      <w:r w:rsidRPr="003E5E96">
        <w:rPr>
          <w:rFonts w:ascii="Foundry Form Sans" w:hAnsi="Foundry Form Sans"/>
          <w:b/>
        </w:rPr>
        <w:t>AM</w:t>
      </w:r>
      <w:proofErr w:type="gramEnd"/>
      <w:r w:rsidRPr="003E5E96">
        <w:rPr>
          <w:rFonts w:ascii="Foundry Form Sans" w:hAnsi="Foundry Form Sans"/>
          <w:b/>
        </w:rPr>
        <w:t>:</w:t>
      </w:r>
      <w:r w:rsidRPr="003E5E96">
        <w:rPr>
          <w:rFonts w:ascii="Foundry Form Sans" w:hAnsi="Foundry Form Sans"/>
        </w:rPr>
        <w:t xml:space="preserve">  Just a quick follow</w:t>
      </w:r>
      <w:r w:rsidRPr="003E5E96">
        <w:rPr>
          <w:rFonts w:ascii="Foundry Form Sans" w:hAnsi="Foundry Form Sans"/>
        </w:rPr>
        <w:noBreakHyphen/>
        <w:t xml:space="preserve">up.  Are you aware that FMEs now because of the stretch they are experiencing </w:t>
      </w:r>
      <w:r w:rsidRPr="003E5E96">
        <w:rPr>
          <w:rFonts w:ascii="Foundry Form Sans" w:hAnsi="Foundry Form Sans"/>
        </w:rPr>
        <w:noBreakHyphen/>
        <w:t xml:space="preserve"> it is more than one FME per borough, as I have been told by one of the spokespeople from FMEs </w:t>
      </w:r>
      <w:r w:rsidRPr="003E5E96">
        <w:rPr>
          <w:rFonts w:ascii="Foundry Form Sans" w:hAnsi="Foundry Form Sans"/>
        </w:rPr>
        <w:noBreakHyphen/>
        <w:t xml:space="preserve"> sometimes find there are only two or three of them across London?  Because of that, they are then really in need of the appropriate level of nursing to be able to deliver adequate services.  </w:t>
      </w:r>
    </w:p>
    <w:p w:rsidR="00B34E84" w:rsidRPr="003E5E96" w:rsidRDefault="00B34E84" w:rsidP="00B34E84">
      <w:pPr>
        <w:pStyle w:val="GLAnormal"/>
        <w:rPr>
          <w:rFonts w:ascii="Foundry Form Sans" w:hAnsi="Foundry Form Sans"/>
        </w:rPr>
      </w:pPr>
    </w:p>
    <w:p w:rsidR="00B34E84" w:rsidRPr="003E5E96" w:rsidRDefault="00B34E84" w:rsidP="00B34E84">
      <w:pPr>
        <w:pStyle w:val="GLAnormal"/>
        <w:rPr>
          <w:rFonts w:ascii="Foundry Form Sans" w:hAnsi="Foundry Form Sans"/>
        </w:rPr>
      </w:pPr>
      <w:r w:rsidRPr="003E5E96">
        <w:rPr>
          <w:rFonts w:ascii="Foundry Form Sans" w:hAnsi="Foundry Form Sans"/>
          <w:b/>
        </w:rPr>
        <w:t>Craig Mackey QPM (Deputy Commissioner, Metropolitan Police Service):</w:t>
      </w:r>
      <w:r w:rsidRPr="003E5E96">
        <w:rPr>
          <w:rFonts w:ascii="Foundry Form Sans" w:hAnsi="Foundry Form Sans"/>
        </w:rPr>
        <w:t xml:space="preserve">  There are 86 FMEs working actively across London.  There are five currently going through their training with the College of Policing forensic </w:t>
      </w:r>
      <w:proofErr w:type="gramStart"/>
      <w:r w:rsidRPr="003E5E96">
        <w:rPr>
          <w:rFonts w:ascii="Foundry Form Sans" w:hAnsi="Foundry Form Sans"/>
        </w:rPr>
        <w:t>physicians</w:t>
      </w:r>
      <w:proofErr w:type="gramEnd"/>
      <w:r w:rsidRPr="003E5E96">
        <w:rPr>
          <w:rFonts w:ascii="Foundry Form Sans" w:hAnsi="Foundry Form Sans"/>
        </w:rPr>
        <w:t xml:space="preserve"> course and there are another 15 awaiting a further course that starts in November</w:t>
      </w:r>
      <w:r w:rsidR="00CC3F16" w:rsidRPr="003E5E96">
        <w:rPr>
          <w:rFonts w:ascii="Foundry Form Sans" w:hAnsi="Foundry Form Sans"/>
        </w:rPr>
        <w:t xml:space="preserve"> 2016</w:t>
      </w:r>
      <w:r w:rsidRPr="003E5E96">
        <w:rPr>
          <w:rFonts w:ascii="Foundry Form Sans" w:hAnsi="Foundry Form Sans"/>
        </w:rPr>
        <w:t xml:space="preserve">.  We have 95 on contract but 86 are actively working.  </w:t>
      </w:r>
    </w:p>
    <w:p w:rsidR="00B34E84" w:rsidRPr="003E5E96" w:rsidRDefault="00B34E84" w:rsidP="00B34E84">
      <w:pPr>
        <w:pStyle w:val="GLAnormal"/>
        <w:rPr>
          <w:rFonts w:ascii="Foundry Form Sans" w:hAnsi="Foundry Form Sans"/>
        </w:rPr>
      </w:pPr>
    </w:p>
    <w:p w:rsidR="00B34E84" w:rsidRPr="003E5E96" w:rsidRDefault="00B34E84" w:rsidP="00B34E84">
      <w:pPr>
        <w:pStyle w:val="GLAnormal"/>
        <w:rPr>
          <w:rFonts w:ascii="Foundry Form Sans" w:hAnsi="Foundry Form Sans"/>
        </w:rPr>
      </w:pPr>
      <w:r w:rsidRPr="003E5E96">
        <w:rPr>
          <w:rFonts w:ascii="Foundry Form Sans" w:hAnsi="Foundry Form Sans"/>
          <w:b/>
        </w:rPr>
        <w:t>Jennette Arnold OBE AM:</w:t>
      </w:r>
      <w:r w:rsidRPr="003E5E96">
        <w:rPr>
          <w:rFonts w:ascii="Foundry Form Sans" w:hAnsi="Foundry Form Sans"/>
        </w:rPr>
        <w:t xml:space="preserve">  Your team, if it </w:t>
      </w:r>
      <w:r w:rsidR="007771F6" w:rsidRPr="003E5E96">
        <w:rPr>
          <w:rFonts w:ascii="Foundry Form Sans" w:hAnsi="Foundry Form Sans"/>
        </w:rPr>
        <w:t>were</w:t>
      </w:r>
      <w:r w:rsidRPr="003E5E96">
        <w:rPr>
          <w:rFonts w:ascii="Foundry Form Sans" w:hAnsi="Foundry Form Sans"/>
        </w:rPr>
        <w:t xml:space="preserve"> full, would be 95?</w:t>
      </w:r>
    </w:p>
    <w:p w:rsidR="00B34E84" w:rsidRPr="003E5E96" w:rsidRDefault="00B34E84" w:rsidP="00B34E84">
      <w:pPr>
        <w:pStyle w:val="GLAnormal"/>
        <w:rPr>
          <w:rFonts w:ascii="Foundry Form Sans" w:hAnsi="Foundry Form Sans"/>
        </w:rPr>
      </w:pPr>
    </w:p>
    <w:p w:rsidR="00B34E84" w:rsidRPr="003E5E96" w:rsidRDefault="00B34E84" w:rsidP="00B34E84">
      <w:pPr>
        <w:pStyle w:val="GLAnormal"/>
        <w:rPr>
          <w:rFonts w:ascii="Foundry Form Sans" w:hAnsi="Foundry Form Sans"/>
        </w:rPr>
      </w:pPr>
      <w:r w:rsidRPr="003E5E96">
        <w:rPr>
          <w:rFonts w:ascii="Foundry Form Sans" w:hAnsi="Foundry Form Sans"/>
          <w:b/>
        </w:rPr>
        <w:t>Craig Mackey QPM (Deputy Commissioner, Metropolitan Police Service):</w:t>
      </w:r>
      <w:r w:rsidRPr="003E5E96">
        <w:rPr>
          <w:rFonts w:ascii="Foundry Form Sans" w:hAnsi="Foundry Form Sans"/>
        </w:rPr>
        <w:t xml:space="preserve">  There are 95 but 86 of them are active.</w:t>
      </w:r>
    </w:p>
    <w:p w:rsidR="00B34E84" w:rsidRPr="003E5E96" w:rsidRDefault="00B34E84" w:rsidP="00B34E84">
      <w:pPr>
        <w:pStyle w:val="GLAnormal"/>
        <w:rPr>
          <w:rFonts w:ascii="Foundry Form Sans" w:hAnsi="Foundry Form Sans"/>
        </w:rPr>
      </w:pPr>
    </w:p>
    <w:p w:rsidR="00B34E84" w:rsidRPr="003E5E96" w:rsidRDefault="00B34E84" w:rsidP="00B34E84">
      <w:pPr>
        <w:pStyle w:val="GLAnormal"/>
        <w:rPr>
          <w:rFonts w:ascii="Foundry Form Sans" w:hAnsi="Foundry Form Sans"/>
        </w:rPr>
      </w:pPr>
      <w:r w:rsidRPr="003E5E96">
        <w:rPr>
          <w:rFonts w:ascii="Foundry Form Sans" w:hAnsi="Foundry Form Sans"/>
          <w:b/>
        </w:rPr>
        <w:t>Jennette Arnold OBE AM:</w:t>
      </w:r>
      <w:r w:rsidRPr="003E5E96">
        <w:rPr>
          <w:rFonts w:ascii="Foundry Form Sans" w:hAnsi="Foundry Form Sans"/>
        </w:rPr>
        <w:t xml:space="preserve">  You have 95 vacancies?</w:t>
      </w:r>
    </w:p>
    <w:p w:rsidR="00B34E84" w:rsidRPr="003E5E96" w:rsidRDefault="00B34E84" w:rsidP="00B34E84">
      <w:pPr>
        <w:pStyle w:val="GLAnormal"/>
        <w:rPr>
          <w:rFonts w:ascii="Foundry Form Sans" w:hAnsi="Foundry Form Sans"/>
        </w:rPr>
      </w:pPr>
    </w:p>
    <w:p w:rsidR="00B34E84" w:rsidRPr="003E5E96" w:rsidRDefault="00B34E84" w:rsidP="00B34E84">
      <w:pPr>
        <w:pStyle w:val="GLAnormal"/>
        <w:rPr>
          <w:rFonts w:ascii="Foundry Form Sans" w:hAnsi="Foundry Form Sans"/>
        </w:rPr>
      </w:pPr>
      <w:r w:rsidRPr="003E5E96">
        <w:rPr>
          <w:rFonts w:ascii="Foundry Form Sans" w:hAnsi="Foundry Form Sans"/>
          <w:b/>
        </w:rPr>
        <w:t>Craig Mackey QPM (Deputy Commissioner, Metropolitan Police Service):</w:t>
      </w:r>
      <w:r w:rsidRPr="003E5E96">
        <w:rPr>
          <w:rFonts w:ascii="Foundry Form Sans" w:hAnsi="Foundry Form Sans"/>
        </w:rPr>
        <w:t xml:space="preserve">  No, sorry.  There are 95 people on our books, of which 86 are actively doing shifts, working and turning up.  We have another five because it is another area where we need to keep that throughput of physicians.  </w:t>
      </w:r>
    </w:p>
    <w:p w:rsidR="00B34E84" w:rsidRPr="003E5E96" w:rsidRDefault="00B34E84" w:rsidP="00B34E84">
      <w:pPr>
        <w:pStyle w:val="GLAnormal"/>
        <w:rPr>
          <w:rFonts w:ascii="Foundry Form Sans" w:hAnsi="Foundry Form Sans"/>
        </w:rPr>
      </w:pPr>
    </w:p>
    <w:p w:rsidR="007771F6" w:rsidRPr="003E5E96" w:rsidRDefault="00B34E84" w:rsidP="00B34E84">
      <w:pPr>
        <w:pStyle w:val="GLAnormal"/>
        <w:rPr>
          <w:rFonts w:ascii="Foundry Form Sans" w:hAnsi="Foundry Form Sans"/>
        </w:rPr>
      </w:pPr>
      <w:r w:rsidRPr="003E5E96">
        <w:rPr>
          <w:rFonts w:ascii="Foundry Form Sans" w:hAnsi="Foundry Form Sans"/>
          <w:b/>
        </w:rPr>
        <w:t>Caroline Pidgeon MBE AM:</w:t>
      </w:r>
      <w:r w:rsidRPr="003E5E96">
        <w:rPr>
          <w:rFonts w:ascii="Foundry Form Sans" w:hAnsi="Foundry Form Sans"/>
        </w:rPr>
        <w:t xml:space="preserve">  Let us move on to going forward.  You touched on the commissioning issue and how we all thought this was going to be transferred to the NHS, which seemed to me to be very logical.  It was what happened with the prison service.  T</w:t>
      </w:r>
      <w:r w:rsidR="007771F6" w:rsidRPr="003E5E96">
        <w:rPr>
          <w:rFonts w:ascii="Foundry Form Sans" w:hAnsi="Foundry Form Sans"/>
        </w:rPr>
        <w:t>hen suddenly the Home Secretary</w:t>
      </w:r>
      <w:r w:rsidRPr="003E5E96">
        <w:rPr>
          <w:rFonts w:ascii="Foundry Form Sans" w:hAnsi="Foundry Form Sans"/>
        </w:rPr>
        <w:t xml:space="preserve"> put a stop to this</w:t>
      </w:r>
      <w:r w:rsidR="007771F6" w:rsidRPr="003E5E96">
        <w:rPr>
          <w:rFonts w:ascii="Foundry Form Sans" w:hAnsi="Foundry Form Sans"/>
        </w:rPr>
        <w:t>.</w:t>
      </w:r>
    </w:p>
    <w:p w:rsidR="007771F6" w:rsidRPr="003E5E96" w:rsidRDefault="007771F6" w:rsidP="00B34E84">
      <w:pPr>
        <w:pStyle w:val="GLAnormal"/>
        <w:rPr>
          <w:rFonts w:ascii="Foundry Form Sans" w:hAnsi="Foundry Form Sans"/>
        </w:rPr>
      </w:pPr>
    </w:p>
    <w:p w:rsidR="00B34E84" w:rsidRPr="003E5E96" w:rsidRDefault="00B34E84" w:rsidP="00B34E84">
      <w:pPr>
        <w:pStyle w:val="GLAnormal"/>
        <w:rPr>
          <w:rFonts w:ascii="Foundry Form Sans" w:hAnsi="Foundry Form Sans"/>
        </w:rPr>
      </w:pPr>
      <w:r w:rsidRPr="003E5E96">
        <w:rPr>
          <w:rFonts w:ascii="Foundry Form Sans" w:hAnsi="Foundry Form Sans"/>
        </w:rPr>
        <w:t>What is happening now?  Perhaps I could ask the Deputy Mayor.  What is happening now for MOPAC going forward, in terms of a co</w:t>
      </w:r>
      <w:r w:rsidRPr="003E5E96">
        <w:rPr>
          <w:rFonts w:ascii="Foundry Form Sans" w:hAnsi="Foundry Form Sans"/>
        </w:rPr>
        <w:noBreakHyphen/>
        <w:t>commissioning model for the custody suites?  What is the next step?</w:t>
      </w:r>
    </w:p>
    <w:p w:rsidR="00B34E84" w:rsidRPr="003E5E96" w:rsidRDefault="00B34E84" w:rsidP="00B34E84">
      <w:pPr>
        <w:pStyle w:val="GLAnormal"/>
        <w:rPr>
          <w:rFonts w:ascii="Foundry Form Sans" w:hAnsi="Foundry Form Sans"/>
        </w:rPr>
      </w:pPr>
    </w:p>
    <w:p w:rsidR="00B34E84" w:rsidRPr="003E5E96" w:rsidRDefault="00B34E84" w:rsidP="00B34E84">
      <w:pPr>
        <w:pStyle w:val="GLAnormal"/>
        <w:rPr>
          <w:rFonts w:ascii="Foundry Form Sans" w:hAnsi="Foundry Form Sans"/>
        </w:rPr>
      </w:pPr>
      <w:r w:rsidRPr="003E5E96">
        <w:rPr>
          <w:rFonts w:ascii="Foundry Form Sans" w:hAnsi="Foundry Form Sans"/>
          <w:b/>
        </w:rPr>
        <w:t>Sophie Linden (Deputy Mayor for Policing and Crime):</w:t>
      </w:r>
      <w:r w:rsidRPr="003E5E96">
        <w:rPr>
          <w:rFonts w:ascii="Foundry Form Sans" w:hAnsi="Foundry Form Sans"/>
        </w:rPr>
        <w:t xml:space="preserve">  In terms of co</w:t>
      </w:r>
      <w:r w:rsidRPr="003E5E96">
        <w:rPr>
          <w:rFonts w:ascii="Foundry Form Sans" w:hAnsi="Foundry Form Sans"/>
        </w:rPr>
        <w:noBreakHyphen/>
        <w:t xml:space="preserve">commissioning, we absolutely think that is the right way forward and we want that to happen regardless of the decision by the Home Secretary.  That is where we are.  We will be working with colleagues and MOPAC will be working to ensure </w:t>
      </w:r>
      <w:r w:rsidRPr="003E5E96">
        <w:rPr>
          <w:rFonts w:ascii="Foundry Form Sans" w:hAnsi="Foundry Form Sans"/>
        </w:rPr>
        <w:lastRenderedPageBreak/>
        <w:t>that does happen.  It is through co</w:t>
      </w:r>
      <w:r w:rsidRPr="003E5E96">
        <w:rPr>
          <w:rFonts w:ascii="Foundry Form Sans" w:hAnsi="Foundry Form Sans"/>
        </w:rPr>
        <w:noBreakHyphen/>
        <w:t>commissioning that we may to be able to get over some of the issues around integration, career progression possibly, and retention and recruitment as well.  That is where we are progressing towards and I hope we will be able to do that as quickly as we can.</w:t>
      </w:r>
    </w:p>
    <w:p w:rsidR="00B34E84" w:rsidRPr="003E5E96" w:rsidRDefault="00B34E84" w:rsidP="00B34E84">
      <w:pPr>
        <w:pStyle w:val="GLAnormal"/>
        <w:rPr>
          <w:rFonts w:ascii="Foundry Form Sans" w:hAnsi="Foundry Form Sans"/>
        </w:rPr>
      </w:pPr>
    </w:p>
    <w:p w:rsidR="00B34E84" w:rsidRPr="003E5E96" w:rsidRDefault="00B34E84" w:rsidP="00B34E84">
      <w:pPr>
        <w:pStyle w:val="GLAnormal"/>
        <w:rPr>
          <w:rFonts w:ascii="Foundry Form Sans" w:hAnsi="Foundry Form Sans"/>
        </w:rPr>
      </w:pPr>
      <w:r w:rsidRPr="003E5E96">
        <w:rPr>
          <w:rFonts w:ascii="Foundry Form Sans" w:hAnsi="Foundry Form Sans"/>
          <w:b/>
        </w:rPr>
        <w:t>Caroline Pidgeon MBE AM:</w:t>
      </w:r>
      <w:r w:rsidRPr="003E5E96">
        <w:rPr>
          <w:rFonts w:ascii="Foundry Form Sans" w:hAnsi="Foundry Form Sans"/>
        </w:rPr>
        <w:t xml:space="preserve">  What is the timescale?  All this work has been going on, as the Deputy Commissioner has said, several years.  It was due to all take </w:t>
      </w:r>
      <w:proofErr w:type="gramStart"/>
      <w:r w:rsidRPr="003E5E96">
        <w:rPr>
          <w:rFonts w:ascii="Foundry Form Sans" w:hAnsi="Foundry Form Sans"/>
        </w:rPr>
        <w:t>place</w:t>
      </w:r>
      <w:proofErr w:type="gramEnd"/>
      <w:r w:rsidRPr="003E5E96">
        <w:rPr>
          <w:rFonts w:ascii="Foundry Form Sans" w:hAnsi="Foundry Form Sans"/>
        </w:rPr>
        <w:t xml:space="preserve"> in April this year.  Time is passing by.  We still have issues in terms of cover, getting the right nurses and the right level of nurse, as Jennette [Arnold</w:t>
      </w:r>
      <w:r w:rsidR="00FD7FD3" w:rsidRPr="003E5E96">
        <w:rPr>
          <w:rFonts w:ascii="Foundry Form Sans" w:hAnsi="Foundry Form Sans"/>
        </w:rPr>
        <w:t> </w:t>
      </w:r>
      <w:r w:rsidRPr="003E5E96">
        <w:rPr>
          <w:rFonts w:ascii="Foundry Form Sans" w:hAnsi="Foundry Form Sans"/>
        </w:rPr>
        <w:t>OBE</w:t>
      </w:r>
      <w:r w:rsidR="00FD7FD3" w:rsidRPr="003E5E96">
        <w:rPr>
          <w:rFonts w:ascii="Foundry Form Sans" w:hAnsi="Foundry Form Sans"/>
        </w:rPr>
        <w:t> </w:t>
      </w:r>
      <w:r w:rsidRPr="003E5E96">
        <w:rPr>
          <w:rFonts w:ascii="Foundry Form Sans" w:hAnsi="Foundry Form Sans"/>
        </w:rPr>
        <w:t xml:space="preserve">AM] has pointed out </w:t>
      </w:r>
      <w:r w:rsidRPr="003E5E96">
        <w:rPr>
          <w:rFonts w:ascii="Foundry Form Sans" w:hAnsi="Foundry Form Sans"/>
        </w:rPr>
        <w:noBreakHyphen/>
        <w:t xml:space="preserve"> it is a very good point </w:t>
      </w:r>
      <w:r w:rsidRPr="003E5E96">
        <w:rPr>
          <w:rFonts w:ascii="Foundry Form Sans" w:hAnsi="Foundry Form Sans"/>
        </w:rPr>
        <w:noBreakHyphen/>
        <w:t xml:space="preserve"> into the service.  We need this to happen quickly.  What sort of timescale are you working to?</w:t>
      </w:r>
    </w:p>
    <w:p w:rsidR="00B34E84" w:rsidRPr="003E5E96" w:rsidRDefault="00B34E84" w:rsidP="00B34E84">
      <w:pPr>
        <w:pStyle w:val="GLAnormal"/>
        <w:rPr>
          <w:rFonts w:ascii="Foundry Form Sans" w:hAnsi="Foundry Form Sans"/>
        </w:rPr>
      </w:pPr>
    </w:p>
    <w:p w:rsidR="00B34E84" w:rsidRPr="003E5E96" w:rsidRDefault="00B34E84" w:rsidP="00B34E84">
      <w:pPr>
        <w:pStyle w:val="GLAnormal"/>
        <w:rPr>
          <w:rFonts w:ascii="Foundry Form Sans" w:hAnsi="Foundry Form Sans"/>
        </w:rPr>
      </w:pPr>
      <w:r w:rsidRPr="003E5E96">
        <w:rPr>
          <w:rFonts w:ascii="Foundry Form Sans" w:hAnsi="Foundry Form Sans"/>
          <w:b/>
        </w:rPr>
        <w:t>Sophie Linden (Deputy Mayor for Policing and Crime):</w:t>
      </w:r>
      <w:r w:rsidRPr="003E5E96">
        <w:rPr>
          <w:rFonts w:ascii="Foundry Form Sans" w:hAnsi="Foundry Form Sans"/>
        </w:rPr>
        <w:t xml:space="preserve">  As quickly as we can </w:t>
      </w:r>
      <w:r w:rsidR="00CC3F16" w:rsidRPr="003E5E96">
        <w:rPr>
          <w:rFonts w:ascii="Foundry Form Sans" w:hAnsi="Foundry Form Sans"/>
        </w:rPr>
        <w:t xml:space="preserve">to </w:t>
      </w:r>
      <w:r w:rsidRPr="003E5E96">
        <w:rPr>
          <w:rFonts w:ascii="Foundry Form Sans" w:hAnsi="Foundry Form Sans"/>
        </w:rPr>
        <w:t>make sure we have this commissioning.  I cannot sit here and tell you it will be done by the next financial year.  We are doing it as quickly as we can.  We need to work together to do that co</w:t>
      </w:r>
      <w:r w:rsidRPr="003E5E96">
        <w:rPr>
          <w:rFonts w:ascii="Foundry Form Sans" w:hAnsi="Foundry Form Sans"/>
        </w:rPr>
        <w:noBreakHyphen/>
        <w:t>commissioning.  It is complicated because the co</w:t>
      </w:r>
      <w:r w:rsidRPr="003E5E96">
        <w:rPr>
          <w:rFonts w:ascii="Foundry Form Sans" w:hAnsi="Foundry Form Sans"/>
        </w:rPr>
        <w:noBreakHyphen/>
        <w:t>commissioning is complicated.  We will do that as fast as we can.</w:t>
      </w:r>
    </w:p>
    <w:p w:rsidR="00B34E84" w:rsidRPr="003E5E96" w:rsidRDefault="00B34E84" w:rsidP="00B34E84">
      <w:pPr>
        <w:pStyle w:val="GLAnormal"/>
        <w:rPr>
          <w:rFonts w:ascii="Foundry Form Sans" w:hAnsi="Foundry Form Sans"/>
        </w:rPr>
      </w:pPr>
    </w:p>
    <w:p w:rsidR="00B34E84" w:rsidRPr="003E5E96" w:rsidRDefault="00B34E84" w:rsidP="00B34E84">
      <w:pPr>
        <w:pStyle w:val="GLAnormal"/>
        <w:rPr>
          <w:rFonts w:ascii="Foundry Form Sans" w:hAnsi="Foundry Form Sans"/>
        </w:rPr>
      </w:pPr>
      <w:r w:rsidRPr="003E5E96">
        <w:rPr>
          <w:rFonts w:ascii="Foundry Form Sans" w:hAnsi="Foundry Form Sans"/>
          <w:b/>
        </w:rPr>
        <w:t>Craig Mackey QPM (Deputy Commissioner, Metropolitan Police Service):</w:t>
      </w:r>
      <w:r w:rsidRPr="003E5E96">
        <w:rPr>
          <w:rFonts w:ascii="Foundry Form Sans" w:hAnsi="Foundry Form Sans"/>
        </w:rPr>
        <w:t xml:space="preserve">  In the meantime, as I touched on, there are a number of short and medium</w:t>
      </w:r>
      <w:r w:rsidRPr="003E5E96">
        <w:rPr>
          <w:rFonts w:ascii="Foundry Form Sans" w:hAnsi="Foundry Form Sans"/>
        </w:rPr>
        <w:noBreakHyphen/>
        <w:t>term plans.  When I talk about medium</w:t>
      </w:r>
      <w:r w:rsidRPr="003E5E96">
        <w:rPr>
          <w:rFonts w:ascii="Foundry Form Sans" w:hAnsi="Foundry Form Sans"/>
        </w:rPr>
        <w:noBreakHyphen/>
        <w:t>term, in police terms that is six months.  You might say that is short but</w:t>
      </w:r>
      <w:r w:rsidR="007771F6" w:rsidRPr="003E5E96">
        <w:rPr>
          <w:rFonts w:ascii="Foundry Form Sans" w:hAnsi="Foundry Form Sans"/>
        </w:rPr>
        <w:t>,</w:t>
      </w:r>
      <w:r w:rsidRPr="003E5E96">
        <w:rPr>
          <w:rFonts w:ascii="Foundry Form Sans" w:hAnsi="Foundry Form Sans"/>
        </w:rPr>
        <w:t xml:space="preserve"> in our language, </w:t>
      </w:r>
      <w:r w:rsidR="007771F6" w:rsidRPr="003E5E96">
        <w:rPr>
          <w:rFonts w:ascii="Foundry Form Sans" w:hAnsi="Foundry Form Sans"/>
        </w:rPr>
        <w:t>it</w:t>
      </w:r>
      <w:r w:rsidRPr="003E5E96">
        <w:rPr>
          <w:rFonts w:ascii="Foundry Form Sans" w:hAnsi="Foundry Form Sans"/>
        </w:rPr>
        <w:t xml:space="preserve"> is medium</w:t>
      </w:r>
      <w:r w:rsidRPr="003E5E96">
        <w:rPr>
          <w:rFonts w:ascii="Foundry Form Sans" w:hAnsi="Foundry Form Sans"/>
        </w:rPr>
        <w:noBreakHyphen/>
        <w:t xml:space="preserve">term.  </w:t>
      </w:r>
    </w:p>
    <w:p w:rsidR="00B34E84" w:rsidRPr="003E5E96" w:rsidRDefault="00B34E84" w:rsidP="00B34E84">
      <w:pPr>
        <w:pStyle w:val="GLAnormal"/>
        <w:rPr>
          <w:rFonts w:ascii="Foundry Form Sans" w:hAnsi="Foundry Form Sans"/>
        </w:rPr>
      </w:pPr>
    </w:p>
    <w:p w:rsidR="00B34E84" w:rsidRPr="003E5E96" w:rsidRDefault="00B34E84" w:rsidP="00B34E84">
      <w:pPr>
        <w:pStyle w:val="GLAnormal"/>
        <w:rPr>
          <w:rFonts w:ascii="Foundry Form Sans" w:hAnsi="Foundry Form Sans"/>
        </w:rPr>
      </w:pPr>
      <w:r w:rsidRPr="003E5E96">
        <w:rPr>
          <w:rFonts w:ascii="Foundry Form Sans" w:hAnsi="Foundry Form Sans"/>
        </w:rPr>
        <w:t>You remember one of the big potential advantages of the co</w:t>
      </w:r>
      <w:r w:rsidRPr="003E5E96">
        <w:rPr>
          <w:rFonts w:ascii="Foundry Form Sans" w:hAnsi="Foundry Form Sans"/>
        </w:rPr>
        <w:noBreakHyphen/>
        <w:t xml:space="preserve">commissioning was access to medical records.  We are looking at how we can do some of that information technology (IT) work ahead of any service provided by whomsoever, looking at those sorts of things.  Continuing the recruitment of both the custody nurses and the FMEs so that we have a service level there that can be offered to detainees in London.  I would </w:t>
      </w:r>
      <w:r w:rsidR="009C7871" w:rsidRPr="003E5E96">
        <w:rPr>
          <w:rFonts w:ascii="Foundry Form Sans" w:hAnsi="Foundry Form Sans"/>
        </w:rPr>
        <w:t xml:space="preserve">not </w:t>
      </w:r>
      <w:r w:rsidRPr="003E5E96">
        <w:rPr>
          <w:rFonts w:ascii="Foundry Form Sans" w:hAnsi="Foundry Form Sans"/>
        </w:rPr>
        <w:t>want to commit to a timescale because I know I would probably be guessing and co</w:t>
      </w:r>
      <w:r w:rsidRPr="003E5E96">
        <w:rPr>
          <w:rFonts w:ascii="Foundry Form Sans" w:hAnsi="Foundry Form Sans"/>
        </w:rPr>
        <w:noBreakHyphen/>
        <w:t xml:space="preserve">commissioning is quite an art to get right.  </w:t>
      </w:r>
    </w:p>
    <w:p w:rsidR="00B34E84" w:rsidRPr="003E5E96" w:rsidRDefault="00B34E84" w:rsidP="00B34E84">
      <w:pPr>
        <w:pStyle w:val="GLAnormal"/>
        <w:rPr>
          <w:rFonts w:ascii="Foundry Form Sans" w:hAnsi="Foundry Form Sans"/>
        </w:rPr>
      </w:pPr>
    </w:p>
    <w:p w:rsidR="00B34E84" w:rsidRPr="003E5E96" w:rsidRDefault="00B34E84" w:rsidP="00B34E84">
      <w:pPr>
        <w:pStyle w:val="GLAnormal"/>
        <w:rPr>
          <w:rFonts w:ascii="Foundry Form Sans" w:hAnsi="Foundry Form Sans"/>
        </w:rPr>
      </w:pPr>
      <w:r w:rsidRPr="003E5E96">
        <w:rPr>
          <w:rFonts w:ascii="Foundry Form Sans" w:hAnsi="Foundry Form Sans"/>
          <w:b/>
        </w:rPr>
        <w:t>Caroline Pidgeon MBE AM:</w:t>
      </w:r>
      <w:r w:rsidRPr="003E5E96">
        <w:rPr>
          <w:rFonts w:ascii="Foundry Form Sans" w:hAnsi="Foundry Form Sans"/>
        </w:rPr>
        <w:t xml:space="preserve">  To be honest, I am not very happy with these answers.  This has been going on for so long.  This is something that has carried on from the previous administration, a commitment to look at how we can take this area forward.  It is on your risk register.  What decisions have been made so far in where you are going with this?  There must be some decision</w:t>
      </w:r>
      <w:r w:rsidRPr="003E5E96">
        <w:rPr>
          <w:rFonts w:ascii="Foundry Form Sans" w:hAnsi="Foundry Form Sans"/>
        </w:rPr>
        <w:noBreakHyphen/>
        <w:t>making that has been actioned.</w:t>
      </w:r>
    </w:p>
    <w:p w:rsidR="00B34E84" w:rsidRPr="003E5E96" w:rsidRDefault="00B34E84" w:rsidP="00B34E84">
      <w:pPr>
        <w:pStyle w:val="GLAnormal"/>
        <w:rPr>
          <w:rFonts w:ascii="Foundry Form Sans" w:hAnsi="Foundry Form Sans"/>
        </w:rPr>
      </w:pPr>
    </w:p>
    <w:p w:rsidR="00B34E84" w:rsidRPr="003E5E96" w:rsidRDefault="00B34E84" w:rsidP="00B34E84">
      <w:pPr>
        <w:pStyle w:val="GLAnormal"/>
        <w:rPr>
          <w:rFonts w:ascii="Foundry Form Sans" w:hAnsi="Foundry Form Sans"/>
        </w:rPr>
      </w:pPr>
      <w:r w:rsidRPr="003E5E96">
        <w:rPr>
          <w:rFonts w:ascii="Foundry Form Sans" w:hAnsi="Foundry Form Sans"/>
          <w:b/>
        </w:rPr>
        <w:t>Craig Mackey QPM (Deputy Commissioner, Metropolitan Police Service):</w:t>
      </w:r>
      <w:r w:rsidRPr="003E5E96">
        <w:rPr>
          <w:rFonts w:ascii="Foundry Form Sans" w:hAnsi="Foundry Form Sans"/>
        </w:rPr>
        <w:t xml:space="preserve">  I have talked about all the stuff we are doing in the short term.</w:t>
      </w:r>
    </w:p>
    <w:p w:rsidR="00B34E84" w:rsidRPr="003E5E96" w:rsidRDefault="00B34E84" w:rsidP="00B34E84">
      <w:pPr>
        <w:pStyle w:val="GLAnormal"/>
        <w:rPr>
          <w:rFonts w:ascii="Foundry Form Sans" w:hAnsi="Foundry Form Sans"/>
        </w:rPr>
      </w:pPr>
    </w:p>
    <w:p w:rsidR="00B34E84" w:rsidRPr="003E5E96" w:rsidRDefault="00B34E84" w:rsidP="00B34E84">
      <w:pPr>
        <w:pStyle w:val="GLAnormal"/>
        <w:rPr>
          <w:rFonts w:ascii="Foundry Form Sans" w:hAnsi="Foundry Form Sans"/>
        </w:rPr>
      </w:pPr>
      <w:r w:rsidRPr="003E5E96">
        <w:rPr>
          <w:rFonts w:ascii="Foundry Form Sans" w:hAnsi="Foundry Form Sans"/>
          <w:b/>
        </w:rPr>
        <w:t xml:space="preserve">Caroline Pidgeon MBE </w:t>
      </w:r>
      <w:proofErr w:type="gramStart"/>
      <w:r w:rsidRPr="003E5E96">
        <w:rPr>
          <w:rFonts w:ascii="Foundry Form Sans" w:hAnsi="Foundry Form Sans"/>
          <w:b/>
        </w:rPr>
        <w:t>AM</w:t>
      </w:r>
      <w:proofErr w:type="gramEnd"/>
      <w:r w:rsidRPr="003E5E96">
        <w:rPr>
          <w:rFonts w:ascii="Foundry Form Sans" w:hAnsi="Foundry Form Sans"/>
          <w:b/>
        </w:rPr>
        <w:t>:</w:t>
      </w:r>
      <w:r w:rsidRPr="003E5E96">
        <w:rPr>
          <w:rFonts w:ascii="Foundry Form Sans" w:hAnsi="Foundry Form Sans"/>
        </w:rPr>
        <w:t xml:space="preserve">  Yes, the IT and recruiting.</w:t>
      </w:r>
    </w:p>
    <w:p w:rsidR="00B34E84" w:rsidRPr="003E5E96" w:rsidRDefault="00B34E84" w:rsidP="00B34E84">
      <w:pPr>
        <w:pStyle w:val="GLAnormal"/>
        <w:rPr>
          <w:rFonts w:ascii="Foundry Form Sans" w:hAnsi="Foundry Form Sans"/>
        </w:rPr>
      </w:pPr>
    </w:p>
    <w:p w:rsidR="00B34E84" w:rsidRPr="003E5E96" w:rsidRDefault="00B34E84" w:rsidP="00B34E84">
      <w:pPr>
        <w:pStyle w:val="GLAnormal"/>
        <w:rPr>
          <w:rFonts w:ascii="Foundry Form Sans" w:hAnsi="Foundry Form Sans"/>
        </w:rPr>
      </w:pPr>
      <w:r w:rsidRPr="003E5E96">
        <w:rPr>
          <w:rFonts w:ascii="Foundry Form Sans" w:hAnsi="Foundry Form Sans"/>
          <w:b/>
        </w:rPr>
        <w:t>Craig Mackey QPM (Deputy Commissioner, Metropolitan Police Service):</w:t>
      </w:r>
      <w:r w:rsidRPr="003E5E96">
        <w:rPr>
          <w:rFonts w:ascii="Foundry Form Sans" w:hAnsi="Foundry Form Sans"/>
        </w:rPr>
        <w:t xml:space="preserve">  As the Deputy Mayor has indicated</w:t>
      </w:r>
      <w:proofErr w:type="gramStart"/>
      <w:r w:rsidRPr="003E5E96">
        <w:rPr>
          <w:rFonts w:ascii="Foundry Form Sans" w:hAnsi="Foundry Form Sans"/>
        </w:rPr>
        <w:t>,</w:t>
      </w:r>
      <w:proofErr w:type="gramEnd"/>
      <w:r w:rsidRPr="003E5E96">
        <w:rPr>
          <w:rFonts w:ascii="Foundry Form Sans" w:hAnsi="Foundry Form Sans"/>
        </w:rPr>
        <w:t xml:space="preserve"> the medium to long</w:t>
      </w:r>
      <w:r w:rsidRPr="003E5E96">
        <w:rPr>
          <w:rFonts w:ascii="Foundry Form Sans" w:hAnsi="Foundry Form Sans"/>
        </w:rPr>
        <w:noBreakHyphen/>
        <w:t>term intention is to go to co</w:t>
      </w:r>
      <w:r w:rsidRPr="003E5E96">
        <w:rPr>
          <w:rFonts w:ascii="Foundry Form Sans" w:hAnsi="Foundry Form Sans"/>
        </w:rPr>
        <w:noBreakHyphen/>
        <w:t xml:space="preserve">commissioning.  There is a paper with </w:t>
      </w:r>
      <w:r w:rsidR="007E577C" w:rsidRPr="003E5E96">
        <w:rPr>
          <w:rFonts w:ascii="Foundry Form Sans" w:hAnsi="Foundry Form Sans"/>
        </w:rPr>
        <w:t>T</w:t>
      </w:r>
      <w:r w:rsidR="002B4477" w:rsidRPr="003E5E96">
        <w:rPr>
          <w:rFonts w:ascii="Foundry Form Sans" w:hAnsi="Foundry Form Sans"/>
        </w:rPr>
        <w:t>erritorial Policing’s [T</w:t>
      </w:r>
      <w:r w:rsidR="007E577C" w:rsidRPr="003E5E96">
        <w:rPr>
          <w:rFonts w:ascii="Foundry Form Sans" w:hAnsi="Foundry Form Sans"/>
        </w:rPr>
        <w:t>P</w:t>
      </w:r>
      <w:r w:rsidR="002B4477" w:rsidRPr="003E5E96">
        <w:rPr>
          <w:rFonts w:ascii="Foundry Form Sans" w:hAnsi="Foundry Form Sans"/>
        </w:rPr>
        <w:t>]</w:t>
      </w:r>
      <w:r w:rsidR="007771F6" w:rsidRPr="003E5E96">
        <w:rPr>
          <w:rFonts w:ascii="Foundry Form Sans" w:hAnsi="Foundry Form Sans"/>
        </w:rPr>
        <w:t xml:space="preserve"> </w:t>
      </w:r>
      <w:r w:rsidRPr="003E5E96">
        <w:rPr>
          <w:rFonts w:ascii="Foundry Form Sans" w:hAnsi="Foundry Form Sans"/>
        </w:rPr>
        <w:t xml:space="preserve">Chief Officer Group next week that talks about the resources </w:t>
      </w:r>
      <w:r w:rsidR="007771F6" w:rsidRPr="003E5E96">
        <w:rPr>
          <w:rFonts w:ascii="Foundry Form Sans" w:hAnsi="Foundry Form Sans"/>
        </w:rPr>
        <w:t>we</w:t>
      </w:r>
      <w:r w:rsidRPr="003E5E96">
        <w:rPr>
          <w:rFonts w:ascii="Foundry Form Sans" w:hAnsi="Foundry Form Sans"/>
        </w:rPr>
        <w:t xml:space="preserve"> would need to get to a position where we can do co</w:t>
      </w:r>
      <w:r w:rsidRPr="003E5E96">
        <w:rPr>
          <w:rFonts w:ascii="Foundry Form Sans" w:hAnsi="Foundry Form Sans"/>
        </w:rPr>
        <w:noBreakHyphen/>
        <w:t>commissioning.  Then we can be far clearer about how quickly we can get an enhanced healthcare service in place.  We ought to be able to do that during the coming calendar year but I am not going to commit to a date before I have seen the detail behind it.</w:t>
      </w:r>
    </w:p>
    <w:p w:rsidR="00B34E84" w:rsidRPr="003E5E96" w:rsidRDefault="00B34E84" w:rsidP="00B34E84">
      <w:pPr>
        <w:pStyle w:val="GLAnormal"/>
        <w:rPr>
          <w:rFonts w:ascii="Foundry Form Sans" w:hAnsi="Foundry Form Sans"/>
        </w:rPr>
      </w:pPr>
    </w:p>
    <w:p w:rsidR="00B34E84" w:rsidRPr="003E5E96" w:rsidRDefault="00B34E84" w:rsidP="00B34E84">
      <w:pPr>
        <w:pStyle w:val="GLAnormal"/>
        <w:rPr>
          <w:rFonts w:ascii="Foundry Form Sans" w:hAnsi="Foundry Form Sans"/>
        </w:rPr>
      </w:pPr>
      <w:r w:rsidRPr="003E5E96">
        <w:rPr>
          <w:rFonts w:ascii="Foundry Form Sans" w:hAnsi="Foundry Form Sans"/>
          <w:b/>
        </w:rPr>
        <w:t>Caroline Pidgeon MBE AM:</w:t>
      </w:r>
      <w:r w:rsidRPr="003E5E96">
        <w:rPr>
          <w:rFonts w:ascii="Foundry Form Sans" w:hAnsi="Foundry Form Sans"/>
        </w:rPr>
        <w:t xml:space="preserve">  You have that report</w:t>
      </w:r>
      <w:r w:rsidR="007E577C" w:rsidRPr="003E5E96">
        <w:rPr>
          <w:rFonts w:ascii="Foundry Form Sans" w:hAnsi="Foundry Form Sans"/>
        </w:rPr>
        <w:t xml:space="preserve"> and</w:t>
      </w:r>
      <w:r w:rsidRPr="003E5E96">
        <w:rPr>
          <w:rFonts w:ascii="Foundry Form Sans" w:hAnsi="Foundry Form Sans"/>
        </w:rPr>
        <w:t xml:space="preserve"> it is going through your internal processes.  Does it suggest potential providers or partners you could work with?</w:t>
      </w:r>
    </w:p>
    <w:p w:rsidR="00B34E84" w:rsidRPr="003E5E96" w:rsidRDefault="00B34E84" w:rsidP="00B34E84">
      <w:pPr>
        <w:pStyle w:val="GLAnormal"/>
        <w:rPr>
          <w:rFonts w:ascii="Foundry Form Sans" w:hAnsi="Foundry Form Sans"/>
        </w:rPr>
      </w:pPr>
    </w:p>
    <w:p w:rsidR="00B34E84" w:rsidRPr="003E5E96" w:rsidRDefault="00B34E84" w:rsidP="00B34E84">
      <w:pPr>
        <w:pStyle w:val="GLAnormal"/>
        <w:rPr>
          <w:rFonts w:ascii="Foundry Form Sans" w:hAnsi="Foundry Form Sans"/>
        </w:rPr>
      </w:pPr>
      <w:r w:rsidRPr="003E5E96">
        <w:rPr>
          <w:rFonts w:ascii="Foundry Form Sans" w:hAnsi="Foundry Form Sans"/>
          <w:b/>
        </w:rPr>
        <w:t>Craig Mackey QPM (Deputy Commissioner, Metropolitan Police Service):</w:t>
      </w:r>
      <w:r w:rsidRPr="003E5E96">
        <w:rPr>
          <w:rFonts w:ascii="Foundry Form Sans" w:hAnsi="Foundry Form Sans"/>
        </w:rPr>
        <w:t xml:space="preserve">  It talks about the potential for co</w:t>
      </w:r>
      <w:r w:rsidRPr="003E5E96">
        <w:rPr>
          <w:rFonts w:ascii="Foundry Form Sans" w:hAnsi="Foundry Form Sans"/>
        </w:rPr>
        <w:noBreakHyphen/>
        <w:t>commissioning.  It talks about how we commission this service with other people.</w:t>
      </w:r>
    </w:p>
    <w:p w:rsidR="00B34E84" w:rsidRPr="003E5E96" w:rsidRDefault="00B34E84" w:rsidP="00B34E84">
      <w:pPr>
        <w:pStyle w:val="GLAnormal"/>
        <w:rPr>
          <w:rFonts w:ascii="Foundry Form Sans" w:hAnsi="Foundry Form Sans"/>
        </w:rPr>
      </w:pPr>
    </w:p>
    <w:p w:rsidR="00B34E84" w:rsidRPr="003E5E96" w:rsidRDefault="00B34E84" w:rsidP="00B34E84">
      <w:pPr>
        <w:pStyle w:val="GLAnormal"/>
        <w:rPr>
          <w:rFonts w:ascii="Foundry Form Sans" w:hAnsi="Foundry Form Sans"/>
        </w:rPr>
      </w:pPr>
      <w:r w:rsidRPr="003E5E96">
        <w:rPr>
          <w:rFonts w:ascii="Foundry Form Sans" w:hAnsi="Foundry Form Sans"/>
          <w:b/>
        </w:rPr>
        <w:lastRenderedPageBreak/>
        <w:t>Caroline Pidgeon MBE AM:</w:t>
      </w:r>
      <w:r w:rsidRPr="003E5E96">
        <w:rPr>
          <w:rFonts w:ascii="Foundry Form Sans" w:hAnsi="Foundry Form Sans"/>
        </w:rPr>
        <w:t xml:space="preserve">  Do you think it could be ready for the next financial year?</w:t>
      </w:r>
    </w:p>
    <w:p w:rsidR="00B34E84" w:rsidRPr="003E5E96" w:rsidRDefault="00B34E84" w:rsidP="00B34E84">
      <w:pPr>
        <w:pStyle w:val="GLAnormal"/>
        <w:rPr>
          <w:rFonts w:ascii="Foundry Form Sans" w:hAnsi="Foundry Form Sans"/>
        </w:rPr>
      </w:pPr>
    </w:p>
    <w:p w:rsidR="00B34E84" w:rsidRPr="003E5E96" w:rsidRDefault="00B34E84" w:rsidP="00B34E84">
      <w:pPr>
        <w:pStyle w:val="GLAnormal"/>
        <w:rPr>
          <w:rFonts w:ascii="Foundry Form Sans" w:hAnsi="Foundry Form Sans"/>
        </w:rPr>
      </w:pPr>
      <w:r w:rsidRPr="003E5E96">
        <w:rPr>
          <w:rFonts w:ascii="Foundry Form Sans" w:hAnsi="Foundry Form Sans"/>
          <w:b/>
        </w:rPr>
        <w:t>Craig Mackey QPM (Deputy Commissioner, Metropolitan Police Service):</w:t>
      </w:r>
      <w:r w:rsidRPr="003E5E96">
        <w:rPr>
          <w:rFonts w:ascii="Foundry Form Sans" w:hAnsi="Foundry Form Sans"/>
        </w:rPr>
        <w:t xml:space="preserve">  Realistically, when we are in July now, that would be very tight.  In an ideal world, you could do it but I would not make that sort of promise.  </w:t>
      </w:r>
    </w:p>
    <w:p w:rsidR="00B34E84" w:rsidRPr="003E5E96" w:rsidRDefault="00B34E84" w:rsidP="00B34E84">
      <w:pPr>
        <w:pStyle w:val="GLAnormal"/>
        <w:rPr>
          <w:rFonts w:ascii="Foundry Form Sans" w:hAnsi="Foundry Form Sans"/>
        </w:rPr>
      </w:pPr>
    </w:p>
    <w:p w:rsidR="00B34E84" w:rsidRPr="003E5E96" w:rsidRDefault="00B34E84" w:rsidP="00B34E84">
      <w:pPr>
        <w:pStyle w:val="GLAnormal"/>
        <w:rPr>
          <w:rFonts w:ascii="Foundry Form Sans" w:hAnsi="Foundry Form Sans"/>
        </w:rPr>
      </w:pPr>
      <w:r w:rsidRPr="003E5E96">
        <w:rPr>
          <w:rFonts w:ascii="Foundry Form Sans" w:hAnsi="Foundry Form Sans"/>
          <w:b/>
        </w:rPr>
        <w:t>Caroline Pidgeon MBE AM:</w:t>
      </w:r>
      <w:r w:rsidRPr="003E5E96">
        <w:rPr>
          <w:rFonts w:ascii="Foundry Form Sans" w:hAnsi="Foundry Form Sans"/>
        </w:rPr>
        <w:t xml:space="preserve">  At the moment it is going to this </w:t>
      </w:r>
      <w:r w:rsidR="007E577C" w:rsidRPr="003E5E96">
        <w:rPr>
          <w:rFonts w:ascii="Foundry Form Sans" w:hAnsi="Foundry Form Sans"/>
        </w:rPr>
        <w:t xml:space="preserve">TP </w:t>
      </w:r>
      <w:r w:rsidR="00170A5F" w:rsidRPr="003E5E96">
        <w:rPr>
          <w:rFonts w:ascii="Foundry Form Sans" w:hAnsi="Foundry Form Sans"/>
        </w:rPr>
        <w:t>Chief Officer Group</w:t>
      </w:r>
      <w:r w:rsidRPr="003E5E96">
        <w:rPr>
          <w:rFonts w:ascii="Foundry Form Sans" w:hAnsi="Foundry Form Sans"/>
        </w:rPr>
        <w:t>.  It then from there would go </w:t>
      </w:r>
      <w:r w:rsidRPr="003E5E96">
        <w:rPr>
          <w:rFonts w:ascii="Foundry Form Sans" w:hAnsi="Foundry Form Sans"/>
        </w:rPr>
        <w:noBreakHyphen/>
      </w:r>
      <w:r w:rsidRPr="003E5E96">
        <w:rPr>
          <w:rFonts w:ascii="Foundry Form Sans" w:hAnsi="Foundry Form Sans"/>
        </w:rPr>
        <w:noBreakHyphen/>
      </w:r>
    </w:p>
    <w:p w:rsidR="00B34E84" w:rsidRPr="003E5E96" w:rsidRDefault="00B34E84" w:rsidP="00B34E84">
      <w:pPr>
        <w:pStyle w:val="GLAnormal"/>
        <w:rPr>
          <w:rFonts w:ascii="Foundry Form Sans" w:hAnsi="Foundry Form Sans"/>
        </w:rPr>
      </w:pPr>
    </w:p>
    <w:p w:rsidR="00B34E84" w:rsidRPr="003E5E96" w:rsidRDefault="00B34E84" w:rsidP="00B34E84">
      <w:pPr>
        <w:pStyle w:val="GLAnormal"/>
        <w:rPr>
          <w:rFonts w:ascii="Foundry Form Sans" w:hAnsi="Foundry Form Sans"/>
        </w:rPr>
      </w:pPr>
      <w:r w:rsidRPr="003E5E96">
        <w:rPr>
          <w:rFonts w:ascii="Foundry Form Sans" w:hAnsi="Foundry Form Sans"/>
          <w:b/>
        </w:rPr>
        <w:t>Craig Mackey QPM (Deputy Commissioner, Metropolitan Police Service):</w:t>
      </w:r>
      <w:r w:rsidRPr="003E5E96">
        <w:rPr>
          <w:rFonts w:ascii="Foundry Form Sans" w:hAnsi="Foundry Form Sans"/>
        </w:rPr>
        <w:t xml:space="preserve">  It would go to management board.  </w:t>
      </w:r>
      <w:r w:rsidR="007E577C" w:rsidRPr="003E5E96">
        <w:rPr>
          <w:rFonts w:ascii="Foundry Form Sans" w:hAnsi="Foundry Form Sans"/>
        </w:rPr>
        <w:t>I</w:t>
      </w:r>
      <w:r w:rsidRPr="003E5E96">
        <w:rPr>
          <w:rFonts w:ascii="Foundry Form Sans" w:hAnsi="Foundry Form Sans"/>
        </w:rPr>
        <w:t>t has to be signed off because of the value of this.  It is a big project.</w:t>
      </w:r>
    </w:p>
    <w:p w:rsidR="00B34E84" w:rsidRPr="003E5E96" w:rsidRDefault="00B34E84" w:rsidP="00B34E84">
      <w:pPr>
        <w:pStyle w:val="GLAnormal"/>
        <w:rPr>
          <w:rFonts w:ascii="Foundry Form Sans" w:hAnsi="Foundry Form Sans"/>
        </w:rPr>
      </w:pPr>
    </w:p>
    <w:p w:rsidR="00B34E84" w:rsidRPr="003E5E96" w:rsidRDefault="00B34E84" w:rsidP="00B34E84">
      <w:pPr>
        <w:pStyle w:val="GLAnormal"/>
        <w:rPr>
          <w:rFonts w:ascii="Foundry Form Sans" w:hAnsi="Foundry Form Sans"/>
        </w:rPr>
      </w:pPr>
      <w:r w:rsidRPr="003E5E96">
        <w:rPr>
          <w:rFonts w:ascii="Foundry Form Sans" w:hAnsi="Foundry Form Sans"/>
          <w:b/>
        </w:rPr>
        <w:t>Caroline Pidgeon MBE AM:</w:t>
      </w:r>
      <w:r w:rsidRPr="003E5E96">
        <w:rPr>
          <w:rFonts w:ascii="Foundry Form Sans" w:hAnsi="Foundry Form Sans"/>
        </w:rPr>
        <w:t xml:space="preserve">  MOPAC would sign off.</w:t>
      </w:r>
    </w:p>
    <w:p w:rsidR="00B34E84" w:rsidRPr="003E5E96" w:rsidRDefault="00B34E84" w:rsidP="00B34E84">
      <w:pPr>
        <w:pStyle w:val="GLAnormal"/>
        <w:rPr>
          <w:rFonts w:ascii="Foundry Form Sans" w:hAnsi="Foundry Form Sans"/>
        </w:rPr>
      </w:pPr>
    </w:p>
    <w:p w:rsidR="00B34E84" w:rsidRPr="003E5E96" w:rsidRDefault="00B34E84" w:rsidP="00B34E84">
      <w:pPr>
        <w:pStyle w:val="GLAnormal"/>
        <w:rPr>
          <w:rFonts w:ascii="Foundry Form Sans" w:hAnsi="Foundry Form Sans"/>
        </w:rPr>
      </w:pPr>
      <w:r w:rsidRPr="003E5E96">
        <w:rPr>
          <w:rFonts w:ascii="Foundry Form Sans" w:hAnsi="Foundry Form Sans"/>
          <w:b/>
        </w:rPr>
        <w:t>Craig Mackey QPM (Deputy Commissioner, Metropolitan Police Service):</w:t>
      </w:r>
      <w:r w:rsidRPr="003E5E96">
        <w:rPr>
          <w:rFonts w:ascii="Foundry Form Sans" w:hAnsi="Foundry Form Sans"/>
        </w:rPr>
        <w:t xml:space="preserve">  It would go to the Deputy Mayor for sign</w:t>
      </w:r>
      <w:r w:rsidRPr="003E5E96">
        <w:rPr>
          <w:rFonts w:ascii="Foundry Form Sans" w:hAnsi="Foundry Form Sans"/>
        </w:rPr>
        <w:noBreakHyphen/>
        <w:t>off and then it is out.  Then it depends on how we approach the market.</w:t>
      </w:r>
    </w:p>
    <w:p w:rsidR="00B34E84" w:rsidRPr="003E5E96" w:rsidRDefault="00B34E84" w:rsidP="00B34E84">
      <w:pPr>
        <w:pStyle w:val="GLAnormal"/>
        <w:rPr>
          <w:rFonts w:ascii="Foundry Form Sans" w:hAnsi="Foundry Form Sans"/>
        </w:rPr>
      </w:pPr>
    </w:p>
    <w:p w:rsidR="00B34E84" w:rsidRPr="003E5E96" w:rsidRDefault="00B34E84" w:rsidP="00B34E84">
      <w:pPr>
        <w:pStyle w:val="GLAnormal"/>
        <w:rPr>
          <w:rFonts w:ascii="Foundry Form Sans" w:hAnsi="Foundry Form Sans"/>
        </w:rPr>
      </w:pPr>
      <w:r w:rsidRPr="003E5E96">
        <w:rPr>
          <w:rFonts w:ascii="Foundry Form Sans" w:hAnsi="Foundry Form Sans"/>
          <w:b/>
        </w:rPr>
        <w:t xml:space="preserve">Caroline Pidgeon MBE </w:t>
      </w:r>
      <w:proofErr w:type="gramStart"/>
      <w:r w:rsidRPr="003E5E96">
        <w:rPr>
          <w:rFonts w:ascii="Foundry Form Sans" w:hAnsi="Foundry Form Sans"/>
          <w:b/>
        </w:rPr>
        <w:t>AM</w:t>
      </w:r>
      <w:proofErr w:type="gramEnd"/>
      <w:r w:rsidRPr="003E5E96">
        <w:rPr>
          <w:rFonts w:ascii="Foundry Form Sans" w:hAnsi="Foundry Form Sans"/>
          <w:b/>
        </w:rPr>
        <w:t>:</w:t>
      </w:r>
      <w:r w:rsidRPr="003E5E96">
        <w:rPr>
          <w:rFonts w:ascii="Foundry Form Sans" w:hAnsi="Foundry Form Sans"/>
        </w:rPr>
        <w:t xml:space="preserve">  Yes.  Are there different options in this paper?</w:t>
      </w:r>
    </w:p>
    <w:p w:rsidR="00B34E84" w:rsidRPr="003E5E96" w:rsidRDefault="00B34E84" w:rsidP="00B34E84">
      <w:pPr>
        <w:pStyle w:val="GLAnormal"/>
        <w:rPr>
          <w:rFonts w:ascii="Foundry Form Sans" w:hAnsi="Foundry Form Sans"/>
        </w:rPr>
      </w:pPr>
    </w:p>
    <w:p w:rsidR="00B34E84" w:rsidRPr="003E5E96" w:rsidRDefault="00B34E84" w:rsidP="00B34E84">
      <w:pPr>
        <w:pStyle w:val="GLAnormal"/>
        <w:rPr>
          <w:rFonts w:ascii="Foundry Form Sans" w:hAnsi="Foundry Form Sans"/>
        </w:rPr>
      </w:pPr>
      <w:r w:rsidRPr="003E5E96">
        <w:rPr>
          <w:rFonts w:ascii="Foundry Form Sans" w:hAnsi="Foundry Form Sans"/>
          <w:b/>
        </w:rPr>
        <w:t>Craig Mackey QPM (Deputy Commissioner, Metropolitan Police Service):</w:t>
      </w:r>
      <w:r w:rsidRPr="003E5E96">
        <w:rPr>
          <w:rFonts w:ascii="Foundry Form Sans" w:hAnsi="Foundry Form Sans"/>
        </w:rPr>
        <w:t xml:space="preserve">  It will have a number of different options.  The reality is, as you know from other things we have discussed before, the size of anything we do in London means that almost certainly it is something that has to be competitive and very open.  </w:t>
      </w:r>
    </w:p>
    <w:p w:rsidR="00B34E84" w:rsidRPr="003E5E96" w:rsidRDefault="00B34E84" w:rsidP="00B34E84">
      <w:pPr>
        <w:pStyle w:val="GLAnormal"/>
        <w:rPr>
          <w:rFonts w:ascii="Foundry Form Sans" w:hAnsi="Foundry Form Sans"/>
        </w:rPr>
      </w:pPr>
    </w:p>
    <w:p w:rsidR="00B34E84" w:rsidRPr="003E5E96" w:rsidRDefault="00B34E84" w:rsidP="00B34E84">
      <w:pPr>
        <w:pStyle w:val="GLAnormal"/>
        <w:rPr>
          <w:rFonts w:ascii="Foundry Form Sans" w:hAnsi="Foundry Form Sans"/>
        </w:rPr>
      </w:pPr>
      <w:r w:rsidRPr="003E5E96">
        <w:rPr>
          <w:rFonts w:ascii="Foundry Form Sans" w:hAnsi="Foundry Form Sans"/>
          <w:b/>
        </w:rPr>
        <w:t>Caroline Pidgeon MBE AM:</w:t>
      </w:r>
      <w:r w:rsidRPr="003E5E96">
        <w:rPr>
          <w:rFonts w:ascii="Foundry Form Sans" w:hAnsi="Foundry Form Sans"/>
        </w:rPr>
        <w:t xml:space="preserve">  Do you have anything else to add on this, Deputy Mayor?</w:t>
      </w:r>
    </w:p>
    <w:p w:rsidR="00B34E84" w:rsidRPr="003E5E96" w:rsidRDefault="00B34E84" w:rsidP="00B34E84">
      <w:pPr>
        <w:pStyle w:val="GLAnormal"/>
        <w:rPr>
          <w:rFonts w:ascii="Foundry Form Sans" w:hAnsi="Foundry Form Sans"/>
        </w:rPr>
      </w:pPr>
    </w:p>
    <w:p w:rsidR="00B34E84" w:rsidRPr="003E5E96" w:rsidRDefault="00B34E84" w:rsidP="00B34E84">
      <w:pPr>
        <w:pStyle w:val="GLAnormal"/>
        <w:rPr>
          <w:rFonts w:ascii="Foundry Form Sans" w:hAnsi="Foundry Form Sans"/>
        </w:rPr>
      </w:pPr>
      <w:r w:rsidRPr="003E5E96">
        <w:rPr>
          <w:rFonts w:ascii="Foundry Form Sans" w:hAnsi="Foundry Form Sans"/>
          <w:b/>
        </w:rPr>
        <w:t>Sophie Linden (Deputy Mayor for Policing and Crime):</w:t>
      </w:r>
      <w:r w:rsidRPr="003E5E96">
        <w:rPr>
          <w:rFonts w:ascii="Foundry Form Sans" w:hAnsi="Foundry Form Sans"/>
        </w:rPr>
        <w:t xml:space="preserve">  Before the Home Secretary took that decision not to change the way this is being commissioned, the timetable was to go out to procurement and to have it in place within the next financial year, 2017.  The question for me that I need to interrogate is whether co</w:t>
      </w:r>
      <w:r w:rsidRPr="003E5E96">
        <w:rPr>
          <w:rFonts w:ascii="Foundry Form Sans" w:hAnsi="Foundry Form Sans"/>
        </w:rPr>
        <w:noBreakHyphen/>
        <w:t xml:space="preserve">commissioning, which is complicated, can happen in that timeframe.  I understand the risks involved </w:t>
      </w:r>
      <w:r w:rsidRPr="003E5E96">
        <w:rPr>
          <w:rFonts w:ascii="Foundry Form Sans" w:hAnsi="Foundry Form Sans"/>
        </w:rPr>
        <w:noBreakHyphen/>
        <w:t xml:space="preserve"> this is on the risk register </w:t>
      </w:r>
      <w:r w:rsidRPr="003E5E96">
        <w:rPr>
          <w:rFonts w:ascii="Foundry Form Sans" w:hAnsi="Foundry Form Sans"/>
        </w:rPr>
        <w:noBreakHyphen/>
        <w:t xml:space="preserve"> but I would also like to say that as the Deputy Commissioner has pointed out, it is not that nothing has happened to improve the service.  That is really important, that we do coverage, we do have custodial nurses there and the FMEs in place.  Yes, things could be improved.  </w:t>
      </w:r>
    </w:p>
    <w:p w:rsidR="00B34E84" w:rsidRPr="003E5E96" w:rsidRDefault="00B34E84" w:rsidP="00B34E84">
      <w:pPr>
        <w:pStyle w:val="GLAnormal"/>
        <w:rPr>
          <w:rFonts w:ascii="Foundry Form Sans" w:hAnsi="Foundry Form Sans"/>
        </w:rPr>
      </w:pPr>
    </w:p>
    <w:p w:rsidR="00B34E84" w:rsidRPr="003E5E96" w:rsidRDefault="00B34E84" w:rsidP="00B34E84">
      <w:pPr>
        <w:pStyle w:val="GLAnormal"/>
        <w:rPr>
          <w:rFonts w:ascii="Foundry Form Sans" w:hAnsi="Foundry Form Sans"/>
        </w:rPr>
      </w:pPr>
      <w:r w:rsidRPr="003E5E96">
        <w:rPr>
          <w:rFonts w:ascii="Foundry Form Sans" w:hAnsi="Foundry Form Sans"/>
        </w:rPr>
        <w:t>We also have liaison and diversion being put into custody suites, which is where mental health nurses are there to ensure that those people coming into custody</w:t>
      </w:r>
      <w:r w:rsidR="00170A5F" w:rsidRPr="003E5E96">
        <w:rPr>
          <w:rFonts w:ascii="Foundry Form Sans" w:hAnsi="Foundry Form Sans"/>
        </w:rPr>
        <w:t>, of which there are many,</w:t>
      </w:r>
      <w:r w:rsidRPr="003E5E96">
        <w:rPr>
          <w:rFonts w:ascii="Foundry Form Sans" w:hAnsi="Foundry Form Sans"/>
        </w:rPr>
        <w:t xml:space="preserve"> who have issues around mental health are picked up, do have their needs looked at and are referred to the appropriate place.  Co</w:t>
      </w:r>
      <w:r w:rsidRPr="003E5E96">
        <w:rPr>
          <w:rFonts w:ascii="Foundry Form Sans" w:hAnsi="Foundry Form Sans"/>
        </w:rPr>
        <w:noBreakHyphen/>
        <w:t>commissioning is something I hope we can do as quickly as possible but I would just like to give you some reassurance that it is not that nothing is happening in between, either.</w:t>
      </w:r>
    </w:p>
    <w:p w:rsidR="00B34E84" w:rsidRPr="003E5E96" w:rsidRDefault="00B34E84" w:rsidP="00B34E84">
      <w:pPr>
        <w:pStyle w:val="GLAnormal"/>
        <w:rPr>
          <w:rFonts w:ascii="Foundry Form Sans" w:hAnsi="Foundry Form Sans"/>
        </w:rPr>
      </w:pPr>
    </w:p>
    <w:p w:rsidR="00B34E84" w:rsidRPr="003E5E96" w:rsidRDefault="00B34E84" w:rsidP="00B34E84">
      <w:pPr>
        <w:pStyle w:val="GLAnormal"/>
        <w:rPr>
          <w:rFonts w:ascii="Foundry Form Sans" w:hAnsi="Foundry Form Sans"/>
        </w:rPr>
      </w:pPr>
      <w:r w:rsidRPr="003E5E96">
        <w:rPr>
          <w:rFonts w:ascii="Foundry Form Sans" w:hAnsi="Foundry Form Sans"/>
          <w:b/>
        </w:rPr>
        <w:t xml:space="preserve">Caroline Pidgeon MBE </w:t>
      </w:r>
      <w:proofErr w:type="gramStart"/>
      <w:r w:rsidRPr="003E5E96">
        <w:rPr>
          <w:rFonts w:ascii="Foundry Form Sans" w:hAnsi="Foundry Form Sans"/>
          <w:b/>
        </w:rPr>
        <w:t>AM</w:t>
      </w:r>
      <w:proofErr w:type="gramEnd"/>
      <w:r w:rsidRPr="003E5E96">
        <w:rPr>
          <w:rFonts w:ascii="Foundry Form Sans" w:hAnsi="Foundry Form Sans"/>
          <w:b/>
        </w:rPr>
        <w:t>:</w:t>
      </w:r>
      <w:r w:rsidRPr="003E5E96">
        <w:rPr>
          <w:rFonts w:ascii="Foundry Form Sans" w:hAnsi="Foundry Form Sans"/>
        </w:rPr>
        <w:t xml:space="preserve">  OK.  Thank you.</w:t>
      </w:r>
    </w:p>
    <w:p w:rsidR="00B34E84" w:rsidRPr="003E5E96" w:rsidRDefault="00B34E84" w:rsidP="00B34E84">
      <w:pPr>
        <w:pStyle w:val="GLAnormal"/>
        <w:rPr>
          <w:rFonts w:ascii="Foundry Form Sans" w:hAnsi="Foundry Form Sans"/>
        </w:rPr>
      </w:pPr>
    </w:p>
    <w:p w:rsidR="00B34E84" w:rsidRPr="003E5E96" w:rsidRDefault="00B34E84" w:rsidP="00B34E84">
      <w:pPr>
        <w:pStyle w:val="GLAnormal"/>
        <w:rPr>
          <w:rFonts w:ascii="Foundry Form Sans" w:hAnsi="Foundry Form Sans"/>
        </w:rPr>
      </w:pPr>
      <w:r w:rsidRPr="003E5E96">
        <w:rPr>
          <w:rFonts w:ascii="Foundry Form Sans" w:hAnsi="Foundry Form Sans"/>
          <w:b/>
        </w:rPr>
        <w:t>Steve O’Connell AM (Chairman):</w:t>
      </w:r>
      <w:r w:rsidRPr="003E5E96">
        <w:rPr>
          <w:rFonts w:ascii="Foundry Form Sans" w:hAnsi="Foundry Form Sans"/>
        </w:rPr>
        <w:t xml:space="preserve">  We have obviously shown interest in the outcome of the options that the management board will be signing off, presumably after August</w:t>
      </w:r>
      <w:r w:rsidR="00170A5F" w:rsidRPr="003E5E96">
        <w:rPr>
          <w:rFonts w:ascii="Foundry Form Sans" w:hAnsi="Foundry Form Sans"/>
        </w:rPr>
        <w:t xml:space="preserve"> 2016</w:t>
      </w:r>
      <w:r w:rsidRPr="003E5E96">
        <w:rPr>
          <w:rFonts w:ascii="Foundry Form Sans" w:hAnsi="Foundry Form Sans"/>
        </w:rPr>
        <w:t>.  Perhaps we can revisit this at around that time.</w:t>
      </w:r>
    </w:p>
    <w:p w:rsidR="00B34E84" w:rsidRPr="003E5E96" w:rsidRDefault="00B34E84" w:rsidP="00B34E84">
      <w:pPr>
        <w:pStyle w:val="GLAnormal"/>
        <w:rPr>
          <w:rFonts w:ascii="Foundry Form Sans" w:hAnsi="Foundry Form Sans"/>
        </w:rPr>
      </w:pPr>
    </w:p>
    <w:p w:rsidR="00B34E84" w:rsidRPr="003E5E96" w:rsidRDefault="00B34E84" w:rsidP="00B34E84">
      <w:pPr>
        <w:pStyle w:val="GLAnormal"/>
        <w:rPr>
          <w:rFonts w:ascii="Foundry Form Sans" w:hAnsi="Foundry Form Sans"/>
        </w:rPr>
      </w:pPr>
      <w:r w:rsidRPr="003E5E96">
        <w:rPr>
          <w:rFonts w:ascii="Foundry Form Sans" w:hAnsi="Foundry Form Sans"/>
          <w:b/>
        </w:rPr>
        <w:t>Craig Mackey QPM (Deputy Commissioner, Metropolitan Police Service):</w:t>
      </w:r>
      <w:r w:rsidRPr="003E5E96">
        <w:rPr>
          <w:rFonts w:ascii="Foundry Form Sans" w:hAnsi="Foundry Form Sans"/>
        </w:rPr>
        <w:t xml:space="preserve">  We will come back to this.</w:t>
      </w:r>
    </w:p>
    <w:p w:rsidR="00B34E84" w:rsidRPr="003E5E96" w:rsidRDefault="00B34E84" w:rsidP="00B34E84">
      <w:pPr>
        <w:pStyle w:val="GLAnormal"/>
        <w:rPr>
          <w:rFonts w:ascii="Foundry Form Sans" w:hAnsi="Foundry Form Sans"/>
        </w:rPr>
      </w:pPr>
    </w:p>
    <w:p w:rsidR="00B34E84" w:rsidRPr="003E5E96" w:rsidRDefault="00B34E84" w:rsidP="00B34E84">
      <w:pPr>
        <w:pStyle w:val="GLAnormal"/>
        <w:rPr>
          <w:rFonts w:ascii="Foundry Form Sans" w:hAnsi="Foundry Form Sans"/>
        </w:rPr>
      </w:pPr>
      <w:r w:rsidRPr="003E5E96">
        <w:rPr>
          <w:rFonts w:ascii="Foundry Form Sans" w:hAnsi="Foundry Form Sans"/>
          <w:b/>
        </w:rPr>
        <w:t xml:space="preserve">Steve O’Connell </w:t>
      </w:r>
      <w:proofErr w:type="gramStart"/>
      <w:r w:rsidRPr="003E5E96">
        <w:rPr>
          <w:rFonts w:ascii="Foundry Form Sans" w:hAnsi="Foundry Form Sans"/>
          <w:b/>
        </w:rPr>
        <w:t>AM</w:t>
      </w:r>
      <w:proofErr w:type="gramEnd"/>
      <w:r w:rsidRPr="003E5E96">
        <w:rPr>
          <w:rFonts w:ascii="Foundry Form Sans" w:hAnsi="Foundry Form Sans"/>
          <w:b/>
        </w:rPr>
        <w:t xml:space="preserve"> (Chairman):</w:t>
      </w:r>
      <w:r w:rsidRPr="003E5E96">
        <w:rPr>
          <w:rFonts w:ascii="Foundry Form Sans" w:hAnsi="Foundry Form Sans"/>
        </w:rPr>
        <w:t xml:space="preserve">  Perhaps with some haste around it, which </w:t>
      </w:r>
      <w:r w:rsidR="007E577C" w:rsidRPr="003E5E96">
        <w:rPr>
          <w:rFonts w:ascii="Foundry Form Sans" w:hAnsi="Foundry Form Sans"/>
        </w:rPr>
        <w:t>was the point made by Caroline</w:t>
      </w:r>
      <w:r w:rsidRPr="003E5E96">
        <w:rPr>
          <w:rFonts w:ascii="Foundry Form Sans" w:hAnsi="Foundry Form Sans"/>
        </w:rPr>
        <w:t>.</w:t>
      </w:r>
    </w:p>
    <w:p w:rsidR="00B34E84" w:rsidRPr="003E5E96" w:rsidRDefault="00B34E84" w:rsidP="00B34E84">
      <w:pPr>
        <w:pStyle w:val="GLAnormal"/>
        <w:rPr>
          <w:rFonts w:ascii="Foundry Form Sans" w:hAnsi="Foundry Form Sans"/>
        </w:rPr>
      </w:pPr>
    </w:p>
    <w:p w:rsidR="00B34E84" w:rsidRPr="003E5E96" w:rsidRDefault="00B34E84" w:rsidP="00B34E84">
      <w:pPr>
        <w:pStyle w:val="GLAnormal"/>
        <w:rPr>
          <w:rFonts w:ascii="Foundry Form Sans" w:hAnsi="Foundry Form Sans"/>
        </w:rPr>
      </w:pPr>
      <w:r w:rsidRPr="003E5E96">
        <w:rPr>
          <w:rFonts w:ascii="Foundry Form Sans" w:hAnsi="Foundry Form Sans"/>
        </w:rPr>
        <w:t>We will move on to the next subject, which is the MPS’s use of drones.  The last time you were here, Craig, you commented that the MPS is reviewing its pursuit options.  We know tragically there have been some incidents around officers in pursuit in London.  You have been looking at potentially the use of drones, specifically around pursuit and possibly around drive</w:t>
      </w:r>
      <w:r w:rsidRPr="003E5E96">
        <w:rPr>
          <w:rFonts w:ascii="Foundry Form Sans" w:hAnsi="Foundry Form Sans"/>
        </w:rPr>
        <w:noBreakHyphen/>
        <w:t xml:space="preserve">by theft.    </w:t>
      </w:r>
    </w:p>
    <w:p w:rsidR="00B34E84" w:rsidRPr="003E5E96" w:rsidRDefault="00B34E84" w:rsidP="00B34E84">
      <w:pPr>
        <w:pStyle w:val="GLAnormal"/>
        <w:rPr>
          <w:rFonts w:ascii="Foundry Form Sans" w:hAnsi="Foundry Form Sans"/>
        </w:rPr>
      </w:pPr>
    </w:p>
    <w:p w:rsidR="00B34E84" w:rsidRPr="003E5E96" w:rsidRDefault="00B34E84" w:rsidP="00B34E84">
      <w:pPr>
        <w:pStyle w:val="GLAnormal"/>
        <w:rPr>
          <w:rFonts w:ascii="Foundry Form Sans" w:hAnsi="Foundry Form Sans"/>
        </w:rPr>
      </w:pPr>
      <w:r w:rsidRPr="003E5E96">
        <w:rPr>
          <w:rFonts w:ascii="Foundry Form Sans" w:hAnsi="Foundry Form Sans"/>
          <w:b/>
        </w:rPr>
        <w:t xml:space="preserve">Sian Berry </w:t>
      </w:r>
      <w:proofErr w:type="gramStart"/>
      <w:r w:rsidRPr="003E5E96">
        <w:rPr>
          <w:rFonts w:ascii="Foundry Form Sans" w:hAnsi="Foundry Form Sans"/>
          <w:b/>
        </w:rPr>
        <w:t>AM</w:t>
      </w:r>
      <w:proofErr w:type="gramEnd"/>
      <w:r w:rsidRPr="003E5E96">
        <w:rPr>
          <w:rFonts w:ascii="Foundry Form Sans" w:hAnsi="Foundry Form Sans"/>
          <w:b/>
        </w:rPr>
        <w:t>:</w:t>
      </w:r>
      <w:r w:rsidRPr="003E5E96">
        <w:rPr>
          <w:rFonts w:ascii="Foundry Form Sans" w:hAnsi="Foundry Form Sans"/>
        </w:rPr>
        <w:t xml:space="preserve">  What you told us last time was very brief.  There has been a public statement by the MPS since to say that the MPS is looking into using unmanned aerial vehicles, or drones, to tackle suspects using two</w:t>
      </w:r>
      <w:r w:rsidRPr="003E5E96">
        <w:rPr>
          <w:rFonts w:ascii="Foundry Form Sans" w:hAnsi="Foundry Form Sans"/>
        </w:rPr>
        <w:noBreakHyphen/>
        <w:t>wheeled and four</w:t>
      </w:r>
      <w:r w:rsidRPr="003E5E96">
        <w:rPr>
          <w:rFonts w:ascii="Foundry Form Sans" w:hAnsi="Foundry Form Sans"/>
        </w:rPr>
        <w:noBreakHyphen/>
        <w:t>wheeled vehicles.  It also says it is being discussed at a national level by the National Police Chiefs Council (NPCC) and the Centre for Applied Science and Technology</w:t>
      </w:r>
      <w:r w:rsidR="00EA3C8B" w:rsidRPr="003E5E96">
        <w:rPr>
          <w:rFonts w:ascii="Foundry Form Sans" w:hAnsi="Foundry Form Sans"/>
        </w:rPr>
        <w:t xml:space="preserve"> (CAST)</w:t>
      </w:r>
      <w:r w:rsidRPr="003E5E96">
        <w:rPr>
          <w:rFonts w:ascii="Foundry Form Sans" w:hAnsi="Foundry Form Sans"/>
        </w:rPr>
        <w:t>, which is a division of the Home Office.</w:t>
      </w:r>
    </w:p>
    <w:p w:rsidR="00B34E84" w:rsidRPr="003E5E96" w:rsidRDefault="00B34E84" w:rsidP="00B34E84">
      <w:pPr>
        <w:pStyle w:val="GLAnormal"/>
        <w:rPr>
          <w:rFonts w:ascii="Foundry Form Sans" w:hAnsi="Foundry Form Sans"/>
        </w:rPr>
      </w:pPr>
    </w:p>
    <w:p w:rsidR="00B34E84" w:rsidRPr="003E5E96" w:rsidRDefault="00B34E84" w:rsidP="00B34E84">
      <w:pPr>
        <w:pStyle w:val="GLAnormal"/>
        <w:rPr>
          <w:rFonts w:ascii="Foundry Form Sans" w:hAnsi="Foundry Form Sans"/>
        </w:rPr>
      </w:pPr>
      <w:r w:rsidRPr="003E5E96">
        <w:rPr>
          <w:rFonts w:ascii="Foundry Form Sans" w:hAnsi="Foundry Form Sans"/>
          <w:b/>
        </w:rPr>
        <w:t>Craig Mackey QPM (Deputy Commissioner, Metropolitan Police Service):</w:t>
      </w:r>
      <w:r w:rsidRPr="003E5E96">
        <w:rPr>
          <w:rFonts w:ascii="Foundry Form Sans" w:hAnsi="Foundry Form Sans"/>
        </w:rPr>
        <w:t xml:space="preserve">  Yes.</w:t>
      </w:r>
    </w:p>
    <w:p w:rsidR="00B34E84" w:rsidRPr="003E5E96" w:rsidRDefault="00B34E84" w:rsidP="00B34E84">
      <w:pPr>
        <w:pStyle w:val="GLAnormal"/>
        <w:rPr>
          <w:rFonts w:ascii="Foundry Form Sans" w:hAnsi="Foundry Form Sans"/>
        </w:rPr>
      </w:pPr>
    </w:p>
    <w:p w:rsidR="00B34E84" w:rsidRPr="003E5E96" w:rsidRDefault="00B34E84" w:rsidP="00B34E84">
      <w:pPr>
        <w:pStyle w:val="GLAnormal"/>
        <w:rPr>
          <w:rFonts w:ascii="Foundry Form Sans" w:hAnsi="Foundry Form Sans"/>
        </w:rPr>
      </w:pPr>
      <w:r w:rsidRPr="003E5E96">
        <w:rPr>
          <w:rFonts w:ascii="Foundry Form Sans" w:hAnsi="Foundry Form Sans"/>
          <w:b/>
        </w:rPr>
        <w:t xml:space="preserve">Sian Berry </w:t>
      </w:r>
      <w:proofErr w:type="gramStart"/>
      <w:r w:rsidRPr="003E5E96">
        <w:rPr>
          <w:rFonts w:ascii="Foundry Form Sans" w:hAnsi="Foundry Form Sans"/>
          <w:b/>
        </w:rPr>
        <w:t>AM</w:t>
      </w:r>
      <w:proofErr w:type="gramEnd"/>
      <w:r w:rsidRPr="003E5E96">
        <w:rPr>
          <w:rFonts w:ascii="Foundry Form Sans" w:hAnsi="Foundry Form Sans"/>
          <w:b/>
        </w:rPr>
        <w:t>:</w:t>
      </w:r>
      <w:r w:rsidRPr="003E5E96">
        <w:rPr>
          <w:rFonts w:ascii="Foundry Form Sans" w:hAnsi="Foundry Form Sans"/>
        </w:rPr>
        <w:t xml:space="preserve">  I want to ask you what work has been done at a national and at MPS level so far to explore the use of drones as a police pursuit tactic for London.</w:t>
      </w:r>
    </w:p>
    <w:p w:rsidR="00B34E84" w:rsidRPr="003E5E96" w:rsidRDefault="00B34E84" w:rsidP="00B34E84">
      <w:pPr>
        <w:pStyle w:val="GLAnormal"/>
        <w:rPr>
          <w:rFonts w:ascii="Foundry Form Sans" w:hAnsi="Foundry Form Sans"/>
        </w:rPr>
      </w:pPr>
    </w:p>
    <w:p w:rsidR="00B34E84" w:rsidRPr="003E5E96" w:rsidRDefault="00B34E84" w:rsidP="00B34E84">
      <w:pPr>
        <w:pStyle w:val="GLAnormal"/>
        <w:rPr>
          <w:rFonts w:ascii="Foundry Form Sans" w:hAnsi="Foundry Form Sans"/>
        </w:rPr>
      </w:pPr>
      <w:r w:rsidRPr="003E5E96">
        <w:rPr>
          <w:rFonts w:ascii="Foundry Form Sans" w:hAnsi="Foundry Form Sans"/>
          <w:b/>
        </w:rPr>
        <w:t>Craig Mackey QPM (Deputy Commissioner, Metropolitan Police Service):</w:t>
      </w:r>
      <w:r w:rsidRPr="003E5E96">
        <w:rPr>
          <w:rFonts w:ascii="Foundry Form Sans" w:hAnsi="Foundry Form Sans"/>
        </w:rPr>
        <w:t xml:space="preserve">  Should I cover beyond police pursuit tactics?</w:t>
      </w:r>
    </w:p>
    <w:p w:rsidR="00B34E84" w:rsidRPr="003E5E96" w:rsidRDefault="00B34E84" w:rsidP="00B34E84">
      <w:pPr>
        <w:pStyle w:val="GLAnormal"/>
        <w:rPr>
          <w:rFonts w:ascii="Foundry Form Sans" w:hAnsi="Foundry Form Sans"/>
        </w:rPr>
      </w:pPr>
    </w:p>
    <w:p w:rsidR="00B34E84" w:rsidRPr="003E5E96" w:rsidRDefault="00B34E84" w:rsidP="00B34E84">
      <w:pPr>
        <w:pStyle w:val="GLAnormal"/>
        <w:rPr>
          <w:rFonts w:ascii="Foundry Form Sans" w:hAnsi="Foundry Form Sans"/>
        </w:rPr>
      </w:pPr>
      <w:r w:rsidRPr="003E5E96">
        <w:rPr>
          <w:rFonts w:ascii="Foundry Form Sans" w:hAnsi="Foundry Form Sans"/>
          <w:b/>
        </w:rPr>
        <w:t xml:space="preserve">Sian Berry </w:t>
      </w:r>
      <w:proofErr w:type="gramStart"/>
      <w:r w:rsidRPr="003E5E96">
        <w:rPr>
          <w:rFonts w:ascii="Foundry Form Sans" w:hAnsi="Foundry Form Sans"/>
          <w:b/>
        </w:rPr>
        <w:t>AM</w:t>
      </w:r>
      <w:proofErr w:type="gramEnd"/>
      <w:r w:rsidRPr="003E5E96">
        <w:rPr>
          <w:rFonts w:ascii="Foundry Form Sans" w:hAnsi="Foundry Form Sans"/>
          <w:b/>
        </w:rPr>
        <w:t>:</w:t>
      </w:r>
      <w:r w:rsidRPr="003E5E96">
        <w:rPr>
          <w:rFonts w:ascii="Foundry Form Sans" w:hAnsi="Foundry Form Sans"/>
        </w:rPr>
        <w:t xml:space="preserve">  I have further questions on that.  If your work is more general, then tell us.</w:t>
      </w:r>
    </w:p>
    <w:p w:rsidR="00B34E84" w:rsidRPr="003E5E96" w:rsidRDefault="00B34E84" w:rsidP="00B34E84">
      <w:pPr>
        <w:pStyle w:val="GLAnormal"/>
        <w:rPr>
          <w:rFonts w:ascii="Foundry Form Sans" w:hAnsi="Foundry Form Sans"/>
        </w:rPr>
      </w:pPr>
    </w:p>
    <w:p w:rsidR="00B34E84" w:rsidRPr="003E5E96" w:rsidRDefault="00B34E84" w:rsidP="00B34E84">
      <w:pPr>
        <w:pStyle w:val="GLAnormal"/>
        <w:rPr>
          <w:rFonts w:ascii="Foundry Form Sans" w:hAnsi="Foundry Form Sans"/>
        </w:rPr>
      </w:pPr>
      <w:r w:rsidRPr="003E5E96">
        <w:rPr>
          <w:rFonts w:ascii="Foundry Form Sans" w:hAnsi="Foundry Form Sans"/>
          <w:b/>
        </w:rPr>
        <w:t xml:space="preserve">Steve O’Connell </w:t>
      </w:r>
      <w:proofErr w:type="gramStart"/>
      <w:r w:rsidRPr="003E5E96">
        <w:rPr>
          <w:rFonts w:ascii="Foundry Form Sans" w:hAnsi="Foundry Form Sans"/>
          <w:b/>
        </w:rPr>
        <w:t>AM</w:t>
      </w:r>
      <w:proofErr w:type="gramEnd"/>
      <w:r w:rsidRPr="003E5E96">
        <w:rPr>
          <w:rFonts w:ascii="Foundry Form Sans" w:hAnsi="Foundry Form Sans"/>
          <w:b/>
        </w:rPr>
        <w:t xml:space="preserve"> (Chairman):</w:t>
      </w:r>
      <w:r w:rsidRPr="003E5E96">
        <w:rPr>
          <w:rFonts w:ascii="Foundry Form Sans" w:hAnsi="Foundry Form Sans"/>
        </w:rPr>
        <w:t xml:space="preserve">  Give us the general, then.</w:t>
      </w:r>
    </w:p>
    <w:p w:rsidR="00B34E84" w:rsidRPr="003E5E96" w:rsidRDefault="00B34E84" w:rsidP="00B34E84">
      <w:pPr>
        <w:pStyle w:val="GLAnormal"/>
        <w:rPr>
          <w:rFonts w:ascii="Foundry Form Sans" w:hAnsi="Foundry Form Sans"/>
        </w:rPr>
      </w:pPr>
    </w:p>
    <w:p w:rsidR="00B34E84" w:rsidRPr="003E5E96" w:rsidRDefault="00B34E84" w:rsidP="00B34E84">
      <w:pPr>
        <w:pStyle w:val="GLAnormal"/>
        <w:rPr>
          <w:rFonts w:ascii="Foundry Form Sans" w:hAnsi="Foundry Form Sans"/>
        </w:rPr>
      </w:pPr>
      <w:r w:rsidRPr="003E5E96">
        <w:rPr>
          <w:rFonts w:ascii="Foundry Form Sans" w:hAnsi="Foundry Form Sans"/>
          <w:b/>
        </w:rPr>
        <w:t>Craig Mackey QPM (Deputy Commissioner, Metropolitan Police Service):</w:t>
      </w:r>
      <w:r w:rsidRPr="003E5E96">
        <w:rPr>
          <w:rFonts w:ascii="Foundry Form Sans" w:hAnsi="Foundry Form Sans"/>
        </w:rPr>
        <w:t xml:space="preserve">  Let us talk about where we are and what you can currently do with a drone.  </w:t>
      </w:r>
      <w:r w:rsidR="007E577C" w:rsidRPr="003E5E96">
        <w:rPr>
          <w:rFonts w:ascii="Foundry Form Sans" w:hAnsi="Foundry Form Sans"/>
        </w:rPr>
        <w:t>W</w:t>
      </w:r>
      <w:r w:rsidRPr="003E5E96">
        <w:rPr>
          <w:rFonts w:ascii="Foundry Form Sans" w:hAnsi="Foundry Form Sans"/>
        </w:rPr>
        <w:t xml:space="preserve">e live and work in some of the most restricted airspace in the country </w:t>
      </w:r>
      <w:r w:rsidR="007E577C" w:rsidRPr="003E5E96">
        <w:rPr>
          <w:rFonts w:ascii="Foundry Form Sans" w:hAnsi="Foundry Form Sans"/>
        </w:rPr>
        <w:t xml:space="preserve">and </w:t>
      </w:r>
      <w:r w:rsidRPr="003E5E96">
        <w:rPr>
          <w:rFonts w:ascii="Foundry Form Sans" w:hAnsi="Foundry Form Sans"/>
        </w:rPr>
        <w:t xml:space="preserve">so there are limits on what you can do in and above London with both air support units and the use of unmanned vehicles or drones.  They offer a number of potential advantages to us.  Both nationally and locally, we are looking at a range of things.  </w:t>
      </w:r>
    </w:p>
    <w:p w:rsidR="00B34E84" w:rsidRPr="003E5E96" w:rsidRDefault="00B34E84" w:rsidP="00B34E84">
      <w:pPr>
        <w:pStyle w:val="GLAnormal"/>
        <w:rPr>
          <w:rFonts w:ascii="Foundry Form Sans" w:hAnsi="Foundry Form Sans"/>
        </w:rPr>
      </w:pPr>
    </w:p>
    <w:p w:rsidR="00B34E84" w:rsidRPr="003E5E96" w:rsidRDefault="00B34E84" w:rsidP="00B34E84">
      <w:pPr>
        <w:pStyle w:val="GLAnormal"/>
        <w:rPr>
          <w:rFonts w:ascii="Foundry Form Sans" w:hAnsi="Foundry Form Sans"/>
        </w:rPr>
      </w:pPr>
      <w:r w:rsidRPr="003E5E96">
        <w:rPr>
          <w:rFonts w:ascii="Foundry Form Sans" w:hAnsi="Foundry Form Sans"/>
        </w:rPr>
        <w:t xml:space="preserve">We look at the ability of someone dealing with an incident to provide you what we would call situational awareness, </w:t>
      </w:r>
      <w:proofErr w:type="spellStart"/>
      <w:r w:rsidRPr="003E5E96">
        <w:rPr>
          <w:rFonts w:ascii="Foundry Form Sans" w:hAnsi="Foundry Form Sans"/>
        </w:rPr>
        <w:t>ie</w:t>
      </w:r>
      <w:proofErr w:type="spellEnd"/>
      <w:r w:rsidRPr="003E5E96">
        <w:rPr>
          <w:rFonts w:ascii="Foundry Form Sans" w:hAnsi="Foundry Form Sans"/>
        </w:rPr>
        <w:t xml:space="preserve"> the ability to see what it going on.  For those of you who have ever been into a special operations room when something is going on, you will have seen the advantage of technology like Heli</w:t>
      </w:r>
      <w:r w:rsidRPr="003E5E96">
        <w:rPr>
          <w:rFonts w:ascii="Foundry Form Sans" w:hAnsi="Foundry Form Sans"/>
        </w:rPr>
        <w:noBreakHyphen/>
        <w:t xml:space="preserve">Tele, which is from the police helicopter.  As a commander, you can actually see the scenario in front of you.  It is a huge advantage.  </w:t>
      </w:r>
    </w:p>
    <w:p w:rsidR="00B34E84" w:rsidRPr="003E5E96" w:rsidRDefault="00B34E84" w:rsidP="00B34E84">
      <w:pPr>
        <w:pStyle w:val="GLAnormal"/>
        <w:rPr>
          <w:rFonts w:ascii="Foundry Form Sans" w:hAnsi="Foundry Form Sans"/>
        </w:rPr>
      </w:pPr>
    </w:p>
    <w:p w:rsidR="00B34E84" w:rsidRPr="003E5E96" w:rsidRDefault="00B34E84" w:rsidP="00B34E84">
      <w:pPr>
        <w:pStyle w:val="GLAnormal"/>
        <w:rPr>
          <w:rFonts w:ascii="Foundry Form Sans" w:hAnsi="Foundry Form Sans"/>
        </w:rPr>
      </w:pPr>
      <w:r w:rsidRPr="003E5E96">
        <w:rPr>
          <w:rFonts w:ascii="Foundry Form Sans" w:hAnsi="Foundry Form Sans"/>
        </w:rPr>
        <w:t>What a drone potentially can offer you is the ability to see that at a much more localised level.  We have talked here before about some of things around, let us say, counter</w:t>
      </w:r>
      <w:r w:rsidRPr="003E5E96">
        <w:rPr>
          <w:rFonts w:ascii="Foundry Form Sans" w:hAnsi="Foundry Form Sans"/>
        </w:rPr>
        <w:noBreakHyphen/>
        <w:t>terrorism, sieges and those sorts of things.  The ability to have some situational awareness is absolutely vital.  They are also very useful in things like crime scenes, just simple things like being able to get a perspective of a crime scene and photograph</w:t>
      </w:r>
      <w:r w:rsidR="00170A5F" w:rsidRPr="003E5E96">
        <w:rPr>
          <w:rFonts w:ascii="Foundry Form Sans" w:hAnsi="Foundry Form Sans"/>
        </w:rPr>
        <w:t>ing</w:t>
      </w:r>
      <w:r w:rsidRPr="003E5E96">
        <w:rPr>
          <w:rFonts w:ascii="Foundry Form Sans" w:hAnsi="Foundry Form Sans"/>
        </w:rPr>
        <w:t xml:space="preserve">, and you could use them in forensics and those sorts of things.  </w:t>
      </w:r>
    </w:p>
    <w:p w:rsidR="00B34E84" w:rsidRPr="003E5E96" w:rsidRDefault="00B34E84" w:rsidP="00B34E84">
      <w:pPr>
        <w:pStyle w:val="GLAnormal"/>
        <w:rPr>
          <w:rFonts w:ascii="Foundry Form Sans" w:hAnsi="Foundry Form Sans"/>
        </w:rPr>
      </w:pPr>
    </w:p>
    <w:p w:rsidR="00B34E84" w:rsidRPr="003E5E96" w:rsidRDefault="007E577C" w:rsidP="00B34E84">
      <w:pPr>
        <w:pStyle w:val="GLAnormal"/>
        <w:rPr>
          <w:rFonts w:ascii="Foundry Form Sans" w:hAnsi="Foundry Form Sans"/>
        </w:rPr>
      </w:pPr>
      <w:r w:rsidRPr="003E5E96">
        <w:rPr>
          <w:rFonts w:ascii="Foundry Form Sans" w:hAnsi="Foundry Form Sans"/>
        </w:rPr>
        <w:t>Then i</w:t>
      </w:r>
      <w:r w:rsidR="00170A5F" w:rsidRPr="003E5E96">
        <w:rPr>
          <w:rFonts w:ascii="Foundry Form Sans" w:hAnsi="Foundry Form Sans"/>
        </w:rPr>
        <w:t xml:space="preserve">n </w:t>
      </w:r>
      <w:r w:rsidR="00B34E84" w:rsidRPr="003E5E96">
        <w:rPr>
          <w:rFonts w:ascii="Foundry Form Sans" w:hAnsi="Foundry Form Sans"/>
        </w:rPr>
        <w:t>pursuits</w:t>
      </w:r>
      <w:r w:rsidR="00170A5F" w:rsidRPr="003E5E96">
        <w:rPr>
          <w:rFonts w:ascii="Foundry Form Sans" w:hAnsi="Foundry Form Sans"/>
        </w:rPr>
        <w:t xml:space="preserve">, </w:t>
      </w:r>
      <w:proofErr w:type="gramStart"/>
      <w:r w:rsidR="00870AC2" w:rsidRPr="003E5E96">
        <w:rPr>
          <w:rFonts w:ascii="Foundry Form Sans" w:hAnsi="Foundry Form Sans"/>
        </w:rPr>
        <w:t>pursuits</w:t>
      </w:r>
      <w:r w:rsidR="00B34E84" w:rsidRPr="003E5E96">
        <w:rPr>
          <w:rFonts w:ascii="Foundry Form Sans" w:hAnsi="Foundry Form Sans"/>
        </w:rPr>
        <w:t xml:space="preserve"> is</w:t>
      </w:r>
      <w:proofErr w:type="gramEnd"/>
      <w:r w:rsidR="00B34E84" w:rsidRPr="003E5E96">
        <w:rPr>
          <w:rFonts w:ascii="Foundry Form Sans" w:hAnsi="Foundry Form Sans"/>
        </w:rPr>
        <w:t xml:space="preserve"> probably the most difficult area of the lot because where drones tend to work well at the moment is where you have some control over the space.  Clearly</w:t>
      </w:r>
      <w:r w:rsidR="002B4477" w:rsidRPr="003E5E96">
        <w:rPr>
          <w:rFonts w:ascii="Foundry Form Sans" w:hAnsi="Foundry Form Sans"/>
        </w:rPr>
        <w:t>,</w:t>
      </w:r>
      <w:r w:rsidR="00B34E84" w:rsidRPr="003E5E96">
        <w:rPr>
          <w:rFonts w:ascii="Foundry Form Sans" w:hAnsi="Foundry Form Sans"/>
        </w:rPr>
        <w:t xml:space="preserve"> if you were using them in a wide public space like in a pursuit it is more challenging, but theoretically it is possible.  </w:t>
      </w:r>
    </w:p>
    <w:p w:rsidR="00B34E84" w:rsidRPr="003E5E96" w:rsidRDefault="00B34E84" w:rsidP="00B34E84">
      <w:pPr>
        <w:pStyle w:val="GLAnormal"/>
        <w:rPr>
          <w:rFonts w:ascii="Foundry Form Sans" w:hAnsi="Foundry Form Sans"/>
        </w:rPr>
      </w:pPr>
    </w:p>
    <w:p w:rsidR="00B34E84" w:rsidRPr="003E5E96" w:rsidRDefault="00B34E84" w:rsidP="00B34E84">
      <w:pPr>
        <w:pStyle w:val="GLAnormal"/>
        <w:rPr>
          <w:rFonts w:ascii="Foundry Form Sans" w:hAnsi="Foundry Form Sans"/>
        </w:rPr>
      </w:pPr>
      <w:r w:rsidRPr="003E5E96">
        <w:rPr>
          <w:rFonts w:ascii="Foundry Form Sans" w:hAnsi="Foundry Form Sans"/>
        </w:rPr>
        <w:t xml:space="preserve">We cannot just start using them.  They are referred to people like CAST.  That is an acronym we probably have not used very much here before.  That is the way that any new piece of police equipment gets accredited and gets a stamp that can be officially used.  They will look at a variety of things from how robust they are all the </w:t>
      </w:r>
      <w:r w:rsidRPr="003E5E96">
        <w:rPr>
          <w:rFonts w:ascii="Foundry Form Sans" w:hAnsi="Foundry Form Sans"/>
        </w:rPr>
        <w:lastRenderedPageBreak/>
        <w:t xml:space="preserve">way through to the very real concerns around safety and those sorts of things.  Nothing gets rolled out until you say, “No, we can officially use this.  It is an approved tactic and we can do it”.  </w:t>
      </w:r>
    </w:p>
    <w:p w:rsidR="00B34E84" w:rsidRPr="003E5E96" w:rsidRDefault="00B34E84" w:rsidP="00B34E84">
      <w:pPr>
        <w:pStyle w:val="GLAnormal"/>
        <w:rPr>
          <w:rFonts w:ascii="Foundry Form Sans" w:hAnsi="Foundry Form Sans"/>
        </w:rPr>
      </w:pPr>
    </w:p>
    <w:p w:rsidR="00B34E84" w:rsidRPr="003E5E96" w:rsidRDefault="00B34E84" w:rsidP="00B34E84">
      <w:pPr>
        <w:pStyle w:val="GLAnormal"/>
        <w:rPr>
          <w:rFonts w:ascii="Foundry Form Sans" w:hAnsi="Foundry Form Sans"/>
        </w:rPr>
      </w:pPr>
      <w:r w:rsidRPr="003E5E96">
        <w:rPr>
          <w:rFonts w:ascii="Foundry Form Sans" w:hAnsi="Foundry Form Sans"/>
        </w:rPr>
        <w:t>It often happens with new technology in policing that 43 police forces all say, “This is a great idea.  Let’s start it yesterday”.  What we are trying to do through the NPCC is pull this together so we look at it in a variety of structured ways.  That is why we do the testing and evaluation.  There is then a separate arm of that work that you may come onto, which is the challenges drones face.</w:t>
      </w:r>
    </w:p>
    <w:p w:rsidR="00B34E84" w:rsidRPr="003E5E96" w:rsidRDefault="00B34E84" w:rsidP="00B34E84">
      <w:pPr>
        <w:pStyle w:val="GLAnormal"/>
        <w:rPr>
          <w:rFonts w:ascii="Foundry Form Sans" w:hAnsi="Foundry Form Sans"/>
        </w:rPr>
      </w:pPr>
    </w:p>
    <w:p w:rsidR="00B34E84" w:rsidRPr="003E5E96" w:rsidRDefault="00B34E84" w:rsidP="00B34E84">
      <w:pPr>
        <w:pStyle w:val="GLAnormal"/>
        <w:rPr>
          <w:rFonts w:ascii="Foundry Form Sans" w:hAnsi="Foundry Form Sans"/>
        </w:rPr>
      </w:pPr>
      <w:r w:rsidRPr="003E5E96">
        <w:rPr>
          <w:rFonts w:ascii="Foundry Form Sans" w:hAnsi="Foundry Form Sans"/>
          <w:b/>
        </w:rPr>
        <w:t xml:space="preserve">Sian Berry </w:t>
      </w:r>
      <w:proofErr w:type="gramStart"/>
      <w:r w:rsidRPr="003E5E96">
        <w:rPr>
          <w:rFonts w:ascii="Foundry Form Sans" w:hAnsi="Foundry Form Sans"/>
          <w:b/>
        </w:rPr>
        <w:t>AM</w:t>
      </w:r>
      <w:proofErr w:type="gramEnd"/>
      <w:r w:rsidRPr="003E5E96">
        <w:rPr>
          <w:rFonts w:ascii="Foundry Form Sans" w:hAnsi="Foundry Form Sans"/>
          <w:b/>
        </w:rPr>
        <w:t>:</w:t>
      </w:r>
      <w:r w:rsidRPr="003E5E96">
        <w:rPr>
          <w:rFonts w:ascii="Foundry Form Sans" w:hAnsi="Foundry Form Sans"/>
        </w:rPr>
        <w:t xml:space="preserve">  OK.  I will follow that up then.  </w:t>
      </w:r>
      <w:proofErr w:type="gramStart"/>
      <w:r w:rsidRPr="003E5E96">
        <w:rPr>
          <w:rFonts w:ascii="Foundry Form Sans" w:hAnsi="Foundry Form Sans"/>
        </w:rPr>
        <w:t>Excellent.</w:t>
      </w:r>
      <w:proofErr w:type="gramEnd"/>
    </w:p>
    <w:p w:rsidR="00B34E84" w:rsidRPr="003E5E96" w:rsidRDefault="00B34E84" w:rsidP="00B34E84">
      <w:pPr>
        <w:pStyle w:val="GLAnormal"/>
        <w:rPr>
          <w:rFonts w:ascii="Foundry Form Sans" w:hAnsi="Foundry Form Sans"/>
        </w:rPr>
      </w:pPr>
    </w:p>
    <w:p w:rsidR="00B34E84" w:rsidRPr="003E5E96" w:rsidRDefault="00B34E84" w:rsidP="00B34E84">
      <w:pPr>
        <w:pStyle w:val="GLAnormal"/>
        <w:rPr>
          <w:rFonts w:ascii="Foundry Form Sans" w:hAnsi="Foundry Form Sans"/>
        </w:rPr>
      </w:pPr>
      <w:r w:rsidRPr="003E5E96">
        <w:rPr>
          <w:rFonts w:ascii="Foundry Form Sans" w:hAnsi="Foundry Form Sans"/>
          <w:b/>
        </w:rPr>
        <w:t>Craig Mackey QPM (Deputy Commissioner, Metropolitan Police Service):</w:t>
      </w:r>
      <w:r w:rsidRPr="003E5E96">
        <w:rPr>
          <w:rFonts w:ascii="Foundry Form Sans" w:hAnsi="Foundry Form Sans"/>
        </w:rPr>
        <w:t xml:space="preserve">  I have to leave something.</w:t>
      </w:r>
    </w:p>
    <w:p w:rsidR="00B34E84" w:rsidRPr="003E5E96" w:rsidRDefault="00B34E84" w:rsidP="00B34E84">
      <w:pPr>
        <w:pStyle w:val="GLAnormal"/>
        <w:rPr>
          <w:rFonts w:ascii="Foundry Form Sans" w:hAnsi="Foundry Form Sans"/>
        </w:rPr>
      </w:pPr>
    </w:p>
    <w:p w:rsidR="00B34E84" w:rsidRPr="003E5E96" w:rsidRDefault="00B34E84" w:rsidP="00B34E84">
      <w:pPr>
        <w:pStyle w:val="GLAnormal"/>
        <w:rPr>
          <w:rFonts w:ascii="Foundry Form Sans" w:hAnsi="Foundry Form Sans"/>
        </w:rPr>
      </w:pPr>
      <w:r w:rsidRPr="003E5E96">
        <w:rPr>
          <w:rFonts w:ascii="Foundry Form Sans" w:hAnsi="Foundry Form Sans"/>
          <w:b/>
        </w:rPr>
        <w:t>Sian Berry AM:</w:t>
      </w:r>
      <w:r w:rsidRPr="003E5E96">
        <w:rPr>
          <w:rFonts w:ascii="Foundry Form Sans" w:hAnsi="Foundry Form Sans"/>
        </w:rPr>
        <w:t xml:space="preserve">  In terms of the pursuit </w:t>
      </w:r>
      <w:r w:rsidRPr="003E5E96">
        <w:rPr>
          <w:rFonts w:ascii="Foundry Form Sans" w:hAnsi="Foundry Form Sans"/>
        </w:rPr>
        <w:noBreakHyphen/>
        <w:t xml:space="preserve"> you alluded to this </w:t>
      </w:r>
      <w:r w:rsidRPr="003E5E96">
        <w:rPr>
          <w:rFonts w:ascii="Foundry Form Sans" w:hAnsi="Foundry Form Sans"/>
        </w:rPr>
        <w:noBreakHyphen/>
        <w:t xml:space="preserve"> it occurs to me that a pursuit with a drone may not in fact be any safer than pursuit with a police vehicle if it is to do with the person pursued driving dangerously.  Have you considered that?</w:t>
      </w:r>
    </w:p>
    <w:p w:rsidR="00B34E84" w:rsidRPr="003E5E96" w:rsidRDefault="00B34E84" w:rsidP="00B34E84">
      <w:pPr>
        <w:pStyle w:val="GLAnormal"/>
        <w:rPr>
          <w:rFonts w:ascii="Foundry Form Sans" w:hAnsi="Foundry Form Sans"/>
        </w:rPr>
      </w:pPr>
    </w:p>
    <w:p w:rsidR="00B34E84" w:rsidRPr="003E5E96" w:rsidRDefault="00B34E84" w:rsidP="00B34E84">
      <w:pPr>
        <w:pStyle w:val="GLAnormal"/>
        <w:rPr>
          <w:rFonts w:ascii="Foundry Form Sans" w:hAnsi="Foundry Form Sans"/>
        </w:rPr>
      </w:pPr>
      <w:r w:rsidRPr="003E5E96">
        <w:rPr>
          <w:rFonts w:ascii="Foundry Form Sans" w:hAnsi="Foundry Form Sans"/>
          <w:b/>
        </w:rPr>
        <w:t>Craig Mackey QPM (Deputy Commissioner, Metropolitan Police Service):</w:t>
      </w:r>
      <w:r w:rsidRPr="003E5E96">
        <w:rPr>
          <w:rFonts w:ascii="Foundry Form Sans" w:hAnsi="Foundry Form Sans"/>
        </w:rPr>
        <w:t xml:space="preserve">  You may be aware that at the moment, one of our tactical options with a pursuit is the helicopter.  The helicopter sits at a height at which hopefully the person fleeing the police cannot see it, and it gives you the awareness to forward</w:t>
      </w:r>
      <w:r w:rsidRPr="003E5E96">
        <w:rPr>
          <w:rFonts w:ascii="Foundry Form Sans" w:hAnsi="Foundry Form Sans"/>
        </w:rPr>
        <w:noBreakHyphen/>
        <w:t>deploy units ahead.  It is feasible that a drone could fulfil a similar type of thing.  In the nicest way, if you imagine a picture of someone fleeing and a drone right up behind them, that is not how you would do any sort of pursuit.  What the potential for imagery from above gives you is that situational awareness, particularly in a pursuit, to forward</w:t>
      </w:r>
      <w:r w:rsidRPr="003E5E96">
        <w:rPr>
          <w:rFonts w:ascii="Foundry Form Sans" w:hAnsi="Foundry Form Sans"/>
        </w:rPr>
        <w:noBreakHyphen/>
        <w:t>deploy other tactics to stop the vehicle.  There are some examples across the country where people do look up, see the police helicopter and abandon the pursuit.</w:t>
      </w:r>
    </w:p>
    <w:p w:rsidR="00B34E84" w:rsidRPr="003E5E96" w:rsidRDefault="00B34E84" w:rsidP="00B34E84">
      <w:pPr>
        <w:pStyle w:val="GLAnormal"/>
        <w:rPr>
          <w:rFonts w:ascii="Foundry Form Sans" w:hAnsi="Foundry Form Sans"/>
        </w:rPr>
      </w:pPr>
    </w:p>
    <w:p w:rsidR="00F37B35" w:rsidRPr="003E5E96" w:rsidRDefault="00B34E84" w:rsidP="00F37B35">
      <w:pPr>
        <w:pStyle w:val="GLAnormal"/>
        <w:rPr>
          <w:rFonts w:ascii="Foundry Form Sans" w:hAnsi="Foundry Form Sans"/>
        </w:rPr>
      </w:pPr>
      <w:r w:rsidRPr="003E5E96">
        <w:rPr>
          <w:rFonts w:ascii="Foundry Form Sans" w:hAnsi="Foundry Form Sans"/>
          <w:b/>
        </w:rPr>
        <w:t xml:space="preserve">Sian Berry </w:t>
      </w:r>
      <w:proofErr w:type="gramStart"/>
      <w:r w:rsidRPr="003E5E96">
        <w:rPr>
          <w:rFonts w:ascii="Foundry Form Sans" w:hAnsi="Foundry Form Sans"/>
          <w:b/>
        </w:rPr>
        <w:t>AM</w:t>
      </w:r>
      <w:proofErr w:type="gramEnd"/>
      <w:r w:rsidRPr="003E5E96">
        <w:rPr>
          <w:rFonts w:ascii="Foundry Form Sans" w:hAnsi="Foundry Form Sans"/>
          <w:b/>
        </w:rPr>
        <w:t>:</w:t>
      </w:r>
      <w:r w:rsidRPr="003E5E96">
        <w:rPr>
          <w:rFonts w:ascii="Foundry Form Sans" w:hAnsi="Foundry Form Sans"/>
        </w:rPr>
        <w:t xml:space="preserve">  OK.  Thank you for that.  One question is about the Civil Aviation Authority</w:t>
      </w:r>
      <w:r w:rsidR="00EA3C8B" w:rsidRPr="003E5E96">
        <w:rPr>
          <w:rFonts w:ascii="Foundry Form Sans" w:hAnsi="Foundry Form Sans"/>
        </w:rPr>
        <w:t xml:space="preserve"> (CAA)</w:t>
      </w:r>
      <w:r w:rsidRPr="003E5E96">
        <w:rPr>
          <w:rFonts w:ascii="Foundry Form Sans" w:hAnsi="Foundry Form Sans"/>
        </w:rPr>
        <w:t xml:space="preserve"> rules.  You indicated before that there were issues with airspace.  At the moment, the guidance they have for drones fitted with cameras is that they must not be flown within 50 metres of people, </w:t>
      </w:r>
      <w:r w:rsidR="00F37B35" w:rsidRPr="003E5E96">
        <w:rPr>
          <w:rFonts w:ascii="Foundry Form Sans" w:hAnsi="Foundry Form Sans"/>
        </w:rPr>
        <w:t xml:space="preserve">buildings or structures over congested areas or large gatherings.  I imagine </w:t>
      </w:r>
      <w:r w:rsidR="00EA3C8B" w:rsidRPr="003E5E96">
        <w:rPr>
          <w:rFonts w:ascii="Foundry Form Sans" w:hAnsi="Foundry Form Sans"/>
        </w:rPr>
        <w:t xml:space="preserve">that </w:t>
      </w:r>
      <w:r w:rsidR="00F37B35" w:rsidRPr="003E5E96">
        <w:rPr>
          <w:rFonts w:ascii="Foundry Form Sans" w:hAnsi="Foundry Form Sans"/>
        </w:rPr>
        <w:t>this would restrict your policing activities quite a lot.  Are you seeking to change that guidance?</w:t>
      </w:r>
    </w:p>
    <w:p w:rsidR="00F37B35" w:rsidRPr="003E5E96" w:rsidRDefault="00F37B35" w:rsidP="00F37B35">
      <w:pPr>
        <w:pStyle w:val="GLAnormal"/>
        <w:rPr>
          <w:rFonts w:ascii="Foundry Form Sans" w:hAnsi="Foundry Form Sans"/>
        </w:rPr>
      </w:pPr>
    </w:p>
    <w:p w:rsidR="00F37B35" w:rsidRPr="003E5E96" w:rsidRDefault="00F37B35" w:rsidP="00F37B35">
      <w:pPr>
        <w:pStyle w:val="GLAnormal"/>
        <w:rPr>
          <w:rFonts w:ascii="Foundry Form Sans" w:hAnsi="Foundry Form Sans"/>
        </w:rPr>
      </w:pPr>
      <w:r w:rsidRPr="003E5E96">
        <w:rPr>
          <w:rFonts w:ascii="Foundry Form Sans" w:hAnsi="Foundry Form Sans"/>
          <w:b/>
        </w:rPr>
        <w:t>Craig Mackey QPM (Deputy Commissioner, Metropolitan Police Service):</w:t>
      </w:r>
      <w:r w:rsidRPr="003E5E96">
        <w:rPr>
          <w:rFonts w:ascii="Foundry Form Sans" w:hAnsi="Foundry Form Sans"/>
        </w:rPr>
        <w:t xml:space="preserve">  Those are the public guidelines for all flight over London.  Even for our helicopters, we get some different </w:t>
      </w:r>
      <w:proofErr w:type="gramStart"/>
      <w:r w:rsidRPr="003E5E96">
        <w:rPr>
          <w:rFonts w:ascii="Foundry Form Sans" w:hAnsi="Foundry Form Sans"/>
        </w:rPr>
        <w:t>permissions</w:t>
      </w:r>
      <w:proofErr w:type="gramEnd"/>
      <w:r w:rsidRPr="003E5E96">
        <w:rPr>
          <w:rFonts w:ascii="Foundry Form Sans" w:hAnsi="Foundry Form Sans"/>
        </w:rPr>
        <w:t xml:space="preserve"> for use of helicopters over central London.  We would have to negotiate all of that with the CAA.  That is why you cannot just do this as a, “I will throw a drone up now and control it on my iPhone”, sort of thing.  You cannot do that.  That is the law and that is the rule at the moment and so why the work is done nationally.</w:t>
      </w:r>
    </w:p>
    <w:p w:rsidR="00F37B35" w:rsidRPr="003E5E96" w:rsidRDefault="00F37B35" w:rsidP="00F37B35">
      <w:pPr>
        <w:pStyle w:val="GLAnormal"/>
        <w:rPr>
          <w:rFonts w:ascii="Foundry Form Sans" w:hAnsi="Foundry Form Sans"/>
        </w:rPr>
      </w:pPr>
    </w:p>
    <w:p w:rsidR="00F37B35" w:rsidRPr="003E5E96" w:rsidRDefault="00F37B35" w:rsidP="00F37B35">
      <w:pPr>
        <w:pStyle w:val="GLAnormal"/>
        <w:rPr>
          <w:rFonts w:ascii="Foundry Form Sans" w:hAnsi="Foundry Form Sans"/>
        </w:rPr>
      </w:pPr>
      <w:r w:rsidRPr="003E5E96">
        <w:rPr>
          <w:rFonts w:ascii="Foundry Form Sans" w:hAnsi="Foundry Form Sans"/>
        </w:rPr>
        <w:t>I suspect part of the work they do will be down to even simple things like how many engines the drone has, its backup, its resilience, and whether it can be flown out of line-of-sight.  You will know those rules at the moment say you cannot fly a drone out of line of sight.  All of that has to be looked at as part of this work.  We have done it with a number of things over the years.  You bring people together nationally to develop the guidelines, look at what is acceptable, look at what is possible and then look at the regulatory framework that is around it.  The regulatory framework will be different for central London, I suspect, than flying it over someone fleeing on the North Yorkshire moors or situation</w:t>
      </w:r>
      <w:r w:rsidR="005909DF" w:rsidRPr="003E5E96">
        <w:rPr>
          <w:rFonts w:ascii="Foundry Form Sans" w:hAnsi="Foundry Form Sans"/>
        </w:rPr>
        <w:t>al</w:t>
      </w:r>
      <w:r w:rsidRPr="003E5E96">
        <w:rPr>
          <w:rFonts w:ascii="Foundry Form Sans" w:hAnsi="Foundry Form Sans"/>
        </w:rPr>
        <w:t xml:space="preserve"> awareness in other parts of the country.  It will be something that is quite bespoke for us.</w:t>
      </w:r>
    </w:p>
    <w:p w:rsidR="00F37B35" w:rsidRPr="003E5E96" w:rsidRDefault="00F37B35" w:rsidP="00F37B35">
      <w:pPr>
        <w:pStyle w:val="GLAnormal"/>
        <w:rPr>
          <w:rFonts w:ascii="Foundry Form Sans" w:hAnsi="Foundry Form Sans"/>
        </w:rPr>
      </w:pPr>
    </w:p>
    <w:p w:rsidR="00F37B35" w:rsidRPr="003E5E96" w:rsidRDefault="00F37B35" w:rsidP="00F37B35">
      <w:pPr>
        <w:pStyle w:val="GLAnormal"/>
        <w:rPr>
          <w:rFonts w:ascii="Foundry Form Sans" w:hAnsi="Foundry Form Sans"/>
        </w:rPr>
      </w:pPr>
      <w:r w:rsidRPr="003E5E96">
        <w:rPr>
          <w:rFonts w:ascii="Foundry Form Sans" w:hAnsi="Foundry Form Sans"/>
          <w:b/>
        </w:rPr>
        <w:t xml:space="preserve">Sian Berry </w:t>
      </w:r>
      <w:proofErr w:type="gramStart"/>
      <w:r w:rsidRPr="003E5E96">
        <w:rPr>
          <w:rFonts w:ascii="Foundry Form Sans" w:hAnsi="Foundry Form Sans"/>
          <w:b/>
        </w:rPr>
        <w:t>AM</w:t>
      </w:r>
      <w:proofErr w:type="gramEnd"/>
      <w:r w:rsidRPr="003E5E96">
        <w:rPr>
          <w:rFonts w:ascii="Foundry Form Sans" w:hAnsi="Foundry Form Sans"/>
          <w:b/>
        </w:rPr>
        <w:t>:</w:t>
      </w:r>
      <w:r w:rsidRPr="003E5E96">
        <w:rPr>
          <w:rFonts w:ascii="Foundry Form Sans" w:hAnsi="Foundry Form Sans"/>
        </w:rPr>
        <w:t xml:space="preserve">  When you get new guidelines for yourselves from the CAA, those will be published?</w:t>
      </w:r>
    </w:p>
    <w:p w:rsidR="00F37B35" w:rsidRPr="003E5E96" w:rsidRDefault="00F37B35" w:rsidP="00F37B35">
      <w:pPr>
        <w:pStyle w:val="GLAnormal"/>
        <w:rPr>
          <w:rFonts w:ascii="Foundry Form Sans" w:hAnsi="Foundry Form Sans"/>
        </w:rPr>
      </w:pPr>
    </w:p>
    <w:p w:rsidR="00F37B35" w:rsidRPr="003E5E96" w:rsidRDefault="00F37B35" w:rsidP="00F37B35">
      <w:pPr>
        <w:pStyle w:val="GLAnormal"/>
        <w:rPr>
          <w:rFonts w:ascii="Foundry Form Sans" w:hAnsi="Foundry Form Sans"/>
        </w:rPr>
      </w:pPr>
      <w:r w:rsidRPr="003E5E96">
        <w:rPr>
          <w:rFonts w:ascii="Foundry Form Sans" w:hAnsi="Foundry Form Sans"/>
          <w:b/>
        </w:rPr>
        <w:lastRenderedPageBreak/>
        <w:t>Craig Mackey QPM (Deputy Commissioner, Metropolitan Police Service):</w:t>
      </w:r>
      <w:r w:rsidRPr="003E5E96">
        <w:rPr>
          <w:rFonts w:ascii="Foundry Form Sans" w:hAnsi="Foundry Form Sans"/>
        </w:rPr>
        <w:t xml:space="preserve">  I would think so, almost certainly.</w:t>
      </w:r>
    </w:p>
    <w:p w:rsidR="00F37B35" w:rsidRPr="003E5E96" w:rsidRDefault="00F37B35" w:rsidP="00F37B35">
      <w:pPr>
        <w:pStyle w:val="GLAnormal"/>
        <w:rPr>
          <w:rFonts w:ascii="Foundry Form Sans" w:hAnsi="Foundry Form Sans"/>
        </w:rPr>
      </w:pPr>
    </w:p>
    <w:p w:rsidR="00F37B35" w:rsidRPr="003E5E96" w:rsidRDefault="00F37B35" w:rsidP="00F37B35">
      <w:pPr>
        <w:pStyle w:val="GLAnormal"/>
        <w:rPr>
          <w:rFonts w:ascii="Foundry Form Sans" w:hAnsi="Foundry Form Sans"/>
        </w:rPr>
      </w:pPr>
      <w:r w:rsidRPr="003E5E96">
        <w:rPr>
          <w:rFonts w:ascii="Foundry Form Sans" w:hAnsi="Foundry Form Sans"/>
          <w:b/>
        </w:rPr>
        <w:t xml:space="preserve">Sian Berry </w:t>
      </w:r>
      <w:proofErr w:type="gramStart"/>
      <w:r w:rsidRPr="003E5E96">
        <w:rPr>
          <w:rFonts w:ascii="Foundry Form Sans" w:hAnsi="Foundry Form Sans"/>
          <w:b/>
        </w:rPr>
        <w:t>AM</w:t>
      </w:r>
      <w:proofErr w:type="gramEnd"/>
      <w:r w:rsidRPr="003E5E96">
        <w:rPr>
          <w:rFonts w:ascii="Foundry Form Sans" w:hAnsi="Foundry Form Sans"/>
          <w:b/>
        </w:rPr>
        <w:t>:</w:t>
      </w:r>
      <w:r w:rsidRPr="003E5E96">
        <w:rPr>
          <w:rFonts w:ascii="Foundry Form Sans" w:hAnsi="Foundry Form Sans"/>
        </w:rPr>
        <w:t xml:space="preserve">  The current guidelines you have for helicopters, they are published as well?</w:t>
      </w:r>
    </w:p>
    <w:p w:rsidR="00F37B35" w:rsidRPr="003E5E96" w:rsidRDefault="00F37B35" w:rsidP="00F37B35">
      <w:pPr>
        <w:pStyle w:val="GLAnormal"/>
        <w:rPr>
          <w:rFonts w:ascii="Foundry Form Sans" w:hAnsi="Foundry Form Sans"/>
        </w:rPr>
      </w:pPr>
    </w:p>
    <w:p w:rsidR="00F37B35" w:rsidRPr="003E5E96" w:rsidRDefault="00F37B35" w:rsidP="00F37B35">
      <w:pPr>
        <w:pStyle w:val="GLAnormal"/>
        <w:rPr>
          <w:rFonts w:ascii="Foundry Form Sans" w:hAnsi="Foundry Form Sans"/>
        </w:rPr>
      </w:pPr>
      <w:r w:rsidRPr="003E5E96">
        <w:rPr>
          <w:rFonts w:ascii="Foundry Form Sans" w:hAnsi="Foundry Form Sans"/>
          <w:b/>
        </w:rPr>
        <w:t>Craig Mackey QPM (Deputy Commissioner, Metropolitan Police Service):</w:t>
      </w:r>
      <w:r w:rsidRPr="003E5E96">
        <w:rPr>
          <w:rFonts w:ascii="Foundry Form Sans" w:hAnsi="Foundry Form Sans"/>
        </w:rPr>
        <w:t xml:space="preserve">  I assume they are.  I will find out for you.</w:t>
      </w:r>
    </w:p>
    <w:p w:rsidR="00F37B35" w:rsidRPr="003E5E96" w:rsidRDefault="00F37B35" w:rsidP="00F37B35">
      <w:pPr>
        <w:pStyle w:val="GLAnormal"/>
        <w:rPr>
          <w:rFonts w:ascii="Foundry Form Sans" w:hAnsi="Foundry Form Sans"/>
        </w:rPr>
      </w:pPr>
    </w:p>
    <w:p w:rsidR="00F37B35" w:rsidRPr="003E5E96" w:rsidRDefault="00F37B35" w:rsidP="00F37B35">
      <w:pPr>
        <w:pStyle w:val="GLAnormal"/>
        <w:rPr>
          <w:rFonts w:ascii="Foundry Form Sans" w:hAnsi="Foundry Form Sans"/>
        </w:rPr>
      </w:pPr>
      <w:r w:rsidRPr="003E5E96">
        <w:rPr>
          <w:rFonts w:ascii="Foundry Form Sans" w:hAnsi="Foundry Form Sans"/>
          <w:b/>
        </w:rPr>
        <w:t xml:space="preserve">Sian Berry </w:t>
      </w:r>
      <w:proofErr w:type="gramStart"/>
      <w:r w:rsidRPr="003E5E96">
        <w:rPr>
          <w:rFonts w:ascii="Foundry Form Sans" w:hAnsi="Foundry Form Sans"/>
          <w:b/>
        </w:rPr>
        <w:t>AM</w:t>
      </w:r>
      <w:proofErr w:type="gramEnd"/>
      <w:r w:rsidRPr="003E5E96">
        <w:rPr>
          <w:rFonts w:ascii="Foundry Form Sans" w:hAnsi="Foundry Form Sans"/>
          <w:b/>
        </w:rPr>
        <w:t>:</w:t>
      </w:r>
      <w:r w:rsidRPr="003E5E96">
        <w:rPr>
          <w:rFonts w:ascii="Foundry Form Sans" w:hAnsi="Foundry Form Sans"/>
        </w:rPr>
        <w:t xml:space="preserve">  </w:t>
      </w:r>
      <w:r w:rsidR="005909DF" w:rsidRPr="003E5E96">
        <w:rPr>
          <w:rFonts w:ascii="Foundry Form Sans" w:hAnsi="Foundry Form Sans"/>
        </w:rPr>
        <w:t>D</w:t>
      </w:r>
      <w:r w:rsidRPr="003E5E96">
        <w:rPr>
          <w:rFonts w:ascii="Foundry Form Sans" w:hAnsi="Foundry Form Sans"/>
        </w:rPr>
        <w:t>o you know when they will be published?  Do you have a timescale for that?</w:t>
      </w:r>
    </w:p>
    <w:p w:rsidR="00F37B35" w:rsidRPr="003E5E96" w:rsidRDefault="00F37B35" w:rsidP="00F37B35">
      <w:pPr>
        <w:pStyle w:val="GLAnormal"/>
        <w:rPr>
          <w:rFonts w:ascii="Foundry Form Sans" w:hAnsi="Foundry Form Sans"/>
        </w:rPr>
      </w:pPr>
    </w:p>
    <w:p w:rsidR="00F37B35" w:rsidRPr="003E5E96" w:rsidRDefault="00F37B35" w:rsidP="00F37B35">
      <w:pPr>
        <w:pStyle w:val="GLAnormal"/>
        <w:rPr>
          <w:rFonts w:ascii="Foundry Form Sans" w:hAnsi="Foundry Form Sans"/>
        </w:rPr>
      </w:pPr>
      <w:r w:rsidRPr="003E5E96">
        <w:rPr>
          <w:rFonts w:ascii="Foundry Form Sans" w:hAnsi="Foundry Form Sans"/>
          <w:b/>
        </w:rPr>
        <w:t>Craig Mackey QPM (Deputy Commissioner, Metropolitan Police Service):</w:t>
      </w:r>
      <w:r w:rsidRPr="003E5E96">
        <w:rPr>
          <w:rFonts w:ascii="Foundry Form Sans" w:hAnsi="Foundry Form Sans"/>
        </w:rPr>
        <w:t xml:space="preserve">  No, I do not have a timescale for this.  The technology at the moment is really in the days of everyone can see the appetite</w:t>
      </w:r>
      <w:r w:rsidR="005909DF" w:rsidRPr="003E5E96">
        <w:rPr>
          <w:rFonts w:ascii="Foundry Form Sans" w:hAnsi="Foundry Form Sans"/>
        </w:rPr>
        <w:t xml:space="preserve"> but i</w:t>
      </w:r>
      <w:r w:rsidRPr="003E5E96">
        <w:rPr>
          <w:rFonts w:ascii="Foundry Form Sans" w:hAnsi="Foundry Form Sans"/>
        </w:rPr>
        <w:t xml:space="preserve">t is how far </w:t>
      </w:r>
      <w:r w:rsidR="005909DF" w:rsidRPr="003E5E96">
        <w:rPr>
          <w:rFonts w:ascii="Foundry Form Sans" w:hAnsi="Foundry Form Sans"/>
        </w:rPr>
        <w:t>you go with it.</w:t>
      </w:r>
    </w:p>
    <w:p w:rsidR="00F37B35" w:rsidRPr="003E5E96" w:rsidRDefault="00F37B35" w:rsidP="00F37B35">
      <w:pPr>
        <w:pStyle w:val="GLAnormal"/>
        <w:rPr>
          <w:rFonts w:ascii="Foundry Form Sans" w:hAnsi="Foundry Form Sans"/>
        </w:rPr>
      </w:pPr>
    </w:p>
    <w:p w:rsidR="005909DF" w:rsidRPr="003E5E96" w:rsidRDefault="00F37B35" w:rsidP="00F37B35">
      <w:pPr>
        <w:pStyle w:val="GLAnormal"/>
        <w:rPr>
          <w:rFonts w:ascii="Foundry Form Sans" w:hAnsi="Foundry Form Sans"/>
        </w:rPr>
      </w:pPr>
      <w:r w:rsidRPr="003E5E96">
        <w:rPr>
          <w:rFonts w:ascii="Foundry Form Sans" w:hAnsi="Foundry Form Sans"/>
          <w:b/>
        </w:rPr>
        <w:t xml:space="preserve">Sian Berry </w:t>
      </w:r>
      <w:proofErr w:type="gramStart"/>
      <w:r w:rsidRPr="003E5E96">
        <w:rPr>
          <w:rFonts w:ascii="Foundry Form Sans" w:hAnsi="Foundry Form Sans"/>
          <w:b/>
        </w:rPr>
        <w:t>AM</w:t>
      </w:r>
      <w:proofErr w:type="gramEnd"/>
      <w:r w:rsidRPr="003E5E96">
        <w:rPr>
          <w:rFonts w:ascii="Foundry Form Sans" w:hAnsi="Foundry Form Sans"/>
          <w:b/>
        </w:rPr>
        <w:t>:</w:t>
      </w:r>
      <w:r w:rsidRPr="003E5E96">
        <w:rPr>
          <w:rFonts w:ascii="Foundry Form Sans" w:hAnsi="Foundry Form Sans"/>
        </w:rPr>
        <w:t xml:space="preserve">  Obviously, this raises issues which we touched upon before about concerns people might have.</w:t>
      </w:r>
      <w:r w:rsidR="005909DF" w:rsidRPr="003E5E96">
        <w:rPr>
          <w:rFonts w:ascii="Foundry Form Sans" w:hAnsi="Foundry Form Sans"/>
        </w:rPr>
        <w:t xml:space="preserve"> </w:t>
      </w:r>
      <w:r w:rsidRPr="003E5E96">
        <w:rPr>
          <w:rFonts w:ascii="Foundry Form Sans" w:hAnsi="Foundry Form Sans"/>
        </w:rPr>
        <w:t xml:space="preserve"> The Information Commissioner</w:t>
      </w:r>
      <w:r w:rsidR="005909DF" w:rsidRPr="003E5E96">
        <w:rPr>
          <w:rFonts w:ascii="Foundry Form Sans" w:hAnsi="Foundry Form Sans"/>
        </w:rPr>
        <w:t>’</w:t>
      </w:r>
      <w:r w:rsidRPr="003E5E96">
        <w:rPr>
          <w:rFonts w:ascii="Foundry Form Sans" w:hAnsi="Foundry Form Sans"/>
        </w:rPr>
        <w:t>s Office has put out some guidelines about drones in general and said</w:t>
      </w:r>
      <w:r w:rsidR="005909DF" w:rsidRPr="003E5E96">
        <w:rPr>
          <w:rFonts w:ascii="Foundry Form Sans" w:hAnsi="Foundry Form Sans"/>
        </w:rPr>
        <w:t xml:space="preserve"> that they </w:t>
      </w:r>
      <w:r w:rsidRPr="003E5E96">
        <w:rPr>
          <w:rFonts w:ascii="Foundry Form Sans" w:hAnsi="Foundry Form Sans"/>
        </w:rPr>
        <w:t>“can be highly privacy intrusive because of the height they can operate at and the unique vantage point they afford”</w:t>
      </w:r>
      <w:r w:rsidR="005909DF" w:rsidRPr="003E5E96">
        <w:rPr>
          <w:rFonts w:ascii="Foundry Form Sans" w:hAnsi="Foundry Form Sans"/>
        </w:rPr>
        <w:t xml:space="preserve">.  </w:t>
      </w:r>
      <w:r w:rsidRPr="003E5E96">
        <w:rPr>
          <w:rFonts w:ascii="Foundry Form Sans" w:hAnsi="Foundry Form Sans"/>
        </w:rPr>
        <w:t>In contrast with helicopters</w:t>
      </w:r>
      <w:r w:rsidR="005909DF" w:rsidRPr="003E5E96">
        <w:rPr>
          <w:rFonts w:ascii="Foundry Form Sans" w:hAnsi="Foundry Form Sans"/>
        </w:rPr>
        <w:t>,</w:t>
      </w:r>
      <w:r w:rsidRPr="003E5E96">
        <w:rPr>
          <w:rFonts w:ascii="Foundry Form Sans" w:hAnsi="Foundry Form Sans"/>
        </w:rPr>
        <w:t xml:space="preserve"> which can mainly look down, a drone can fly at a l</w:t>
      </w:r>
      <w:r w:rsidR="005909DF" w:rsidRPr="003E5E96">
        <w:rPr>
          <w:rFonts w:ascii="Foundry Form Sans" w:hAnsi="Foundry Form Sans"/>
        </w:rPr>
        <w:t>ower height and look across.  W</w:t>
      </w:r>
      <w:r w:rsidRPr="003E5E96">
        <w:rPr>
          <w:rFonts w:ascii="Foundry Form Sans" w:hAnsi="Foundry Form Sans"/>
        </w:rPr>
        <w:t>hat they are getting at there</w:t>
      </w:r>
      <w:r w:rsidR="005909DF" w:rsidRPr="003E5E96">
        <w:rPr>
          <w:rFonts w:ascii="Foundry Form Sans" w:hAnsi="Foundry Form Sans"/>
        </w:rPr>
        <w:t xml:space="preserve"> is</w:t>
      </w:r>
      <w:r w:rsidRPr="003E5E96">
        <w:rPr>
          <w:rFonts w:ascii="Foundry Form Sans" w:hAnsi="Foundry Form Sans"/>
        </w:rPr>
        <w:t xml:space="preserve"> the potential for looking into people</w:t>
      </w:r>
      <w:r w:rsidR="005909DF" w:rsidRPr="003E5E96">
        <w:rPr>
          <w:rFonts w:ascii="Foundry Form Sans" w:hAnsi="Foundry Form Sans"/>
        </w:rPr>
        <w:t>’</w:t>
      </w:r>
      <w:r w:rsidRPr="003E5E96">
        <w:rPr>
          <w:rFonts w:ascii="Foundry Form Sans" w:hAnsi="Foundry Form Sans"/>
        </w:rPr>
        <w:t xml:space="preserve">s windows and things like that.  Campaigners for civil liberties are concerned </w:t>
      </w:r>
      <w:r w:rsidR="005909DF" w:rsidRPr="003E5E96">
        <w:rPr>
          <w:rFonts w:ascii="Foundry Form Sans" w:hAnsi="Foundry Form Sans"/>
        </w:rPr>
        <w:t>that things are done correctly.</w:t>
      </w:r>
    </w:p>
    <w:p w:rsidR="005909DF" w:rsidRPr="003E5E96" w:rsidRDefault="005909DF" w:rsidP="00F37B35">
      <w:pPr>
        <w:pStyle w:val="GLAnormal"/>
        <w:rPr>
          <w:rFonts w:ascii="Foundry Form Sans" w:hAnsi="Foundry Form Sans"/>
        </w:rPr>
      </w:pPr>
    </w:p>
    <w:p w:rsidR="00F37B35" w:rsidRPr="003E5E96" w:rsidRDefault="00F37B35" w:rsidP="00F37B35">
      <w:pPr>
        <w:pStyle w:val="GLAnormal"/>
        <w:rPr>
          <w:rFonts w:ascii="Foundry Form Sans" w:hAnsi="Foundry Form Sans"/>
        </w:rPr>
      </w:pPr>
      <w:r w:rsidRPr="003E5E96">
        <w:rPr>
          <w:rFonts w:ascii="Foundry Form Sans" w:hAnsi="Foundry Form Sans"/>
        </w:rPr>
        <w:t>What I wanted to check is</w:t>
      </w:r>
      <w:r w:rsidR="005909DF" w:rsidRPr="003E5E96">
        <w:rPr>
          <w:rFonts w:ascii="Foundry Form Sans" w:hAnsi="Foundry Form Sans"/>
        </w:rPr>
        <w:t xml:space="preserve"> whether you</w:t>
      </w:r>
      <w:r w:rsidRPr="003E5E96">
        <w:rPr>
          <w:rFonts w:ascii="Foundry Form Sans" w:hAnsi="Foundry Form Sans"/>
        </w:rPr>
        <w:t xml:space="preserve"> are going to be consulting with people about the privacy aspects</w:t>
      </w:r>
      <w:r w:rsidR="005909DF" w:rsidRPr="003E5E96">
        <w:rPr>
          <w:rFonts w:ascii="Foundry Form Sans" w:hAnsi="Foundry Form Sans"/>
        </w:rPr>
        <w:t xml:space="preserve"> and</w:t>
      </w:r>
      <w:r w:rsidRPr="003E5E96">
        <w:rPr>
          <w:rFonts w:ascii="Foundry Form Sans" w:hAnsi="Foundry Form Sans"/>
        </w:rPr>
        <w:t xml:space="preserve"> the data protection aspects?  I do not want to get into </w:t>
      </w:r>
      <w:r w:rsidR="005909DF" w:rsidRPr="003E5E96">
        <w:rPr>
          <w:rFonts w:ascii="Foundry Form Sans" w:hAnsi="Foundry Form Sans"/>
        </w:rPr>
        <w:t xml:space="preserve">the </w:t>
      </w:r>
      <w:r w:rsidRPr="003E5E96">
        <w:rPr>
          <w:rFonts w:ascii="Foundry Form Sans" w:hAnsi="Foundry Form Sans"/>
        </w:rPr>
        <w:t>detail of all of those today.  Will there be a consultation?  Will you be engaging with the public about the potential use of drones for surveillance and in crimes?</w:t>
      </w:r>
    </w:p>
    <w:p w:rsidR="00F37B35" w:rsidRPr="003E5E96" w:rsidRDefault="00F37B35" w:rsidP="00F37B35">
      <w:pPr>
        <w:pStyle w:val="GLAnormal"/>
        <w:rPr>
          <w:rFonts w:ascii="Foundry Form Sans" w:hAnsi="Foundry Form Sans"/>
        </w:rPr>
      </w:pPr>
    </w:p>
    <w:p w:rsidR="00F37B35" w:rsidRPr="003E5E96" w:rsidRDefault="00F37B35" w:rsidP="00F37B35">
      <w:pPr>
        <w:pStyle w:val="GLAnormal"/>
        <w:rPr>
          <w:rFonts w:ascii="Foundry Form Sans" w:hAnsi="Foundry Form Sans"/>
        </w:rPr>
      </w:pPr>
      <w:r w:rsidRPr="003E5E96">
        <w:rPr>
          <w:rFonts w:ascii="Foundry Form Sans" w:hAnsi="Foundry Form Sans"/>
          <w:b/>
        </w:rPr>
        <w:t>Craig Mackey QPM (Deputy Commissioner, Metropolitan Police Service):</w:t>
      </w:r>
      <w:r w:rsidRPr="003E5E96">
        <w:rPr>
          <w:rFonts w:ascii="Foundry Form Sans" w:hAnsi="Foundry Form Sans"/>
        </w:rPr>
        <w:t xml:space="preserve">  Our national league, yes, because we will do it once and we will do it nationally.  We would not do it as “Here is London”, “Now let</w:t>
      </w:r>
      <w:r w:rsidR="005909DF" w:rsidRPr="003E5E96">
        <w:rPr>
          <w:rFonts w:ascii="Foundry Form Sans" w:hAnsi="Foundry Form Sans"/>
        </w:rPr>
        <w:t>’</w:t>
      </w:r>
      <w:r w:rsidRPr="003E5E96">
        <w:rPr>
          <w:rFonts w:ascii="Foundry Form Sans" w:hAnsi="Foundry Form Sans"/>
        </w:rPr>
        <w:t>s go and negotiate as Devon and Cornwall”, “Let</w:t>
      </w:r>
      <w:r w:rsidR="005909DF" w:rsidRPr="003E5E96">
        <w:rPr>
          <w:rFonts w:ascii="Foundry Form Sans" w:hAnsi="Foundry Form Sans"/>
        </w:rPr>
        <w:t>’</w:t>
      </w:r>
      <w:r w:rsidRPr="003E5E96">
        <w:rPr>
          <w:rFonts w:ascii="Foundry Form Sans" w:hAnsi="Foundry Form Sans"/>
        </w:rPr>
        <w:t>s negotiate as Dyfed</w:t>
      </w:r>
      <w:r w:rsidRPr="003E5E96">
        <w:rPr>
          <w:rFonts w:ascii="Foundry Form Sans" w:hAnsi="Foundry Form Sans"/>
        </w:rPr>
        <w:noBreakHyphen/>
        <w:t>Powys”</w:t>
      </w:r>
      <w:r w:rsidR="005909DF" w:rsidRPr="003E5E96">
        <w:rPr>
          <w:rFonts w:ascii="Foundry Form Sans" w:hAnsi="Foundry Form Sans"/>
        </w:rPr>
        <w:t>,</w:t>
      </w:r>
      <w:r w:rsidRPr="003E5E96">
        <w:rPr>
          <w:rFonts w:ascii="Foundry Form Sans" w:hAnsi="Foundry Form Sans"/>
        </w:rPr>
        <w:t xml:space="preserve"> absolutely.</w:t>
      </w:r>
    </w:p>
    <w:p w:rsidR="00F37B35" w:rsidRPr="003E5E96" w:rsidRDefault="00F37B35" w:rsidP="00F37B35">
      <w:pPr>
        <w:pStyle w:val="GLAnormal"/>
        <w:rPr>
          <w:rFonts w:ascii="Foundry Form Sans" w:hAnsi="Foundry Form Sans"/>
        </w:rPr>
      </w:pPr>
    </w:p>
    <w:p w:rsidR="00F37B35" w:rsidRPr="003E5E96" w:rsidRDefault="00F37B35" w:rsidP="00F37B35">
      <w:pPr>
        <w:pStyle w:val="GLAnormal"/>
        <w:rPr>
          <w:rFonts w:ascii="Foundry Form Sans" w:hAnsi="Foundry Form Sans"/>
        </w:rPr>
      </w:pPr>
      <w:r w:rsidRPr="003E5E96">
        <w:rPr>
          <w:rFonts w:ascii="Foundry Form Sans" w:hAnsi="Foundry Form Sans"/>
        </w:rPr>
        <w:t>I would just urge about the technology</w:t>
      </w:r>
      <w:r w:rsidR="000036A7" w:rsidRPr="003E5E96">
        <w:rPr>
          <w:rFonts w:ascii="Foundry Form Sans" w:hAnsi="Foundry Form Sans"/>
        </w:rPr>
        <w:t xml:space="preserve"> to</w:t>
      </w:r>
      <w:r w:rsidRPr="003E5E96">
        <w:rPr>
          <w:rFonts w:ascii="Foundry Form Sans" w:hAnsi="Foundry Form Sans"/>
        </w:rPr>
        <w:t xml:space="preserve"> not be quite so clear on that distinction of</w:t>
      </w:r>
      <w:r w:rsidR="000036A7" w:rsidRPr="003E5E96">
        <w:rPr>
          <w:rFonts w:ascii="Foundry Form Sans" w:hAnsi="Foundry Form Sans"/>
        </w:rPr>
        <w:t xml:space="preserve"> a drone getting</w:t>
      </w:r>
      <w:r w:rsidRPr="003E5E96">
        <w:rPr>
          <w:rFonts w:ascii="Foundry Form Sans" w:hAnsi="Foundry Form Sans"/>
        </w:rPr>
        <w:t xml:space="preserve"> better visibility than a helicopter.  You will be aware we have done a lot of work with helicopters and the intrusion they have.  The level of optics and the ability to see things from a helicopter are extraordinary.</w:t>
      </w:r>
    </w:p>
    <w:p w:rsidR="00F37B35" w:rsidRPr="003E5E96" w:rsidRDefault="00F37B35" w:rsidP="00F37B35">
      <w:pPr>
        <w:pStyle w:val="GLAnormal"/>
        <w:rPr>
          <w:rFonts w:ascii="Foundry Form Sans" w:hAnsi="Foundry Form Sans"/>
        </w:rPr>
      </w:pPr>
    </w:p>
    <w:p w:rsidR="00F37B35" w:rsidRPr="003E5E96" w:rsidRDefault="00F37B35" w:rsidP="00F37B35">
      <w:pPr>
        <w:pStyle w:val="GLAnormal"/>
        <w:rPr>
          <w:rFonts w:ascii="Foundry Form Sans" w:hAnsi="Foundry Form Sans"/>
        </w:rPr>
      </w:pPr>
      <w:r w:rsidRPr="003E5E96">
        <w:rPr>
          <w:rFonts w:ascii="Foundry Form Sans" w:hAnsi="Foundry Form Sans"/>
          <w:b/>
        </w:rPr>
        <w:t xml:space="preserve">Sian Berry </w:t>
      </w:r>
      <w:proofErr w:type="gramStart"/>
      <w:r w:rsidRPr="003E5E96">
        <w:rPr>
          <w:rFonts w:ascii="Foundry Form Sans" w:hAnsi="Foundry Form Sans"/>
          <w:b/>
        </w:rPr>
        <w:t>AM</w:t>
      </w:r>
      <w:proofErr w:type="gramEnd"/>
      <w:r w:rsidRPr="003E5E96">
        <w:rPr>
          <w:rFonts w:ascii="Foundry Form Sans" w:hAnsi="Foundry Form Sans"/>
          <w:b/>
        </w:rPr>
        <w:t>:</w:t>
      </w:r>
      <w:r w:rsidRPr="003E5E96">
        <w:rPr>
          <w:rFonts w:ascii="Foundry Form Sans" w:hAnsi="Foundry Form Sans"/>
        </w:rPr>
        <w:t xml:space="preserve">  That is reassuring.  Thank you very much.</w:t>
      </w:r>
    </w:p>
    <w:p w:rsidR="00F37B35" w:rsidRPr="003E5E96" w:rsidRDefault="00F37B35" w:rsidP="00F37B35">
      <w:pPr>
        <w:pStyle w:val="GLAnormal"/>
        <w:rPr>
          <w:rFonts w:ascii="Foundry Form Sans" w:hAnsi="Foundry Form Sans"/>
        </w:rPr>
      </w:pPr>
    </w:p>
    <w:p w:rsidR="00F37B35" w:rsidRPr="003E5E96" w:rsidRDefault="00F37B35" w:rsidP="00F37B35">
      <w:pPr>
        <w:pStyle w:val="GLAnormal"/>
        <w:rPr>
          <w:rFonts w:ascii="Foundry Form Sans" w:hAnsi="Foundry Form Sans"/>
        </w:rPr>
      </w:pPr>
      <w:r w:rsidRPr="003E5E96">
        <w:rPr>
          <w:rFonts w:ascii="Foundry Form Sans" w:hAnsi="Foundry Form Sans"/>
          <w:b/>
        </w:rPr>
        <w:t>Craig Mackey QPM (Deputy Commissioner, Metropolitan Police Service):</w:t>
      </w:r>
      <w:r w:rsidRPr="003E5E96">
        <w:rPr>
          <w:rFonts w:ascii="Foundry Form Sans" w:hAnsi="Foundry Form Sans"/>
        </w:rPr>
        <w:t xml:space="preserve">  It is important.  Helicopters across London - be it the media, be it us - are not just looking out with visual eyesight or binoculars.  Modern cameras are incredibly effective in terms of those sorts of things.  I would be misleading you if I said, “Helicopters just to do this and drones all operate at a lower level”.  The technology - and that is one of the challenges going forward - can be interchangeable.</w:t>
      </w:r>
    </w:p>
    <w:p w:rsidR="00F37B35" w:rsidRPr="003E5E96" w:rsidRDefault="00F37B35" w:rsidP="00F37B35">
      <w:pPr>
        <w:pStyle w:val="GLAnormal"/>
        <w:rPr>
          <w:rFonts w:ascii="Foundry Form Sans" w:hAnsi="Foundry Form Sans"/>
        </w:rPr>
      </w:pPr>
    </w:p>
    <w:p w:rsidR="00F37B35" w:rsidRPr="003E5E96" w:rsidRDefault="00F37B35" w:rsidP="00F37B35">
      <w:pPr>
        <w:pStyle w:val="GLAnormal"/>
        <w:rPr>
          <w:rFonts w:ascii="Foundry Form Sans" w:hAnsi="Foundry Form Sans"/>
        </w:rPr>
      </w:pPr>
      <w:r w:rsidRPr="003E5E96">
        <w:rPr>
          <w:rFonts w:ascii="Foundry Form Sans" w:hAnsi="Foundry Form Sans"/>
          <w:b/>
        </w:rPr>
        <w:t xml:space="preserve">Sian Berry </w:t>
      </w:r>
      <w:proofErr w:type="gramStart"/>
      <w:r w:rsidRPr="003E5E96">
        <w:rPr>
          <w:rFonts w:ascii="Foundry Form Sans" w:hAnsi="Foundry Form Sans"/>
          <w:b/>
        </w:rPr>
        <w:t>AM</w:t>
      </w:r>
      <w:proofErr w:type="gramEnd"/>
      <w:r w:rsidRPr="003E5E96">
        <w:rPr>
          <w:rFonts w:ascii="Foundry Form Sans" w:hAnsi="Foundry Form Sans"/>
          <w:b/>
        </w:rPr>
        <w:t>:</w:t>
      </w:r>
      <w:r w:rsidRPr="003E5E96">
        <w:rPr>
          <w:rFonts w:ascii="Foundry Form Sans" w:hAnsi="Foundry Form Sans"/>
        </w:rPr>
        <w:t xml:space="preserve">  Yes</w:t>
      </w:r>
      <w:r w:rsidR="000036A7" w:rsidRPr="003E5E96">
        <w:rPr>
          <w:rFonts w:ascii="Foundry Form Sans" w:hAnsi="Foundry Form Sans"/>
        </w:rPr>
        <w:t>,</w:t>
      </w:r>
      <w:r w:rsidRPr="003E5E96">
        <w:rPr>
          <w:rFonts w:ascii="Foundry Form Sans" w:hAnsi="Foundry Form Sans"/>
        </w:rPr>
        <w:t xml:space="preserve"> I appreciate that, but with a drone you can come down between buildings a lot further.</w:t>
      </w:r>
    </w:p>
    <w:p w:rsidR="00F37B35" w:rsidRPr="003E5E96" w:rsidRDefault="00F37B35" w:rsidP="00F37B35">
      <w:pPr>
        <w:pStyle w:val="GLAnormal"/>
        <w:rPr>
          <w:rFonts w:ascii="Foundry Form Sans" w:hAnsi="Foundry Form Sans"/>
        </w:rPr>
      </w:pPr>
    </w:p>
    <w:p w:rsidR="00F37B35" w:rsidRPr="003E5E96" w:rsidRDefault="00F37B35" w:rsidP="00F37B35">
      <w:pPr>
        <w:pStyle w:val="GLAnormal"/>
        <w:rPr>
          <w:rFonts w:ascii="Foundry Form Sans" w:hAnsi="Foundry Form Sans"/>
        </w:rPr>
      </w:pPr>
      <w:r w:rsidRPr="003E5E96">
        <w:rPr>
          <w:rFonts w:ascii="Foundry Form Sans" w:hAnsi="Foundry Form Sans"/>
          <w:b/>
        </w:rPr>
        <w:t>Craig Mackey QPM (Deputy Commissioner, Metropolitan Police Service):</w:t>
      </w:r>
      <w:r w:rsidRPr="003E5E96">
        <w:rPr>
          <w:rFonts w:ascii="Foundry Form Sans" w:hAnsi="Foundry Form Sans"/>
        </w:rPr>
        <w:t xml:space="preserve">  You can, providing you can get the rules to do that.</w:t>
      </w:r>
    </w:p>
    <w:p w:rsidR="00F37B35" w:rsidRPr="003E5E96" w:rsidRDefault="00F37B35" w:rsidP="00F37B35">
      <w:pPr>
        <w:pStyle w:val="GLAnormal"/>
        <w:rPr>
          <w:rFonts w:ascii="Foundry Form Sans" w:hAnsi="Foundry Form Sans"/>
        </w:rPr>
      </w:pPr>
    </w:p>
    <w:p w:rsidR="00F37B35" w:rsidRPr="003E5E96" w:rsidRDefault="00F37B35" w:rsidP="00F37B35">
      <w:pPr>
        <w:pStyle w:val="GLAnormal"/>
        <w:rPr>
          <w:rFonts w:ascii="Foundry Form Sans" w:hAnsi="Foundry Form Sans"/>
        </w:rPr>
      </w:pPr>
      <w:r w:rsidRPr="003E5E96">
        <w:rPr>
          <w:rFonts w:ascii="Foundry Form Sans" w:hAnsi="Foundry Form Sans"/>
          <w:b/>
        </w:rPr>
        <w:t xml:space="preserve">Sian Berry </w:t>
      </w:r>
      <w:proofErr w:type="gramStart"/>
      <w:r w:rsidRPr="003E5E96">
        <w:rPr>
          <w:rFonts w:ascii="Foundry Form Sans" w:hAnsi="Foundry Form Sans"/>
          <w:b/>
        </w:rPr>
        <w:t>AM</w:t>
      </w:r>
      <w:proofErr w:type="gramEnd"/>
      <w:r w:rsidRPr="003E5E96">
        <w:rPr>
          <w:rFonts w:ascii="Foundry Form Sans" w:hAnsi="Foundry Form Sans"/>
          <w:b/>
        </w:rPr>
        <w:t>:</w:t>
      </w:r>
      <w:r w:rsidRPr="003E5E96">
        <w:rPr>
          <w:rFonts w:ascii="Foundry Form Sans" w:hAnsi="Foundry Form Sans"/>
        </w:rPr>
        <w:t xml:space="preserve">  Yes</w:t>
      </w:r>
      <w:r w:rsidR="000036A7" w:rsidRPr="003E5E96">
        <w:rPr>
          <w:rFonts w:ascii="Foundry Form Sans" w:hAnsi="Foundry Form Sans"/>
        </w:rPr>
        <w:t>,</w:t>
      </w:r>
      <w:r w:rsidRPr="003E5E96">
        <w:rPr>
          <w:rFonts w:ascii="Foundry Form Sans" w:hAnsi="Foundry Form Sans"/>
        </w:rPr>
        <w:t xml:space="preserve"> at the moment you would not be allowed to do that.</w:t>
      </w:r>
      <w:r w:rsidR="000036A7" w:rsidRPr="003E5E96">
        <w:rPr>
          <w:rFonts w:ascii="Foundry Form Sans" w:hAnsi="Foundry Form Sans"/>
        </w:rPr>
        <w:t xml:space="preserve">  M</w:t>
      </w:r>
      <w:r w:rsidRPr="003E5E96">
        <w:rPr>
          <w:rFonts w:ascii="Foundry Form Sans" w:hAnsi="Foundry Form Sans"/>
        </w:rPr>
        <w:t>oving on, I wanted to ask about potential other uses of drones other than surveillance and</w:t>
      </w:r>
      <w:r w:rsidR="000036A7" w:rsidRPr="003E5E96">
        <w:rPr>
          <w:rFonts w:ascii="Foundry Form Sans" w:hAnsi="Foundry Form Sans"/>
        </w:rPr>
        <w:t>,</w:t>
      </w:r>
      <w:r w:rsidRPr="003E5E96">
        <w:rPr>
          <w:rFonts w:ascii="Foundry Form Sans" w:hAnsi="Foundry Form Sans"/>
        </w:rPr>
        <w:t xml:space="preserve"> again, this is a huge topic.  I will probably have </w:t>
      </w:r>
      <w:r w:rsidRPr="003E5E96">
        <w:rPr>
          <w:rFonts w:ascii="Foundry Form Sans" w:hAnsi="Foundry Form Sans"/>
        </w:rPr>
        <w:lastRenderedPageBreak/>
        <w:t>follow</w:t>
      </w:r>
      <w:r w:rsidRPr="003E5E96">
        <w:rPr>
          <w:rFonts w:ascii="Foundry Form Sans" w:hAnsi="Foundry Form Sans"/>
        </w:rPr>
        <w:noBreakHyphen/>
        <w:t>up questions, but are you considering using drones for, for example, monitoring crowds during peaceful and non-peaceful gatherings?</w:t>
      </w:r>
    </w:p>
    <w:p w:rsidR="00F37B35" w:rsidRPr="003E5E96" w:rsidRDefault="00F37B35" w:rsidP="00F37B35">
      <w:pPr>
        <w:pStyle w:val="GLAnormal"/>
        <w:rPr>
          <w:rFonts w:ascii="Foundry Form Sans" w:hAnsi="Foundry Form Sans"/>
        </w:rPr>
      </w:pPr>
    </w:p>
    <w:p w:rsidR="00F37B35" w:rsidRPr="003E5E96" w:rsidRDefault="00F37B35" w:rsidP="00F37B35">
      <w:pPr>
        <w:pStyle w:val="GLAnormal"/>
        <w:rPr>
          <w:rFonts w:ascii="Foundry Form Sans" w:hAnsi="Foundry Form Sans"/>
        </w:rPr>
      </w:pPr>
      <w:r w:rsidRPr="003E5E96">
        <w:rPr>
          <w:rFonts w:ascii="Foundry Form Sans" w:hAnsi="Foundry Form Sans"/>
          <w:b/>
        </w:rPr>
        <w:t>Craig Mackey QPM (Deputy Commissioner, Metropolitan Police Service):</w:t>
      </w:r>
      <w:r w:rsidRPr="003E5E96">
        <w:rPr>
          <w:rFonts w:ascii="Foundry Form Sans" w:hAnsi="Foundry Form Sans"/>
        </w:rPr>
        <w:t xml:space="preserve">  </w:t>
      </w:r>
      <w:r w:rsidR="000036A7" w:rsidRPr="003E5E96">
        <w:rPr>
          <w:rFonts w:ascii="Foundry Form Sans" w:hAnsi="Foundry Form Sans"/>
        </w:rPr>
        <w:t>We a</w:t>
      </w:r>
      <w:r w:rsidRPr="003E5E96">
        <w:rPr>
          <w:rFonts w:ascii="Foundry Form Sans" w:hAnsi="Foundry Form Sans"/>
        </w:rPr>
        <w:t>bsolutely could, yes.</w:t>
      </w:r>
    </w:p>
    <w:p w:rsidR="00F37B35" w:rsidRPr="003E5E96" w:rsidRDefault="00F37B35" w:rsidP="00F37B35">
      <w:pPr>
        <w:pStyle w:val="GLAnormal"/>
        <w:rPr>
          <w:rFonts w:ascii="Foundry Form Sans" w:hAnsi="Foundry Form Sans"/>
        </w:rPr>
      </w:pPr>
    </w:p>
    <w:p w:rsidR="00F37B35" w:rsidRPr="003E5E96" w:rsidRDefault="00F37B35" w:rsidP="00F37B35">
      <w:pPr>
        <w:pStyle w:val="GLAnormal"/>
        <w:rPr>
          <w:rFonts w:ascii="Foundry Form Sans" w:hAnsi="Foundry Form Sans"/>
        </w:rPr>
      </w:pPr>
      <w:r w:rsidRPr="003E5E96">
        <w:rPr>
          <w:rFonts w:ascii="Foundry Form Sans" w:hAnsi="Foundry Form Sans"/>
          <w:b/>
        </w:rPr>
        <w:t xml:space="preserve">Sian Berry </w:t>
      </w:r>
      <w:proofErr w:type="gramStart"/>
      <w:r w:rsidRPr="003E5E96">
        <w:rPr>
          <w:rFonts w:ascii="Foundry Form Sans" w:hAnsi="Foundry Form Sans"/>
          <w:b/>
        </w:rPr>
        <w:t>AM</w:t>
      </w:r>
      <w:proofErr w:type="gramEnd"/>
      <w:r w:rsidRPr="003E5E96">
        <w:rPr>
          <w:rFonts w:ascii="Foundry Form Sans" w:hAnsi="Foundry Form Sans"/>
          <w:b/>
        </w:rPr>
        <w:t>:</w:t>
      </w:r>
      <w:r w:rsidRPr="003E5E96">
        <w:rPr>
          <w:rFonts w:ascii="Foundry Form Sans" w:hAnsi="Foundry Form Sans"/>
        </w:rPr>
        <w:t xml:space="preserve">  For crowd control?</w:t>
      </w:r>
    </w:p>
    <w:p w:rsidR="00F37B35" w:rsidRPr="003E5E96" w:rsidRDefault="00F37B35" w:rsidP="00F37B35">
      <w:pPr>
        <w:pStyle w:val="GLAnormal"/>
        <w:rPr>
          <w:rFonts w:ascii="Foundry Form Sans" w:hAnsi="Foundry Form Sans"/>
        </w:rPr>
      </w:pPr>
    </w:p>
    <w:p w:rsidR="00F37B35" w:rsidRPr="003E5E96" w:rsidRDefault="00F37B35" w:rsidP="00F37B35">
      <w:pPr>
        <w:pStyle w:val="GLAnormal"/>
        <w:rPr>
          <w:rFonts w:ascii="Foundry Form Sans" w:hAnsi="Foundry Form Sans"/>
        </w:rPr>
      </w:pPr>
      <w:r w:rsidRPr="003E5E96">
        <w:rPr>
          <w:rFonts w:ascii="Foundry Form Sans" w:hAnsi="Foundry Form Sans"/>
          <w:b/>
        </w:rPr>
        <w:t>Craig Mackey QPM (Deputy Commissioner, Metropolitan Police Service):</w:t>
      </w:r>
      <w:r w:rsidRPr="003E5E96">
        <w:rPr>
          <w:rFonts w:ascii="Foundry Form Sans" w:hAnsi="Foundry Form Sans"/>
        </w:rPr>
        <w:t xml:space="preserve">  </w:t>
      </w:r>
      <w:r w:rsidR="000036A7" w:rsidRPr="003E5E96">
        <w:rPr>
          <w:rFonts w:ascii="Foundry Form Sans" w:hAnsi="Foundry Form Sans"/>
        </w:rPr>
        <w:t>We</w:t>
      </w:r>
      <w:r w:rsidRPr="003E5E96">
        <w:rPr>
          <w:rFonts w:ascii="Foundry Form Sans" w:hAnsi="Foundry Form Sans"/>
        </w:rPr>
        <w:t xml:space="preserve"> could, yes, as I said, in exactly the same way as we do that now with a helicopter.  Anything that gives someone situational awareness and an ability to make informed decisions about what is going on is something we would look at and consider.</w:t>
      </w:r>
    </w:p>
    <w:p w:rsidR="00F37B35" w:rsidRPr="003E5E96" w:rsidRDefault="00F37B35" w:rsidP="00F37B35">
      <w:pPr>
        <w:pStyle w:val="GLAnormal"/>
        <w:rPr>
          <w:rFonts w:ascii="Foundry Form Sans" w:hAnsi="Foundry Form Sans"/>
        </w:rPr>
      </w:pPr>
    </w:p>
    <w:p w:rsidR="00F37B35" w:rsidRPr="003E5E96" w:rsidRDefault="000036A7" w:rsidP="00F37B35">
      <w:pPr>
        <w:pStyle w:val="GLAnormal"/>
        <w:rPr>
          <w:rFonts w:ascii="Foundry Form Sans" w:hAnsi="Foundry Form Sans"/>
        </w:rPr>
      </w:pPr>
      <w:r w:rsidRPr="003E5E96">
        <w:rPr>
          <w:rFonts w:ascii="Foundry Form Sans" w:hAnsi="Foundry Form Sans"/>
        </w:rPr>
        <w:t>Please</w:t>
      </w:r>
      <w:r w:rsidR="00F37B35" w:rsidRPr="003E5E96">
        <w:rPr>
          <w:rFonts w:ascii="Foundry Form Sans" w:hAnsi="Foundry Form Sans"/>
        </w:rPr>
        <w:t xml:space="preserve"> do not assume that is a negative.  In many ways </w:t>
      </w:r>
      <w:r w:rsidRPr="003E5E96">
        <w:rPr>
          <w:rFonts w:ascii="Foundry Form Sans" w:hAnsi="Foundry Form Sans"/>
        </w:rPr>
        <w:t>it</w:t>
      </w:r>
      <w:r w:rsidR="00F37B35" w:rsidRPr="003E5E96">
        <w:rPr>
          <w:rFonts w:ascii="Foundry Form Sans" w:hAnsi="Foundry Form Sans"/>
        </w:rPr>
        <w:t xml:space="preserve"> is a positive because you can get an i</w:t>
      </w:r>
      <w:r w:rsidRPr="003E5E96">
        <w:rPr>
          <w:rFonts w:ascii="Foundry Form Sans" w:hAnsi="Foundry Form Sans"/>
        </w:rPr>
        <w:t>ndividual call in a large crowd and</w:t>
      </w:r>
      <w:r w:rsidR="00F37B35" w:rsidRPr="003E5E96">
        <w:rPr>
          <w:rFonts w:ascii="Foundry Form Sans" w:hAnsi="Foundry Form Sans"/>
        </w:rPr>
        <w:t xml:space="preserve"> something comes over a radio channel that says, “There</w:t>
      </w:r>
      <w:r w:rsidR="005909DF" w:rsidRPr="003E5E96">
        <w:rPr>
          <w:rFonts w:ascii="Foundry Form Sans" w:hAnsi="Foundry Form Sans"/>
        </w:rPr>
        <w:t>’</w:t>
      </w:r>
      <w:r w:rsidR="00F37B35" w:rsidRPr="003E5E96">
        <w:rPr>
          <w:rFonts w:ascii="Foundry Form Sans" w:hAnsi="Foundry Form Sans"/>
        </w:rPr>
        <w:t>s a problem here”.  If you have some situational awareness that gives you</w:t>
      </w:r>
      <w:r w:rsidRPr="003E5E96">
        <w:rPr>
          <w:rFonts w:ascii="Foundry Form Sans" w:hAnsi="Foundry Form Sans"/>
        </w:rPr>
        <w:t>,</w:t>
      </w:r>
      <w:r w:rsidR="00F37B35" w:rsidRPr="003E5E96">
        <w:rPr>
          <w:rFonts w:ascii="Foundry Form Sans" w:hAnsi="Foundry Form Sans"/>
        </w:rPr>
        <w:t xml:space="preserve"> “No, that is a tiny little problem.  We do not need to overreact to that.  In the scheme of this 250,000 people marching down Whitehall, this is nothing.  Move on”, they absolutely have their advantages.  If we are serious about </w:t>
      </w:r>
      <w:r w:rsidRPr="003E5E96">
        <w:rPr>
          <w:rFonts w:ascii="Foundry Form Sans" w:hAnsi="Foundry Form Sans"/>
        </w:rPr>
        <w:t>being</w:t>
      </w:r>
      <w:r w:rsidR="00F37B35" w:rsidRPr="003E5E96">
        <w:rPr>
          <w:rFonts w:ascii="Foundry Form Sans" w:hAnsi="Foundry Form Sans"/>
        </w:rPr>
        <w:t xml:space="preserve"> responsible for safety, I do not see why you would not think about how we might use that in the future.</w:t>
      </w:r>
    </w:p>
    <w:p w:rsidR="00F37B35" w:rsidRPr="003E5E96" w:rsidRDefault="00F37B35" w:rsidP="00F37B35">
      <w:pPr>
        <w:pStyle w:val="GLAnormal"/>
        <w:rPr>
          <w:rFonts w:ascii="Foundry Form Sans" w:hAnsi="Foundry Form Sans"/>
        </w:rPr>
      </w:pPr>
    </w:p>
    <w:p w:rsidR="00F37B35" w:rsidRPr="003E5E96" w:rsidRDefault="00F37B35" w:rsidP="00F37B35">
      <w:pPr>
        <w:pStyle w:val="GLAnormal"/>
        <w:rPr>
          <w:rFonts w:ascii="Foundry Form Sans" w:hAnsi="Foundry Form Sans"/>
        </w:rPr>
      </w:pPr>
      <w:r w:rsidRPr="003E5E96">
        <w:rPr>
          <w:rFonts w:ascii="Foundry Form Sans" w:hAnsi="Foundry Form Sans"/>
          <w:b/>
        </w:rPr>
        <w:t xml:space="preserve">Sian Berry </w:t>
      </w:r>
      <w:proofErr w:type="gramStart"/>
      <w:r w:rsidRPr="003E5E96">
        <w:rPr>
          <w:rFonts w:ascii="Foundry Form Sans" w:hAnsi="Foundry Form Sans"/>
          <w:b/>
        </w:rPr>
        <w:t>AM</w:t>
      </w:r>
      <w:proofErr w:type="gramEnd"/>
      <w:r w:rsidRPr="003E5E96">
        <w:rPr>
          <w:rFonts w:ascii="Foundry Form Sans" w:hAnsi="Foundry Form Sans"/>
          <w:b/>
        </w:rPr>
        <w:t>:</w:t>
      </w:r>
      <w:r w:rsidRPr="003E5E96">
        <w:rPr>
          <w:rFonts w:ascii="Foundry Form Sans" w:hAnsi="Foundry Form Sans"/>
        </w:rPr>
        <w:t xml:space="preserve">  OK, thank you.  I will have more questions about that in the future.</w:t>
      </w:r>
      <w:r w:rsidR="000036A7" w:rsidRPr="003E5E96">
        <w:rPr>
          <w:rFonts w:ascii="Foundry Form Sans" w:hAnsi="Foundry Form Sans"/>
        </w:rPr>
        <w:t xml:space="preserve">  I have o</w:t>
      </w:r>
      <w:r w:rsidRPr="003E5E96">
        <w:rPr>
          <w:rFonts w:ascii="Foundry Form Sans" w:hAnsi="Foundry Form Sans"/>
        </w:rPr>
        <w:t>ne further question</w:t>
      </w:r>
      <w:r w:rsidR="000036A7" w:rsidRPr="003E5E96">
        <w:rPr>
          <w:rFonts w:ascii="Foundry Form Sans" w:hAnsi="Foundry Form Sans"/>
        </w:rPr>
        <w:t>,</w:t>
      </w:r>
      <w:r w:rsidRPr="003E5E96">
        <w:rPr>
          <w:rFonts w:ascii="Foundry Form Sans" w:hAnsi="Foundry Form Sans"/>
        </w:rPr>
        <w:t xml:space="preserve"> then.  Presumably, the drones are equipped with cameras.  There is the potential to equip a drone with other things, potentially </w:t>
      </w:r>
      <w:r w:rsidR="00CC2997">
        <w:rPr>
          <w:rFonts w:ascii="Foundry Form Sans" w:hAnsi="Foundry Form Sans"/>
        </w:rPr>
        <w:t>-</w:t>
      </w:r>
      <w:r w:rsidRPr="003E5E96">
        <w:rPr>
          <w:rFonts w:ascii="Foundry Form Sans" w:hAnsi="Foundry Form Sans"/>
        </w:rPr>
        <w:t xml:space="preserve"> just off the top of my head</w:t>
      </w:r>
      <w:r w:rsidR="000036A7" w:rsidRPr="003E5E96">
        <w:rPr>
          <w:rFonts w:ascii="Foundry Form Sans" w:hAnsi="Foundry Form Sans"/>
        </w:rPr>
        <w:t>,</w:t>
      </w:r>
      <w:r w:rsidRPr="003E5E96">
        <w:rPr>
          <w:rFonts w:ascii="Foundry Form Sans" w:hAnsi="Foundry Form Sans"/>
        </w:rPr>
        <w:t xml:space="preserve"> really </w:t>
      </w:r>
      <w:r w:rsidR="00CC2997">
        <w:rPr>
          <w:rFonts w:ascii="Foundry Form Sans" w:hAnsi="Foundry Form Sans"/>
        </w:rPr>
        <w:t>-</w:t>
      </w:r>
      <w:r w:rsidRPr="003E5E96">
        <w:rPr>
          <w:rFonts w:ascii="Foundry Form Sans" w:hAnsi="Foundry Form Sans"/>
        </w:rPr>
        <w:t xml:space="preserve"> tear</w:t>
      </w:r>
      <w:r w:rsidR="002B4477" w:rsidRPr="003E5E96">
        <w:rPr>
          <w:rFonts w:ascii="Foundry Form Sans" w:hAnsi="Foundry Form Sans"/>
        </w:rPr>
        <w:t xml:space="preserve"> </w:t>
      </w:r>
      <w:r w:rsidRPr="003E5E96">
        <w:rPr>
          <w:rFonts w:ascii="Foundry Form Sans" w:hAnsi="Foundry Form Sans"/>
        </w:rPr>
        <w:t>gas, sonic weapons</w:t>
      </w:r>
      <w:r w:rsidR="000036A7" w:rsidRPr="003E5E96">
        <w:rPr>
          <w:rFonts w:ascii="Foundry Form Sans" w:hAnsi="Foundry Form Sans"/>
        </w:rPr>
        <w:t xml:space="preserve"> and other things for crowd control </w:t>
      </w:r>
      <w:r w:rsidR="000036A7" w:rsidRPr="003E5E96">
        <w:rPr>
          <w:rFonts w:ascii="Foundry Form Sans" w:hAnsi="Foundry Form Sans"/>
        </w:rPr>
        <w:noBreakHyphen/>
      </w:r>
      <w:r w:rsidR="000036A7" w:rsidRPr="003E5E96">
        <w:rPr>
          <w:rFonts w:ascii="Foundry Form Sans" w:hAnsi="Foundry Form Sans"/>
        </w:rPr>
        <w:noBreakHyphen/>
      </w:r>
    </w:p>
    <w:p w:rsidR="00F37B35" w:rsidRPr="003E5E96" w:rsidRDefault="00F37B35" w:rsidP="00F37B35">
      <w:pPr>
        <w:pStyle w:val="GLAnormal"/>
        <w:rPr>
          <w:rFonts w:ascii="Foundry Form Sans" w:hAnsi="Foundry Form Sans"/>
        </w:rPr>
      </w:pPr>
    </w:p>
    <w:p w:rsidR="00F37B35" w:rsidRPr="003E5E96" w:rsidRDefault="00F37B35" w:rsidP="00F37B35">
      <w:pPr>
        <w:pStyle w:val="GLAnormal"/>
        <w:rPr>
          <w:rFonts w:ascii="Foundry Form Sans" w:hAnsi="Foundry Form Sans"/>
        </w:rPr>
      </w:pPr>
      <w:r w:rsidRPr="003E5E96">
        <w:rPr>
          <w:rFonts w:ascii="Foundry Form Sans" w:hAnsi="Foundry Form Sans"/>
          <w:b/>
        </w:rPr>
        <w:t>Steve O</w:t>
      </w:r>
      <w:r w:rsidR="005909DF" w:rsidRPr="003E5E96">
        <w:rPr>
          <w:rFonts w:ascii="Foundry Form Sans" w:hAnsi="Foundry Form Sans"/>
          <w:b/>
        </w:rPr>
        <w:t>’</w:t>
      </w:r>
      <w:r w:rsidRPr="003E5E96">
        <w:rPr>
          <w:rFonts w:ascii="Foundry Form Sans" w:hAnsi="Foundry Form Sans"/>
          <w:b/>
        </w:rPr>
        <w:t>Connell AM (Chairman):</w:t>
      </w:r>
      <w:r w:rsidRPr="003E5E96">
        <w:rPr>
          <w:rFonts w:ascii="Foundry Form Sans" w:hAnsi="Foundry Form Sans"/>
        </w:rPr>
        <w:t xml:space="preserve">  We were doing so well.</w:t>
      </w:r>
      <w:bookmarkStart w:id="0" w:name="_GoBack"/>
      <w:bookmarkEnd w:id="0"/>
    </w:p>
    <w:p w:rsidR="00F37B35" w:rsidRPr="003E5E96" w:rsidRDefault="00F37B35" w:rsidP="00F37B35">
      <w:pPr>
        <w:pStyle w:val="GLAnormal"/>
        <w:rPr>
          <w:rFonts w:ascii="Foundry Form Sans" w:hAnsi="Foundry Form Sans"/>
        </w:rPr>
      </w:pPr>
    </w:p>
    <w:p w:rsidR="00F37B35" w:rsidRPr="003E5E96" w:rsidRDefault="00F37B35" w:rsidP="00F37B35">
      <w:pPr>
        <w:pStyle w:val="GLAnormal"/>
        <w:rPr>
          <w:rFonts w:ascii="Foundry Form Sans" w:hAnsi="Foundry Form Sans"/>
        </w:rPr>
      </w:pPr>
      <w:r w:rsidRPr="003E5E96">
        <w:rPr>
          <w:rFonts w:ascii="Foundry Form Sans" w:hAnsi="Foundry Form Sans"/>
          <w:b/>
        </w:rPr>
        <w:t xml:space="preserve">Sian Berry </w:t>
      </w:r>
      <w:proofErr w:type="gramStart"/>
      <w:r w:rsidRPr="003E5E96">
        <w:rPr>
          <w:rFonts w:ascii="Foundry Form Sans" w:hAnsi="Foundry Form Sans"/>
          <w:b/>
        </w:rPr>
        <w:t>AM</w:t>
      </w:r>
      <w:proofErr w:type="gramEnd"/>
      <w:r w:rsidRPr="003E5E96">
        <w:rPr>
          <w:rFonts w:ascii="Foundry Form Sans" w:hAnsi="Foundry Form Sans"/>
          <w:b/>
        </w:rPr>
        <w:t>:</w:t>
      </w:r>
      <w:r w:rsidR="000036A7" w:rsidRPr="003E5E96">
        <w:rPr>
          <w:rFonts w:ascii="Foundry Form Sans" w:hAnsi="Foundry Form Sans"/>
        </w:rPr>
        <w:t xml:space="preserve">  </w:t>
      </w:r>
      <w:r w:rsidR="000036A7" w:rsidRPr="003E5E96">
        <w:rPr>
          <w:rFonts w:ascii="Foundry Form Sans" w:hAnsi="Foundry Form Sans"/>
        </w:rPr>
        <w:noBreakHyphen/>
      </w:r>
      <w:r w:rsidR="000036A7" w:rsidRPr="003E5E96">
        <w:rPr>
          <w:rFonts w:ascii="Foundry Form Sans" w:hAnsi="Foundry Form Sans"/>
        </w:rPr>
        <w:noBreakHyphen/>
        <w:t> and a</w:t>
      </w:r>
      <w:r w:rsidRPr="003E5E96">
        <w:rPr>
          <w:rFonts w:ascii="Foundry Form Sans" w:hAnsi="Foundry Form Sans"/>
        </w:rPr>
        <w:t xml:space="preserve">lso potentially by criminals as well with offensive weapons.  Are you looking </w:t>
      </w:r>
      <w:r w:rsidR="00EA3C8B" w:rsidRPr="003E5E96">
        <w:rPr>
          <w:rFonts w:ascii="Foundry Form Sans" w:hAnsi="Foundry Form Sans"/>
        </w:rPr>
        <w:t xml:space="preserve">at that side of things?  Is </w:t>
      </w:r>
      <w:r w:rsidRPr="003E5E96">
        <w:rPr>
          <w:rFonts w:ascii="Foundry Form Sans" w:hAnsi="Foundry Form Sans"/>
        </w:rPr>
        <w:t>CAST looking at that side of things?</w:t>
      </w:r>
    </w:p>
    <w:p w:rsidR="00F37B35" w:rsidRPr="003E5E96" w:rsidRDefault="00F37B35" w:rsidP="00F37B35">
      <w:pPr>
        <w:pStyle w:val="GLAnormal"/>
        <w:rPr>
          <w:rFonts w:ascii="Foundry Form Sans" w:hAnsi="Foundry Form Sans"/>
        </w:rPr>
      </w:pPr>
    </w:p>
    <w:p w:rsidR="00F37B35" w:rsidRPr="003E5E96" w:rsidRDefault="00F37B35" w:rsidP="00F37B35">
      <w:pPr>
        <w:pStyle w:val="GLAnormal"/>
        <w:rPr>
          <w:rFonts w:ascii="Foundry Form Sans" w:hAnsi="Foundry Form Sans"/>
        </w:rPr>
      </w:pPr>
      <w:r w:rsidRPr="003E5E96">
        <w:rPr>
          <w:rFonts w:ascii="Foundry Form Sans" w:hAnsi="Foundry Form Sans"/>
          <w:b/>
        </w:rPr>
        <w:t>Craig Mackey QPM (Deputy Commissioner, Metropolitan Police Service):</w:t>
      </w:r>
      <w:r w:rsidRPr="003E5E96">
        <w:rPr>
          <w:rFonts w:ascii="Foundry Form Sans" w:hAnsi="Foundry Form Sans"/>
        </w:rPr>
        <w:t xml:space="preserve">  There is a real risk around drones.  In the public area, we have talked most openly about the challenge drones is in relation to aviation and the challenge it faces to aviation.  We have been doing work both around drones and around lasers and their threat to civil aviation </w:t>
      </w:r>
      <w:r w:rsidR="00EA3C8B" w:rsidRPr="003E5E96">
        <w:rPr>
          <w:rFonts w:ascii="Foundry Form Sans" w:hAnsi="Foundry Form Sans"/>
        </w:rPr>
        <w:t xml:space="preserve">and </w:t>
      </w:r>
      <w:r w:rsidRPr="003E5E96">
        <w:rPr>
          <w:rFonts w:ascii="Foundry Form Sans" w:hAnsi="Foundry Form Sans"/>
        </w:rPr>
        <w:t>so absolutely there is a reality.  I admire your imagination with that list.  To reassure you, we are not looking at anything on that sort of scale.</w:t>
      </w:r>
    </w:p>
    <w:p w:rsidR="00F37B35" w:rsidRPr="003E5E96" w:rsidRDefault="00F37B35" w:rsidP="00F37B35">
      <w:pPr>
        <w:pStyle w:val="GLAnormal"/>
        <w:rPr>
          <w:rFonts w:ascii="Foundry Form Sans" w:hAnsi="Foundry Form Sans"/>
        </w:rPr>
      </w:pPr>
    </w:p>
    <w:p w:rsidR="00F37B35" w:rsidRPr="003E5E96" w:rsidRDefault="00F37B35" w:rsidP="00F37B35">
      <w:pPr>
        <w:pStyle w:val="GLAnormal"/>
        <w:rPr>
          <w:rFonts w:ascii="Foundry Form Sans" w:hAnsi="Foundry Form Sans"/>
        </w:rPr>
      </w:pPr>
      <w:r w:rsidRPr="003E5E96">
        <w:rPr>
          <w:rFonts w:ascii="Foundry Form Sans" w:hAnsi="Foundry Form Sans"/>
          <w:b/>
        </w:rPr>
        <w:t>Steve O</w:t>
      </w:r>
      <w:r w:rsidR="005909DF" w:rsidRPr="003E5E96">
        <w:rPr>
          <w:rFonts w:ascii="Foundry Form Sans" w:hAnsi="Foundry Form Sans"/>
          <w:b/>
        </w:rPr>
        <w:t>’</w:t>
      </w:r>
      <w:r w:rsidRPr="003E5E96">
        <w:rPr>
          <w:rFonts w:ascii="Foundry Form Sans" w:hAnsi="Foundry Form Sans"/>
          <w:b/>
        </w:rPr>
        <w:t xml:space="preserve">Connell </w:t>
      </w:r>
      <w:proofErr w:type="gramStart"/>
      <w:r w:rsidRPr="003E5E96">
        <w:rPr>
          <w:rFonts w:ascii="Foundry Form Sans" w:hAnsi="Foundry Form Sans"/>
          <w:b/>
        </w:rPr>
        <w:t>AM</w:t>
      </w:r>
      <w:proofErr w:type="gramEnd"/>
      <w:r w:rsidRPr="003E5E96">
        <w:rPr>
          <w:rFonts w:ascii="Foundry Form Sans" w:hAnsi="Foundry Form Sans"/>
          <w:b/>
        </w:rPr>
        <w:t xml:space="preserve"> (Chairman):</w:t>
      </w:r>
      <w:r w:rsidRPr="003E5E96">
        <w:rPr>
          <w:rFonts w:ascii="Foundry Form Sans" w:hAnsi="Foundry Form Sans"/>
        </w:rPr>
        <w:t xml:space="preserve">  It is a legitimate question.</w:t>
      </w:r>
    </w:p>
    <w:p w:rsidR="00F37B35" w:rsidRPr="003E5E96" w:rsidRDefault="00F37B35" w:rsidP="00F37B35">
      <w:pPr>
        <w:pStyle w:val="GLAnormal"/>
        <w:rPr>
          <w:rFonts w:ascii="Foundry Form Sans" w:hAnsi="Foundry Form Sans"/>
        </w:rPr>
      </w:pPr>
    </w:p>
    <w:p w:rsidR="00F37B35" w:rsidRPr="003E5E96" w:rsidRDefault="00F37B35" w:rsidP="00F37B35">
      <w:pPr>
        <w:pStyle w:val="GLAnormal"/>
        <w:rPr>
          <w:rFonts w:ascii="Foundry Form Sans" w:hAnsi="Foundry Form Sans"/>
        </w:rPr>
      </w:pPr>
      <w:r w:rsidRPr="003E5E96">
        <w:rPr>
          <w:rFonts w:ascii="Foundry Form Sans" w:hAnsi="Foundry Form Sans"/>
          <w:b/>
        </w:rPr>
        <w:t>Craig Mackey QPM (Deputy Commissioner, Metropolitan Police Service):</w:t>
      </w:r>
      <w:r w:rsidRPr="003E5E96">
        <w:rPr>
          <w:rFonts w:ascii="Foundry Form Sans" w:hAnsi="Foundry Form Sans"/>
        </w:rPr>
        <w:t xml:space="preserve">  It is absolutely a legitimate question.</w:t>
      </w:r>
    </w:p>
    <w:p w:rsidR="00F37B35" w:rsidRPr="003E5E96" w:rsidRDefault="00F37B35" w:rsidP="00F37B35">
      <w:pPr>
        <w:pStyle w:val="GLAnormal"/>
        <w:rPr>
          <w:rFonts w:ascii="Foundry Form Sans" w:hAnsi="Foundry Form Sans"/>
        </w:rPr>
      </w:pPr>
    </w:p>
    <w:p w:rsidR="00F37B35" w:rsidRPr="003E5E96" w:rsidRDefault="00F37B35" w:rsidP="00F37B35">
      <w:pPr>
        <w:pStyle w:val="GLAnormal"/>
        <w:rPr>
          <w:rFonts w:ascii="Foundry Form Sans" w:hAnsi="Foundry Form Sans"/>
        </w:rPr>
      </w:pPr>
      <w:r w:rsidRPr="003E5E96">
        <w:rPr>
          <w:rFonts w:ascii="Foundry Form Sans" w:hAnsi="Foundry Form Sans"/>
          <w:b/>
        </w:rPr>
        <w:t xml:space="preserve">Sian Berry </w:t>
      </w:r>
      <w:proofErr w:type="gramStart"/>
      <w:r w:rsidRPr="003E5E96">
        <w:rPr>
          <w:rFonts w:ascii="Foundry Form Sans" w:hAnsi="Foundry Form Sans"/>
          <w:b/>
        </w:rPr>
        <w:t>AM</w:t>
      </w:r>
      <w:proofErr w:type="gramEnd"/>
      <w:r w:rsidRPr="003E5E96">
        <w:rPr>
          <w:rFonts w:ascii="Foundry Form Sans" w:hAnsi="Foundry Form Sans"/>
          <w:b/>
        </w:rPr>
        <w:t>:</w:t>
      </w:r>
      <w:r w:rsidRPr="003E5E96">
        <w:rPr>
          <w:rFonts w:ascii="Foundry Form Sans" w:hAnsi="Foundry Form Sans"/>
        </w:rPr>
        <w:t xml:space="preserve">  The drones you are looking at, basically</w:t>
      </w:r>
      <w:r w:rsidR="00455F47" w:rsidRPr="003E5E96">
        <w:rPr>
          <w:rFonts w:ascii="Foundry Form Sans" w:hAnsi="Foundry Form Sans"/>
        </w:rPr>
        <w:t>,</w:t>
      </w:r>
      <w:r w:rsidRPr="003E5E96">
        <w:rPr>
          <w:rFonts w:ascii="Foundry Form Sans" w:hAnsi="Foundry Form Sans"/>
        </w:rPr>
        <w:t xml:space="preserve"> would be equipped with cameras and nothing else?</w:t>
      </w:r>
    </w:p>
    <w:p w:rsidR="00F37B35" w:rsidRPr="003E5E96" w:rsidRDefault="00F37B35" w:rsidP="00F37B35">
      <w:pPr>
        <w:pStyle w:val="GLAnormal"/>
        <w:rPr>
          <w:rFonts w:ascii="Foundry Form Sans" w:hAnsi="Foundry Form Sans"/>
        </w:rPr>
      </w:pPr>
    </w:p>
    <w:p w:rsidR="00F37B35" w:rsidRPr="003E5E96" w:rsidRDefault="00F37B35" w:rsidP="00F37B35">
      <w:pPr>
        <w:pStyle w:val="GLAnormal"/>
        <w:rPr>
          <w:rFonts w:ascii="Foundry Form Sans" w:hAnsi="Foundry Form Sans"/>
        </w:rPr>
      </w:pPr>
      <w:r w:rsidRPr="003E5E96">
        <w:rPr>
          <w:rFonts w:ascii="Foundry Form Sans" w:hAnsi="Foundry Form Sans"/>
          <w:b/>
        </w:rPr>
        <w:t>Craig Mackey QPM (Deputy Commissioner, Metropolitan Police Service):</w:t>
      </w:r>
      <w:r w:rsidRPr="003E5E96">
        <w:rPr>
          <w:rFonts w:ascii="Foundry Form Sans" w:hAnsi="Foundry Form Sans"/>
        </w:rPr>
        <w:t xml:space="preserve">  That is the way we would look at it.  It is to give us a situational awareness of an incident </w:t>
      </w:r>
      <w:r w:rsidR="00455F47" w:rsidRPr="003E5E96">
        <w:rPr>
          <w:rFonts w:ascii="Foundry Form Sans" w:hAnsi="Foundry Form Sans"/>
        </w:rPr>
        <w:t>that we</w:t>
      </w:r>
      <w:r w:rsidRPr="003E5E96">
        <w:rPr>
          <w:rFonts w:ascii="Foundry Form Sans" w:hAnsi="Foundry Form Sans"/>
        </w:rPr>
        <w:t xml:space="preserve"> cannot gain from street level.</w:t>
      </w:r>
    </w:p>
    <w:p w:rsidR="00F37B35" w:rsidRPr="003E5E96" w:rsidRDefault="00F37B35" w:rsidP="00F37B35">
      <w:pPr>
        <w:pStyle w:val="GLAnormal"/>
        <w:rPr>
          <w:rFonts w:ascii="Foundry Form Sans" w:hAnsi="Foundry Form Sans"/>
        </w:rPr>
      </w:pPr>
    </w:p>
    <w:p w:rsidR="00F37B35" w:rsidRPr="003E5E96" w:rsidRDefault="00F37B35" w:rsidP="00F37B35">
      <w:pPr>
        <w:pStyle w:val="GLAnormal"/>
        <w:rPr>
          <w:rFonts w:ascii="Foundry Form Sans" w:hAnsi="Foundry Form Sans"/>
        </w:rPr>
      </w:pPr>
      <w:r w:rsidRPr="003E5E96">
        <w:rPr>
          <w:rFonts w:ascii="Foundry Form Sans" w:hAnsi="Foundry Form Sans"/>
          <w:b/>
        </w:rPr>
        <w:t xml:space="preserve">Sian Berry </w:t>
      </w:r>
      <w:proofErr w:type="gramStart"/>
      <w:r w:rsidRPr="003E5E96">
        <w:rPr>
          <w:rFonts w:ascii="Foundry Form Sans" w:hAnsi="Foundry Form Sans"/>
          <w:b/>
        </w:rPr>
        <w:t>AM</w:t>
      </w:r>
      <w:proofErr w:type="gramEnd"/>
      <w:r w:rsidRPr="003E5E96">
        <w:rPr>
          <w:rFonts w:ascii="Foundry Form Sans" w:hAnsi="Foundry Form Sans"/>
          <w:b/>
        </w:rPr>
        <w:t>:</w:t>
      </w:r>
      <w:r w:rsidRPr="003E5E96">
        <w:rPr>
          <w:rFonts w:ascii="Foundry Form Sans" w:hAnsi="Foundry Form Sans"/>
        </w:rPr>
        <w:t xml:space="preserve">  This is very topical because you have autonomous vehicles already on the ground, which are the bomb disposal robots.  We had the case in Dallas last week where a bomb disposal robot was used by the police and its explosive charge was used in an offensive way.  I wanted to just quickly ask: do we have that capability in London?  One concern that was raised in the United States of </w:t>
      </w:r>
      <w:proofErr w:type="gramStart"/>
      <w:r w:rsidRPr="003E5E96">
        <w:rPr>
          <w:rFonts w:ascii="Foundry Form Sans" w:hAnsi="Foundry Form Sans"/>
        </w:rPr>
        <w:t>America  was</w:t>
      </w:r>
      <w:proofErr w:type="gramEnd"/>
      <w:r w:rsidRPr="003E5E96">
        <w:rPr>
          <w:rFonts w:ascii="Foundry Form Sans" w:hAnsi="Foundry Form Sans"/>
        </w:rPr>
        <w:t xml:space="preserve"> the security of the link </w:t>
      </w:r>
      <w:r w:rsidRPr="003E5E96">
        <w:rPr>
          <w:rFonts w:ascii="Foundry Form Sans" w:hAnsi="Foundry Form Sans"/>
        </w:rPr>
        <w:lastRenderedPageBreak/>
        <w:t>between the operator and that autonomous vehicle in the potential for that vehicle to be deployed by criminals if they could hack into it.</w:t>
      </w:r>
    </w:p>
    <w:p w:rsidR="00F37B35" w:rsidRPr="003E5E96" w:rsidRDefault="00F37B35" w:rsidP="00F37B35">
      <w:pPr>
        <w:pStyle w:val="GLAnormal"/>
        <w:rPr>
          <w:rFonts w:ascii="Foundry Form Sans" w:hAnsi="Foundry Form Sans"/>
        </w:rPr>
      </w:pPr>
    </w:p>
    <w:p w:rsidR="00F37B35" w:rsidRPr="003E5E96" w:rsidRDefault="00F37B35" w:rsidP="00F37B35">
      <w:pPr>
        <w:pStyle w:val="GLAnormal"/>
        <w:rPr>
          <w:rFonts w:ascii="Foundry Form Sans" w:hAnsi="Foundry Form Sans"/>
        </w:rPr>
      </w:pPr>
      <w:r w:rsidRPr="003E5E96">
        <w:rPr>
          <w:rFonts w:ascii="Foundry Form Sans" w:hAnsi="Foundry Form Sans"/>
          <w:b/>
        </w:rPr>
        <w:t>Craig Mackey QPM (Deputy Commissioner, Metropolitan Police Service):</w:t>
      </w:r>
      <w:r w:rsidRPr="003E5E96">
        <w:rPr>
          <w:rFonts w:ascii="Foundry Form Sans" w:hAnsi="Foundry Form Sans"/>
        </w:rPr>
        <w:t xml:space="preserve">  We certainly have bomb disposal vehicles.  Sadly, the experience in the UK has been built up over many years from the situations in Ireland all the way through.  I am not aware</w:t>
      </w:r>
      <w:r w:rsidR="00455F47" w:rsidRPr="003E5E96">
        <w:rPr>
          <w:rFonts w:ascii="Foundry Form Sans" w:hAnsi="Foundry Form Sans"/>
        </w:rPr>
        <w:t xml:space="preserve"> </w:t>
      </w:r>
      <w:r w:rsidRPr="003E5E96">
        <w:rPr>
          <w:rFonts w:ascii="Foundry Form Sans" w:hAnsi="Foundry Form Sans"/>
        </w:rPr>
        <w:t>- because it is military</w:t>
      </w:r>
      <w:r w:rsidR="00455F47" w:rsidRPr="003E5E96">
        <w:rPr>
          <w:rFonts w:ascii="Foundry Form Sans" w:hAnsi="Foundry Form Sans"/>
        </w:rPr>
        <w:t>-</w:t>
      </w:r>
      <w:r w:rsidRPr="003E5E96">
        <w:rPr>
          <w:rFonts w:ascii="Foundry Form Sans" w:hAnsi="Foundry Form Sans"/>
        </w:rPr>
        <w:t>grade technology - of any problems around hacking into the signal or using it in a different way.  I am certainly taking that away, but I have never heard that risk articulated in that way before.</w:t>
      </w:r>
    </w:p>
    <w:p w:rsidR="00F37B35" w:rsidRPr="003E5E96" w:rsidRDefault="00F37B35" w:rsidP="00F37B35">
      <w:pPr>
        <w:pStyle w:val="GLAnormal"/>
        <w:rPr>
          <w:rFonts w:ascii="Foundry Form Sans" w:hAnsi="Foundry Form Sans"/>
        </w:rPr>
      </w:pPr>
    </w:p>
    <w:p w:rsidR="00F37B35" w:rsidRPr="003E5E96" w:rsidRDefault="00F37B35" w:rsidP="00F37B35">
      <w:pPr>
        <w:pStyle w:val="GLAnormal"/>
        <w:rPr>
          <w:rFonts w:ascii="Foundry Form Sans" w:hAnsi="Foundry Form Sans"/>
        </w:rPr>
      </w:pPr>
      <w:r w:rsidRPr="003E5E96">
        <w:rPr>
          <w:rFonts w:ascii="Foundry Form Sans" w:hAnsi="Foundry Form Sans"/>
          <w:b/>
        </w:rPr>
        <w:t xml:space="preserve">Sian Berry </w:t>
      </w:r>
      <w:proofErr w:type="gramStart"/>
      <w:r w:rsidRPr="003E5E96">
        <w:rPr>
          <w:rFonts w:ascii="Foundry Form Sans" w:hAnsi="Foundry Form Sans"/>
          <w:b/>
        </w:rPr>
        <w:t>AM</w:t>
      </w:r>
      <w:proofErr w:type="gramEnd"/>
      <w:r w:rsidRPr="003E5E96">
        <w:rPr>
          <w:rFonts w:ascii="Foundry Form Sans" w:hAnsi="Foundry Form Sans"/>
          <w:b/>
        </w:rPr>
        <w:t>:</w:t>
      </w:r>
      <w:r w:rsidRPr="003E5E96">
        <w:rPr>
          <w:rFonts w:ascii="Foundry Form Sans" w:hAnsi="Foundry Form Sans"/>
        </w:rPr>
        <w:t xml:space="preserve">  Yes, I would appreciate knowing when that was last reviewed, the age of some of our robots and some issues like that.</w:t>
      </w:r>
    </w:p>
    <w:p w:rsidR="00F37B35" w:rsidRPr="003E5E96" w:rsidRDefault="00F37B35" w:rsidP="00F37B35">
      <w:pPr>
        <w:pStyle w:val="GLAnormal"/>
        <w:rPr>
          <w:rFonts w:ascii="Foundry Form Sans" w:hAnsi="Foundry Form Sans"/>
        </w:rPr>
      </w:pPr>
    </w:p>
    <w:p w:rsidR="00F37B35" w:rsidRPr="003E5E96" w:rsidRDefault="00F37B35" w:rsidP="00F37B35">
      <w:pPr>
        <w:pStyle w:val="GLAnormal"/>
        <w:rPr>
          <w:rFonts w:ascii="Foundry Form Sans" w:hAnsi="Foundry Form Sans"/>
        </w:rPr>
      </w:pPr>
      <w:r w:rsidRPr="003E5E96">
        <w:rPr>
          <w:rFonts w:ascii="Foundry Form Sans" w:hAnsi="Foundry Form Sans"/>
          <w:b/>
        </w:rPr>
        <w:t>Craig Mackey QPM (Deputy Commissioner, Metropolitan Police Service):</w:t>
      </w:r>
      <w:r w:rsidRPr="003E5E96">
        <w:rPr>
          <w:rFonts w:ascii="Foundry Form Sans" w:hAnsi="Foundry Form Sans"/>
        </w:rPr>
        <w:t xml:space="preserve">  Yes.</w:t>
      </w:r>
    </w:p>
    <w:p w:rsidR="00F37B35" w:rsidRPr="003E5E96" w:rsidRDefault="00F37B35" w:rsidP="00F37B35">
      <w:pPr>
        <w:pStyle w:val="GLAnormal"/>
        <w:rPr>
          <w:rFonts w:ascii="Foundry Form Sans" w:hAnsi="Foundry Form Sans"/>
        </w:rPr>
      </w:pPr>
    </w:p>
    <w:p w:rsidR="00F37B35" w:rsidRPr="003E5E96" w:rsidRDefault="00F37B35" w:rsidP="00F37B35">
      <w:pPr>
        <w:pStyle w:val="GLAnormal"/>
        <w:rPr>
          <w:rFonts w:ascii="Foundry Form Sans" w:hAnsi="Foundry Form Sans"/>
        </w:rPr>
      </w:pPr>
      <w:r w:rsidRPr="003E5E96">
        <w:rPr>
          <w:rFonts w:ascii="Foundry Form Sans" w:hAnsi="Foundry Form Sans"/>
          <w:b/>
        </w:rPr>
        <w:t xml:space="preserve">Sian Berry </w:t>
      </w:r>
      <w:proofErr w:type="gramStart"/>
      <w:r w:rsidRPr="003E5E96">
        <w:rPr>
          <w:rFonts w:ascii="Foundry Form Sans" w:hAnsi="Foundry Form Sans"/>
          <w:b/>
        </w:rPr>
        <w:t>AM</w:t>
      </w:r>
      <w:proofErr w:type="gramEnd"/>
      <w:r w:rsidRPr="003E5E96">
        <w:rPr>
          <w:rFonts w:ascii="Foundry Form Sans" w:hAnsi="Foundry Form Sans"/>
          <w:b/>
        </w:rPr>
        <w:t>:</w:t>
      </w:r>
      <w:r w:rsidRPr="003E5E96">
        <w:rPr>
          <w:rFonts w:ascii="Foundry Form Sans" w:hAnsi="Foundry Form Sans"/>
        </w:rPr>
        <w:t xml:space="preserve">  OK, thank you.</w:t>
      </w:r>
    </w:p>
    <w:p w:rsidR="00F37B35" w:rsidRPr="003E5E96" w:rsidRDefault="00F37B35" w:rsidP="00F37B35">
      <w:pPr>
        <w:pStyle w:val="GLAnormal"/>
        <w:rPr>
          <w:rFonts w:ascii="Foundry Form Sans" w:hAnsi="Foundry Form Sans"/>
        </w:rPr>
      </w:pPr>
    </w:p>
    <w:p w:rsidR="00F37B35" w:rsidRPr="003E5E96" w:rsidRDefault="00F37B35" w:rsidP="00F37B35">
      <w:pPr>
        <w:pStyle w:val="GLAnormal"/>
        <w:rPr>
          <w:rFonts w:ascii="Foundry Form Sans" w:hAnsi="Foundry Form Sans"/>
        </w:rPr>
      </w:pPr>
      <w:r w:rsidRPr="003E5E96">
        <w:rPr>
          <w:rFonts w:ascii="Foundry Form Sans" w:hAnsi="Foundry Form Sans"/>
          <w:b/>
        </w:rPr>
        <w:t>Steve O</w:t>
      </w:r>
      <w:r w:rsidR="005909DF" w:rsidRPr="003E5E96">
        <w:rPr>
          <w:rFonts w:ascii="Foundry Form Sans" w:hAnsi="Foundry Form Sans"/>
          <w:b/>
        </w:rPr>
        <w:t>’</w:t>
      </w:r>
      <w:r w:rsidRPr="003E5E96">
        <w:rPr>
          <w:rFonts w:ascii="Foundry Form Sans" w:hAnsi="Foundry Form Sans"/>
          <w:b/>
        </w:rPr>
        <w:t>Connell AM (Chairman):</w:t>
      </w:r>
      <w:r w:rsidR="00455F47" w:rsidRPr="003E5E96">
        <w:rPr>
          <w:rFonts w:ascii="Foundry Form Sans" w:hAnsi="Foundry Form Sans"/>
        </w:rPr>
        <w:t xml:space="preserve">  T</w:t>
      </w:r>
      <w:r w:rsidRPr="003E5E96">
        <w:rPr>
          <w:rFonts w:ascii="Foundry Form Sans" w:hAnsi="Foundry Form Sans"/>
        </w:rPr>
        <w:t>hat use in Dallas certainly saved lives in the end, without extending the debate.</w:t>
      </w:r>
    </w:p>
    <w:p w:rsidR="00F37B35" w:rsidRPr="003E5E96" w:rsidRDefault="00F37B35" w:rsidP="00F37B35">
      <w:pPr>
        <w:pStyle w:val="GLAnormal"/>
        <w:rPr>
          <w:rFonts w:ascii="Foundry Form Sans" w:hAnsi="Foundry Form Sans"/>
        </w:rPr>
      </w:pPr>
    </w:p>
    <w:p w:rsidR="00F37B35" w:rsidRPr="003E5E96" w:rsidRDefault="00F37B35" w:rsidP="00F37B35">
      <w:pPr>
        <w:pStyle w:val="GLAnormal"/>
        <w:rPr>
          <w:rFonts w:ascii="Foundry Form Sans" w:hAnsi="Foundry Form Sans"/>
        </w:rPr>
      </w:pPr>
      <w:r w:rsidRPr="003E5E96">
        <w:rPr>
          <w:rFonts w:ascii="Foundry Form Sans" w:hAnsi="Foundry Form Sans"/>
          <w:b/>
        </w:rPr>
        <w:t xml:space="preserve">Sian Berry </w:t>
      </w:r>
      <w:proofErr w:type="gramStart"/>
      <w:r w:rsidRPr="003E5E96">
        <w:rPr>
          <w:rFonts w:ascii="Foundry Form Sans" w:hAnsi="Foundry Form Sans"/>
          <w:b/>
        </w:rPr>
        <w:t>AM</w:t>
      </w:r>
      <w:proofErr w:type="gramEnd"/>
      <w:r w:rsidRPr="003E5E96">
        <w:rPr>
          <w:rFonts w:ascii="Foundry Form Sans" w:hAnsi="Foundry Form Sans"/>
          <w:b/>
        </w:rPr>
        <w:t>:</w:t>
      </w:r>
      <w:r w:rsidRPr="003E5E96">
        <w:rPr>
          <w:rFonts w:ascii="Foundry Form Sans" w:hAnsi="Foundry Form Sans"/>
        </w:rPr>
        <w:t xml:space="preserve">  It does raise a question.</w:t>
      </w:r>
    </w:p>
    <w:p w:rsidR="00F37B35" w:rsidRPr="003E5E96" w:rsidRDefault="00F37B35" w:rsidP="00F37B35">
      <w:pPr>
        <w:pStyle w:val="GLAnormal"/>
        <w:rPr>
          <w:rFonts w:ascii="Foundry Form Sans" w:hAnsi="Foundry Form Sans"/>
        </w:rPr>
      </w:pPr>
    </w:p>
    <w:p w:rsidR="00F37B35" w:rsidRPr="003E5E96" w:rsidRDefault="00F37B35" w:rsidP="00F37B35">
      <w:pPr>
        <w:pStyle w:val="GLAnormal"/>
        <w:rPr>
          <w:rFonts w:ascii="Foundry Form Sans" w:hAnsi="Foundry Form Sans"/>
        </w:rPr>
      </w:pPr>
      <w:r w:rsidRPr="003E5E96">
        <w:rPr>
          <w:rFonts w:ascii="Foundry Form Sans" w:hAnsi="Foundry Form Sans"/>
          <w:b/>
        </w:rPr>
        <w:t>Craig Mackey QPM (Deputy Commissioner, Metropolitan Police Service):</w:t>
      </w:r>
      <w:r w:rsidRPr="003E5E96">
        <w:rPr>
          <w:rFonts w:ascii="Foundry Form Sans" w:hAnsi="Foundry Form Sans"/>
        </w:rPr>
        <w:t xml:space="preserve">  I would not comment on something that I have only seen in the public domain.  I have no idea what other tactics were used</w:t>
      </w:r>
      <w:r w:rsidR="00455F47" w:rsidRPr="003E5E96">
        <w:rPr>
          <w:rFonts w:ascii="Foundry Form Sans" w:hAnsi="Foundry Form Sans"/>
        </w:rPr>
        <w:t xml:space="preserve"> and</w:t>
      </w:r>
      <w:r w:rsidRPr="003E5E96">
        <w:rPr>
          <w:rFonts w:ascii="Foundry Form Sans" w:hAnsi="Foundry Form Sans"/>
        </w:rPr>
        <w:t xml:space="preserve"> so it would be unfair for me to comment on our American colleagues.</w:t>
      </w:r>
    </w:p>
    <w:p w:rsidR="00F37B35" w:rsidRPr="003E5E96" w:rsidRDefault="00F37B35" w:rsidP="00F37B35">
      <w:pPr>
        <w:pStyle w:val="GLAnormal"/>
        <w:rPr>
          <w:rFonts w:ascii="Foundry Form Sans" w:hAnsi="Foundry Form Sans"/>
        </w:rPr>
      </w:pPr>
    </w:p>
    <w:p w:rsidR="00F37B35" w:rsidRPr="003E5E96" w:rsidRDefault="00F37B35" w:rsidP="00F37B35">
      <w:pPr>
        <w:pStyle w:val="GLAnormal"/>
        <w:rPr>
          <w:rFonts w:ascii="Foundry Form Sans" w:hAnsi="Foundry Form Sans"/>
        </w:rPr>
      </w:pPr>
      <w:r w:rsidRPr="003E5E96">
        <w:rPr>
          <w:rFonts w:ascii="Foundry Form Sans" w:hAnsi="Foundry Form Sans"/>
          <w:b/>
        </w:rPr>
        <w:t>Steve O</w:t>
      </w:r>
      <w:r w:rsidR="005909DF" w:rsidRPr="003E5E96">
        <w:rPr>
          <w:rFonts w:ascii="Foundry Form Sans" w:hAnsi="Foundry Form Sans"/>
          <w:b/>
        </w:rPr>
        <w:t>’</w:t>
      </w:r>
      <w:r w:rsidRPr="003E5E96">
        <w:rPr>
          <w:rFonts w:ascii="Foundry Form Sans" w:hAnsi="Foundry Form Sans"/>
          <w:b/>
        </w:rPr>
        <w:t xml:space="preserve">Connell </w:t>
      </w:r>
      <w:proofErr w:type="gramStart"/>
      <w:r w:rsidRPr="003E5E96">
        <w:rPr>
          <w:rFonts w:ascii="Foundry Form Sans" w:hAnsi="Foundry Form Sans"/>
          <w:b/>
        </w:rPr>
        <w:t>AM</w:t>
      </w:r>
      <w:proofErr w:type="gramEnd"/>
      <w:r w:rsidRPr="003E5E96">
        <w:rPr>
          <w:rFonts w:ascii="Foundry Form Sans" w:hAnsi="Foundry Form Sans"/>
          <w:b/>
        </w:rPr>
        <w:t xml:space="preserve"> (Chairman):</w:t>
      </w:r>
      <w:r w:rsidRPr="003E5E96">
        <w:rPr>
          <w:rFonts w:ascii="Foundry Form Sans" w:hAnsi="Foundry Form Sans"/>
        </w:rPr>
        <w:t xml:space="preserve">  I would not expect you to.  </w:t>
      </w:r>
    </w:p>
    <w:p w:rsidR="00F37B35" w:rsidRPr="003E5E96" w:rsidRDefault="00F37B35" w:rsidP="00F37B35">
      <w:pPr>
        <w:pStyle w:val="GLAnormal"/>
        <w:rPr>
          <w:rFonts w:ascii="Foundry Form Sans" w:hAnsi="Foundry Form Sans"/>
        </w:rPr>
      </w:pPr>
    </w:p>
    <w:p w:rsidR="00F37B35" w:rsidRPr="003E5E96" w:rsidRDefault="00F37B35" w:rsidP="00F37B35">
      <w:pPr>
        <w:pStyle w:val="GLAnormal"/>
        <w:rPr>
          <w:rFonts w:ascii="Foundry Form Sans" w:hAnsi="Foundry Form Sans"/>
        </w:rPr>
      </w:pPr>
      <w:r w:rsidRPr="003E5E96">
        <w:rPr>
          <w:rFonts w:ascii="Foundry Form Sans" w:hAnsi="Foundry Form Sans"/>
          <w:b/>
        </w:rPr>
        <w:t>Kemi Badenoch AM:</w:t>
      </w:r>
      <w:r w:rsidRPr="003E5E96">
        <w:rPr>
          <w:rFonts w:ascii="Foundry Form Sans" w:hAnsi="Foundry Form Sans"/>
        </w:rPr>
        <w:t xml:space="preserve">  Deputy Commissioner, you have covered in your answers some of the questions I was going to ask.  Specifically, I have two more around training and required legislation.  The CAA has a qualification for manning unmanned aerial vehicles.  In 2015, we were told that eight police officers had started the training and were expected to complete by December 2015.  Do you have an update on this?</w:t>
      </w:r>
    </w:p>
    <w:p w:rsidR="00F37B35" w:rsidRPr="003E5E96" w:rsidRDefault="00F37B35" w:rsidP="00F37B35">
      <w:pPr>
        <w:pStyle w:val="GLAnormal"/>
        <w:rPr>
          <w:rFonts w:ascii="Foundry Form Sans" w:hAnsi="Foundry Form Sans"/>
        </w:rPr>
      </w:pPr>
    </w:p>
    <w:p w:rsidR="00F37B35" w:rsidRPr="003E5E96" w:rsidRDefault="00F37B35" w:rsidP="00F37B35">
      <w:pPr>
        <w:pStyle w:val="GLAnormal"/>
        <w:rPr>
          <w:rFonts w:ascii="Foundry Form Sans" w:hAnsi="Foundry Form Sans"/>
        </w:rPr>
      </w:pPr>
      <w:r w:rsidRPr="003E5E96">
        <w:rPr>
          <w:rFonts w:ascii="Foundry Form Sans" w:hAnsi="Foundry Form Sans"/>
          <w:b/>
        </w:rPr>
        <w:t>Craig Mackey QPM (Deputy Commissioner, Metropolitan Police Service):</w:t>
      </w:r>
      <w:r w:rsidRPr="003E5E96">
        <w:rPr>
          <w:rFonts w:ascii="Foundry Form Sans" w:hAnsi="Foundry Form Sans"/>
        </w:rPr>
        <w:t xml:space="preserve">  I do not have an update on where the training went.  If you were told that, I expect that</w:t>
      </w:r>
      <w:r w:rsidR="00455F47" w:rsidRPr="003E5E96">
        <w:rPr>
          <w:rFonts w:ascii="Foundry Form Sans" w:hAnsi="Foundry Form Sans"/>
        </w:rPr>
        <w:t xml:space="preserve"> that</w:t>
      </w:r>
      <w:r w:rsidRPr="003E5E96">
        <w:rPr>
          <w:rFonts w:ascii="Foundry Form Sans" w:hAnsi="Foundry Form Sans"/>
        </w:rPr>
        <w:t xml:space="preserve"> has happened.  I will find out for you.</w:t>
      </w:r>
    </w:p>
    <w:p w:rsidR="00F37B35" w:rsidRPr="003E5E96" w:rsidRDefault="00F37B35" w:rsidP="00F37B35">
      <w:pPr>
        <w:pStyle w:val="GLAnormal"/>
        <w:rPr>
          <w:rFonts w:ascii="Foundry Form Sans" w:hAnsi="Foundry Form Sans"/>
        </w:rPr>
      </w:pPr>
    </w:p>
    <w:p w:rsidR="00F37B35" w:rsidRPr="003E5E96" w:rsidRDefault="00F37B35" w:rsidP="00F37B35">
      <w:pPr>
        <w:pStyle w:val="GLAnormal"/>
        <w:rPr>
          <w:rFonts w:ascii="Foundry Form Sans" w:hAnsi="Foundry Form Sans"/>
        </w:rPr>
      </w:pPr>
      <w:r w:rsidRPr="003E5E96">
        <w:rPr>
          <w:rFonts w:ascii="Foundry Form Sans" w:hAnsi="Foundry Form Sans"/>
          <w:b/>
        </w:rPr>
        <w:t>Kemi Badenoch AM:</w:t>
      </w:r>
      <w:r w:rsidRPr="003E5E96">
        <w:rPr>
          <w:rFonts w:ascii="Foundry Form Sans" w:hAnsi="Foundry Form Sans"/>
        </w:rPr>
        <w:t xml:space="preserve">  One of the reasons why I am asking is that from your answers it sounds like you are not sure if the use of drones will become operational sometime soon.  In that case, you are training pilots assuming that you are anticipating that this will go ahead at some point in the near future.</w:t>
      </w:r>
    </w:p>
    <w:p w:rsidR="00F37B35" w:rsidRPr="003E5E96" w:rsidRDefault="00F37B35" w:rsidP="00F37B35">
      <w:pPr>
        <w:pStyle w:val="GLAnormal"/>
        <w:rPr>
          <w:rFonts w:ascii="Foundry Form Sans" w:hAnsi="Foundry Form Sans"/>
        </w:rPr>
      </w:pPr>
    </w:p>
    <w:p w:rsidR="00F37B35" w:rsidRPr="003E5E96" w:rsidRDefault="00F37B35" w:rsidP="00F37B35">
      <w:pPr>
        <w:pStyle w:val="GLAnormal"/>
        <w:rPr>
          <w:rFonts w:ascii="Foundry Form Sans" w:hAnsi="Foundry Form Sans"/>
        </w:rPr>
      </w:pPr>
      <w:r w:rsidRPr="003E5E96">
        <w:rPr>
          <w:rFonts w:ascii="Foundry Form Sans" w:hAnsi="Foundry Form Sans"/>
          <w:b/>
        </w:rPr>
        <w:t>Craig Mackey QPM (Deputy Commissioner, Metropolitan Police Service):</w:t>
      </w:r>
      <w:r w:rsidRPr="003E5E96">
        <w:rPr>
          <w:rFonts w:ascii="Foundry Form Sans" w:hAnsi="Foundry Form Sans"/>
        </w:rPr>
        <w:t xml:space="preserve">  We have to test the tactics.  To even do the CAST tests, someone has to fly it </w:t>
      </w:r>
      <w:r w:rsidR="00455F47" w:rsidRPr="003E5E96">
        <w:rPr>
          <w:rFonts w:ascii="Foundry Form Sans" w:hAnsi="Foundry Form Sans"/>
        </w:rPr>
        <w:t xml:space="preserve">and </w:t>
      </w:r>
      <w:r w:rsidRPr="003E5E96">
        <w:rPr>
          <w:rFonts w:ascii="Foundry Form Sans" w:hAnsi="Foundry Form Sans"/>
        </w:rPr>
        <w:t>so that is why we train people.  To do the testing and to evaluate them, you have to train people to use them.</w:t>
      </w:r>
    </w:p>
    <w:p w:rsidR="00F37B35" w:rsidRPr="003E5E96" w:rsidRDefault="00F37B35" w:rsidP="00F37B35">
      <w:pPr>
        <w:pStyle w:val="GLAnormal"/>
        <w:rPr>
          <w:rFonts w:ascii="Foundry Form Sans" w:hAnsi="Foundry Form Sans"/>
        </w:rPr>
      </w:pPr>
    </w:p>
    <w:p w:rsidR="00F37B35" w:rsidRPr="003E5E96" w:rsidRDefault="00F37B35" w:rsidP="00F37B35">
      <w:pPr>
        <w:pStyle w:val="GLAnormal"/>
        <w:rPr>
          <w:rFonts w:ascii="Foundry Form Sans" w:hAnsi="Foundry Form Sans"/>
        </w:rPr>
      </w:pPr>
      <w:r w:rsidRPr="003E5E96">
        <w:rPr>
          <w:rFonts w:ascii="Foundry Form Sans" w:hAnsi="Foundry Form Sans"/>
          <w:b/>
        </w:rPr>
        <w:t>Kemi Badenoch AM:</w:t>
      </w:r>
      <w:r w:rsidRPr="003E5E96">
        <w:rPr>
          <w:rFonts w:ascii="Foundry Form Sans" w:hAnsi="Foundry Form Sans"/>
        </w:rPr>
        <w:t xml:space="preserve">  </w:t>
      </w:r>
      <w:r w:rsidR="00455F47" w:rsidRPr="003E5E96">
        <w:rPr>
          <w:rFonts w:ascii="Foundry Form Sans" w:hAnsi="Foundry Form Sans"/>
        </w:rPr>
        <w:t>I</w:t>
      </w:r>
      <w:r w:rsidRPr="003E5E96">
        <w:rPr>
          <w:rFonts w:ascii="Foundry Form Sans" w:hAnsi="Foundry Form Sans"/>
        </w:rPr>
        <w:t>s there any reason - anything just off the top of your head or any really significant challenge - why you think that would stop drones coming into operational use soon?</w:t>
      </w:r>
    </w:p>
    <w:p w:rsidR="00F37B35" w:rsidRPr="003E5E96" w:rsidRDefault="00F37B35" w:rsidP="00F37B35">
      <w:pPr>
        <w:pStyle w:val="GLAnormal"/>
        <w:rPr>
          <w:rFonts w:ascii="Foundry Form Sans" w:hAnsi="Foundry Form Sans"/>
        </w:rPr>
      </w:pPr>
    </w:p>
    <w:p w:rsidR="00F37B35" w:rsidRPr="003E5E96" w:rsidRDefault="00F37B35" w:rsidP="00F37B35">
      <w:pPr>
        <w:pStyle w:val="GLAnormal"/>
        <w:rPr>
          <w:rFonts w:ascii="Foundry Form Sans" w:hAnsi="Foundry Form Sans"/>
        </w:rPr>
      </w:pPr>
      <w:r w:rsidRPr="003E5E96">
        <w:rPr>
          <w:rFonts w:ascii="Foundry Form Sans" w:hAnsi="Foundry Form Sans"/>
          <w:b/>
        </w:rPr>
        <w:t>Craig Mackey QPM (Deputy Commissioner, Metropolitan Police Service):</w:t>
      </w:r>
      <w:r w:rsidRPr="003E5E96">
        <w:rPr>
          <w:rFonts w:ascii="Foundry Form Sans" w:hAnsi="Foundry Form Sans"/>
        </w:rPr>
        <w:t xml:space="preserve">  I do not think so</w:t>
      </w:r>
      <w:r w:rsidR="00965755" w:rsidRPr="003E5E96">
        <w:rPr>
          <w:rFonts w:ascii="Foundry Form Sans" w:hAnsi="Foundry Form Sans"/>
        </w:rPr>
        <w:t>,</w:t>
      </w:r>
      <w:r w:rsidRPr="003E5E96">
        <w:rPr>
          <w:rFonts w:ascii="Foundry Form Sans" w:hAnsi="Foundry Form Sans"/>
        </w:rPr>
        <w:t xml:space="preserve"> but there is the issue about what they can come into use for.  The scenarios where you have a fixed, controlled space are far easier to imagine.  Take a siege, take a crime scene: you can see why you would use it in that sort of space </w:t>
      </w:r>
      <w:r w:rsidRPr="003E5E96">
        <w:rPr>
          <w:rFonts w:ascii="Foundry Form Sans" w:hAnsi="Foundry Form Sans"/>
        </w:rPr>
        <w:lastRenderedPageBreak/>
        <w:t>in that sort of scenario.  The more uncontrolled space is a far more challenging one and I expect would require far more work.</w:t>
      </w:r>
    </w:p>
    <w:p w:rsidR="00F37B35" w:rsidRPr="003E5E96" w:rsidRDefault="00F37B35" w:rsidP="00F37B35">
      <w:pPr>
        <w:pStyle w:val="GLAnormal"/>
        <w:rPr>
          <w:rFonts w:ascii="Foundry Form Sans" w:hAnsi="Foundry Form Sans"/>
        </w:rPr>
      </w:pPr>
    </w:p>
    <w:p w:rsidR="00F37B35" w:rsidRPr="003E5E96" w:rsidRDefault="00F37B35" w:rsidP="00F37B35">
      <w:pPr>
        <w:pStyle w:val="GLAnormal"/>
        <w:rPr>
          <w:rFonts w:ascii="Foundry Form Sans" w:hAnsi="Foundry Form Sans"/>
        </w:rPr>
      </w:pPr>
      <w:r w:rsidRPr="003E5E96">
        <w:rPr>
          <w:rFonts w:ascii="Foundry Form Sans" w:hAnsi="Foundry Form Sans"/>
          <w:b/>
        </w:rPr>
        <w:t xml:space="preserve">Kemi Badenoch </w:t>
      </w:r>
      <w:proofErr w:type="gramStart"/>
      <w:r w:rsidRPr="003E5E96">
        <w:rPr>
          <w:rFonts w:ascii="Foundry Form Sans" w:hAnsi="Foundry Form Sans"/>
          <w:b/>
        </w:rPr>
        <w:t>AM</w:t>
      </w:r>
      <w:proofErr w:type="gramEnd"/>
      <w:r w:rsidRPr="003E5E96">
        <w:rPr>
          <w:rFonts w:ascii="Foundry Form Sans" w:hAnsi="Foundry Form Sans"/>
          <w:b/>
        </w:rPr>
        <w:t>:</w:t>
      </w:r>
      <w:r w:rsidRPr="003E5E96">
        <w:rPr>
          <w:rFonts w:ascii="Foundry Form Sans" w:hAnsi="Foundry Form Sans"/>
        </w:rPr>
        <w:t xml:space="preserve">  OK, thank you.  Then on legislation, </w:t>
      </w:r>
      <w:r w:rsidR="00965755" w:rsidRPr="003E5E96">
        <w:rPr>
          <w:rFonts w:ascii="Foundry Form Sans" w:hAnsi="Foundry Form Sans"/>
        </w:rPr>
        <w:t>previously Chief Inspector Nick </w:t>
      </w:r>
      <w:proofErr w:type="spellStart"/>
      <w:r w:rsidRPr="003E5E96">
        <w:rPr>
          <w:rFonts w:ascii="Foundry Form Sans" w:hAnsi="Foundry Form Sans"/>
        </w:rPr>
        <w:t>Aldworth</w:t>
      </w:r>
      <w:proofErr w:type="spellEnd"/>
      <w:r w:rsidRPr="003E5E96">
        <w:rPr>
          <w:rFonts w:ascii="Foundry Form Sans" w:hAnsi="Foundry Form Sans"/>
        </w:rPr>
        <w:t xml:space="preserve"> [Specialist Operations </w:t>
      </w:r>
      <w:r w:rsidR="00965755" w:rsidRPr="003E5E96">
        <w:rPr>
          <w:rFonts w:ascii="Foundry Form Sans" w:hAnsi="Foundry Form Sans"/>
        </w:rPr>
        <w:t>Command</w:t>
      </w:r>
      <w:r w:rsidRPr="003E5E96">
        <w:rPr>
          <w:rFonts w:ascii="Foundry Form Sans" w:hAnsi="Foundry Form Sans"/>
        </w:rPr>
        <w:t xml:space="preserve">, </w:t>
      </w:r>
      <w:r w:rsidR="00965755" w:rsidRPr="003E5E96">
        <w:rPr>
          <w:rFonts w:ascii="Foundry Form Sans" w:hAnsi="Foundry Form Sans"/>
        </w:rPr>
        <w:t>MPS</w:t>
      </w:r>
      <w:r w:rsidRPr="003E5E96">
        <w:rPr>
          <w:rFonts w:ascii="Foundry Form Sans" w:hAnsi="Foundry Form Sans"/>
        </w:rPr>
        <w:t xml:space="preserve">] has suggested </w:t>
      </w:r>
      <w:r w:rsidR="00965755" w:rsidRPr="003E5E96">
        <w:rPr>
          <w:rFonts w:ascii="Foundry Form Sans" w:hAnsi="Foundry Form Sans"/>
        </w:rPr>
        <w:t xml:space="preserve">that </w:t>
      </w:r>
      <w:r w:rsidRPr="003E5E96">
        <w:rPr>
          <w:rFonts w:ascii="Foundry Form Sans" w:hAnsi="Foundry Form Sans"/>
        </w:rPr>
        <w:t xml:space="preserve">the Government needs to develop legislation around the criminal use of drones.  Is this still the view of the MPS and, if so, what work have you done to encourage </w:t>
      </w:r>
      <w:r w:rsidR="00965755" w:rsidRPr="003E5E96">
        <w:rPr>
          <w:rFonts w:ascii="Foundry Form Sans" w:hAnsi="Foundry Form Sans"/>
        </w:rPr>
        <w:t xml:space="preserve">the </w:t>
      </w:r>
      <w:r w:rsidRPr="003E5E96">
        <w:rPr>
          <w:rFonts w:ascii="Foundry Form Sans" w:hAnsi="Foundry Form Sans"/>
        </w:rPr>
        <w:t>Government to introduce legislation?</w:t>
      </w:r>
    </w:p>
    <w:p w:rsidR="00F37B35" w:rsidRPr="003E5E96" w:rsidRDefault="00F37B35" w:rsidP="00F37B35">
      <w:pPr>
        <w:pStyle w:val="GLAnormal"/>
        <w:rPr>
          <w:rFonts w:ascii="Foundry Form Sans" w:hAnsi="Foundry Form Sans"/>
        </w:rPr>
      </w:pPr>
    </w:p>
    <w:p w:rsidR="00F37B35" w:rsidRPr="003E5E96" w:rsidRDefault="00F37B35" w:rsidP="00F37B35">
      <w:pPr>
        <w:pStyle w:val="GLAnormal"/>
        <w:rPr>
          <w:rFonts w:ascii="Foundry Form Sans" w:hAnsi="Foundry Form Sans"/>
        </w:rPr>
      </w:pPr>
      <w:r w:rsidRPr="003E5E96">
        <w:rPr>
          <w:rFonts w:ascii="Foundry Form Sans" w:hAnsi="Foundry Form Sans"/>
          <w:b/>
        </w:rPr>
        <w:t>Craig Mackey QPM (Deputy Commissioner, Metropolitan Police Service):</w:t>
      </w:r>
      <w:r w:rsidRPr="003E5E96">
        <w:rPr>
          <w:rFonts w:ascii="Foundry Form Sans" w:hAnsi="Foundry Form Sans"/>
        </w:rPr>
        <w:t xml:space="preserve">  There is some legislation, the Civil Aviation Act legislation.  </w:t>
      </w:r>
      <w:r w:rsidR="00965755" w:rsidRPr="003E5E96">
        <w:rPr>
          <w:rFonts w:ascii="Foundry Form Sans" w:hAnsi="Foundry Form Sans"/>
        </w:rPr>
        <w:t>On</w:t>
      </w:r>
      <w:r w:rsidRPr="003E5E96">
        <w:rPr>
          <w:rFonts w:ascii="Foundry Form Sans" w:hAnsi="Foundry Form Sans"/>
        </w:rPr>
        <w:t xml:space="preserve"> the issue of drone</w:t>
      </w:r>
      <w:r w:rsidR="00965755" w:rsidRPr="003E5E96">
        <w:rPr>
          <w:rFonts w:ascii="Foundry Form Sans" w:hAnsi="Foundry Form Sans"/>
        </w:rPr>
        <w:t>s -</w:t>
      </w:r>
      <w:r w:rsidRPr="003E5E96">
        <w:rPr>
          <w:rFonts w:ascii="Foundry Form Sans" w:hAnsi="Foundry Form Sans"/>
        </w:rPr>
        <w:t xml:space="preserve"> and I would include laser because they are the two threats</w:t>
      </w:r>
      <w:r w:rsidR="00965755" w:rsidRPr="003E5E96">
        <w:rPr>
          <w:rFonts w:ascii="Foundry Form Sans" w:hAnsi="Foundry Form Sans"/>
        </w:rPr>
        <w:t xml:space="preserve"> -</w:t>
      </w:r>
      <w:r w:rsidRPr="003E5E96">
        <w:rPr>
          <w:rFonts w:ascii="Foundry Form Sans" w:hAnsi="Foundry Form Sans"/>
        </w:rPr>
        <w:t xml:space="preserve"> we look at most particularly in relation to aircraft.  I am comfortable there is some legislation</w:t>
      </w:r>
      <w:r w:rsidR="00D9525E" w:rsidRPr="003E5E96">
        <w:rPr>
          <w:rFonts w:ascii="Foundry Form Sans" w:hAnsi="Foundry Form Sans"/>
        </w:rPr>
        <w:t>, but</w:t>
      </w:r>
      <w:r w:rsidR="00E92A22" w:rsidRPr="003E5E96">
        <w:rPr>
          <w:rFonts w:ascii="Foundry Form Sans" w:hAnsi="Foundry Form Sans"/>
        </w:rPr>
        <w:t xml:space="preserve"> </w:t>
      </w:r>
      <w:r w:rsidRPr="003E5E96">
        <w:rPr>
          <w:rFonts w:ascii="Foundry Form Sans" w:hAnsi="Foundry Form Sans"/>
        </w:rPr>
        <w:t xml:space="preserve">there is some simple stuff that we have encouraged legislators to look at.  For example, at the moment </w:t>
      </w:r>
      <w:r w:rsidRPr="003E5E96">
        <w:rPr>
          <w:rFonts w:ascii="Foundry Form Sans" w:hAnsi="Foundry Form Sans"/>
          <w:i/>
        </w:rPr>
        <w:t>per se</w:t>
      </w:r>
      <w:r w:rsidRPr="003E5E96">
        <w:rPr>
          <w:rFonts w:ascii="Foundry Form Sans" w:hAnsi="Foundry Form Sans"/>
        </w:rPr>
        <w:t xml:space="preserve"> a laser is not a prohibited article.  I could be stopped on the approaches to Heathrow, I could have a laser on me and it is not per se a prohibited article.  Should that be?  I am not saying it should, but we just need to make sure when we put officers and staff into these situations they have the appropriate powers.</w:t>
      </w:r>
    </w:p>
    <w:p w:rsidR="00F37B35" w:rsidRPr="003E5E96" w:rsidRDefault="00F37B35" w:rsidP="00F37B35">
      <w:pPr>
        <w:pStyle w:val="GLAnormal"/>
        <w:rPr>
          <w:rFonts w:ascii="Foundry Form Sans" w:hAnsi="Foundry Form Sans"/>
        </w:rPr>
      </w:pPr>
    </w:p>
    <w:p w:rsidR="00F37B35" w:rsidRPr="003E5E96" w:rsidRDefault="00F37B35" w:rsidP="00F37B35">
      <w:pPr>
        <w:pStyle w:val="GLAnormal"/>
        <w:rPr>
          <w:rFonts w:ascii="Foundry Form Sans" w:hAnsi="Foundry Form Sans"/>
        </w:rPr>
      </w:pPr>
      <w:r w:rsidRPr="003E5E96">
        <w:rPr>
          <w:rFonts w:ascii="Foundry Form Sans" w:hAnsi="Foundry Form Sans"/>
        </w:rPr>
        <w:t>From the earlier question, you will know that the legislation is very clear on the use of drones.  I think you will be aware of some of the prosecutions we have had in London over the use of drones over public space.  The legislative framework is there and I suspect as it becomes more and more available, we will need to go further.</w:t>
      </w:r>
    </w:p>
    <w:p w:rsidR="00F37B35" w:rsidRPr="003E5E96" w:rsidRDefault="00F37B35" w:rsidP="00F37B35">
      <w:pPr>
        <w:pStyle w:val="GLAnormal"/>
        <w:rPr>
          <w:rFonts w:ascii="Foundry Form Sans" w:hAnsi="Foundry Form Sans"/>
        </w:rPr>
      </w:pPr>
    </w:p>
    <w:p w:rsidR="00F37B35" w:rsidRPr="003E5E96" w:rsidRDefault="00F37B35" w:rsidP="00F37B35">
      <w:pPr>
        <w:pStyle w:val="GLAnormal"/>
        <w:rPr>
          <w:rFonts w:ascii="Foundry Form Sans" w:hAnsi="Foundry Form Sans"/>
        </w:rPr>
      </w:pPr>
      <w:r w:rsidRPr="003E5E96">
        <w:rPr>
          <w:rFonts w:ascii="Foundry Form Sans" w:hAnsi="Foundry Form Sans"/>
          <w:b/>
        </w:rPr>
        <w:t>Kemi Badenoch AM:</w:t>
      </w:r>
      <w:r w:rsidRPr="003E5E96">
        <w:rPr>
          <w:rFonts w:ascii="Foundry Form Sans" w:hAnsi="Foundry Form Sans"/>
        </w:rPr>
        <w:t xml:space="preserve">  </w:t>
      </w:r>
      <w:r w:rsidR="00725ABA" w:rsidRPr="003E5E96">
        <w:rPr>
          <w:rFonts w:ascii="Foundry Form Sans" w:hAnsi="Foundry Form Sans"/>
        </w:rPr>
        <w:t>T</w:t>
      </w:r>
      <w:r w:rsidRPr="003E5E96">
        <w:rPr>
          <w:rFonts w:ascii="Foundry Form Sans" w:hAnsi="Foundry Form Sans"/>
        </w:rPr>
        <w:t>here is nothing that you think is urgent or imminent that we need to be addressing at the moment?</w:t>
      </w:r>
    </w:p>
    <w:p w:rsidR="00F37B35" w:rsidRPr="003E5E96" w:rsidRDefault="00F37B35" w:rsidP="00F37B35">
      <w:pPr>
        <w:pStyle w:val="GLAnormal"/>
        <w:rPr>
          <w:rFonts w:ascii="Foundry Form Sans" w:hAnsi="Foundry Form Sans"/>
        </w:rPr>
      </w:pPr>
    </w:p>
    <w:p w:rsidR="00F37B35" w:rsidRPr="003E5E96" w:rsidRDefault="00F37B35" w:rsidP="00F37B35">
      <w:pPr>
        <w:pStyle w:val="GLAnormal"/>
        <w:rPr>
          <w:rFonts w:ascii="Foundry Form Sans" w:hAnsi="Foundry Form Sans"/>
        </w:rPr>
      </w:pPr>
      <w:r w:rsidRPr="003E5E96">
        <w:rPr>
          <w:rFonts w:ascii="Foundry Form Sans" w:hAnsi="Foundry Form Sans"/>
          <w:b/>
        </w:rPr>
        <w:t>Craig Mackey QPM (Deputy Commissioner, Metropolitan Police Service):</w:t>
      </w:r>
      <w:r w:rsidRPr="003E5E96">
        <w:rPr>
          <w:rFonts w:ascii="Foundry Form Sans" w:hAnsi="Foundry Form Sans"/>
        </w:rPr>
        <w:t xml:space="preserve">  There is nothing at the moment that</w:t>
      </w:r>
      <w:r w:rsidR="00725ABA" w:rsidRPr="003E5E96">
        <w:rPr>
          <w:rFonts w:ascii="Foundry Form Sans" w:hAnsi="Foundry Form Sans"/>
        </w:rPr>
        <w:t>, a</w:t>
      </w:r>
      <w:r w:rsidRPr="003E5E96">
        <w:rPr>
          <w:rFonts w:ascii="Foundry Form Sans" w:hAnsi="Foundry Form Sans"/>
        </w:rPr>
        <w:t>bsolutely, we must move tomorrow on.  As this emerges and the technology becomes far more available and ubiquitous, then it is something we are going to need to come back to and look again at.</w:t>
      </w:r>
    </w:p>
    <w:p w:rsidR="00F37B35" w:rsidRPr="003E5E96" w:rsidRDefault="00F37B35" w:rsidP="00F37B35">
      <w:pPr>
        <w:pStyle w:val="GLAnormal"/>
        <w:rPr>
          <w:rFonts w:ascii="Foundry Form Sans" w:hAnsi="Foundry Form Sans"/>
        </w:rPr>
      </w:pPr>
    </w:p>
    <w:p w:rsidR="00F37B35" w:rsidRPr="003E5E96" w:rsidRDefault="00F37B35" w:rsidP="00F37B35">
      <w:pPr>
        <w:pStyle w:val="GLAnormal"/>
        <w:rPr>
          <w:rFonts w:ascii="Foundry Form Sans" w:hAnsi="Foundry Form Sans"/>
        </w:rPr>
      </w:pPr>
      <w:r w:rsidRPr="003E5E96">
        <w:rPr>
          <w:rFonts w:ascii="Foundry Form Sans" w:hAnsi="Foundry Form Sans"/>
          <w:b/>
        </w:rPr>
        <w:t xml:space="preserve">Kemi Badenoch </w:t>
      </w:r>
      <w:proofErr w:type="gramStart"/>
      <w:r w:rsidRPr="003E5E96">
        <w:rPr>
          <w:rFonts w:ascii="Foundry Form Sans" w:hAnsi="Foundry Form Sans"/>
          <w:b/>
        </w:rPr>
        <w:t>AM</w:t>
      </w:r>
      <w:proofErr w:type="gramEnd"/>
      <w:r w:rsidRPr="003E5E96">
        <w:rPr>
          <w:rFonts w:ascii="Foundry Form Sans" w:hAnsi="Foundry Form Sans"/>
          <w:b/>
        </w:rPr>
        <w:t>:</w:t>
      </w:r>
      <w:r w:rsidRPr="003E5E96">
        <w:rPr>
          <w:rFonts w:ascii="Foundry Form Sans" w:hAnsi="Foundry Form Sans"/>
        </w:rPr>
        <w:t xml:space="preserve">  OK, thank you.</w:t>
      </w:r>
    </w:p>
    <w:p w:rsidR="00F37B35" w:rsidRPr="003E5E96" w:rsidRDefault="00F37B35" w:rsidP="00F37B35">
      <w:pPr>
        <w:pStyle w:val="GLAnormal"/>
        <w:rPr>
          <w:rFonts w:ascii="Foundry Form Sans" w:hAnsi="Foundry Form Sans"/>
        </w:rPr>
      </w:pPr>
    </w:p>
    <w:p w:rsidR="00F37B35" w:rsidRPr="003E5E96" w:rsidRDefault="00F37B35" w:rsidP="00F37B35">
      <w:pPr>
        <w:pStyle w:val="GLAnormal"/>
        <w:rPr>
          <w:rFonts w:ascii="Foundry Form Sans" w:hAnsi="Foundry Form Sans"/>
        </w:rPr>
      </w:pPr>
      <w:r w:rsidRPr="003E5E96">
        <w:rPr>
          <w:rFonts w:ascii="Foundry Form Sans" w:hAnsi="Foundry Form Sans"/>
          <w:b/>
        </w:rPr>
        <w:t>Peter Whittle AM:</w:t>
      </w:r>
      <w:r w:rsidRPr="003E5E96">
        <w:rPr>
          <w:rFonts w:ascii="Foundry Form Sans" w:hAnsi="Foundry Form Sans"/>
        </w:rPr>
        <w:t xml:space="preserve">  In your discussions about using drones, is there any opposition to them in the </w:t>
      </w:r>
      <w:r w:rsidR="00DC5C8C" w:rsidRPr="003E5E96">
        <w:rPr>
          <w:rFonts w:ascii="Foundry Form Sans" w:hAnsi="Foundry Form Sans"/>
        </w:rPr>
        <w:t xml:space="preserve">[Police] </w:t>
      </w:r>
      <w:r w:rsidR="00D9525E" w:rsidRPr="003E5E96">
        <w:rPr>
          <w:rFonts w:ascii="Foundry Form Sans" w:hAnsi="Foundry Form Sans"/>
        </w:rPr>
        <w:t xml:space="preserve">Force </w:t>
      </w:r>
      <w:r w:rsidRPr="003E5E96">
        <w:rPr>
          <w:rFonts w:ascii="Foundry Form Sans" w:hAnsi="Foundry Form Sans"/>
        </w:rPr>
        <w:t>amongst discussions going on at the moment?</w:t>
      </w:r>
    </w:p>
    <w:p w:rsidR="00F37B35" w:rsidRPr="003E5E96" w:rsidRDefault="00F37B35" w:rsidP="00F37B35">
      <w:pPr>
        <w:pStyle w:val="GLAnormal"/>
        <w:rPr>
          <w:rFonts w:ascii="Foundry Form Sans" w:hAnsi="Foundry Form Sans"/>
        </w:rPr>
      </w:pPr>
    </w:p>
    <w:p w:rsidR="00F37B35" w:rsidRPr="003E5E96" w:rsidRDefault="00F37B35" w:rsidP="00F37B35">
      <w:pPr>
        <w:pStyle w:val="GLAnormal"/>
        <w:rPr>
          <w:rFonts w:ascii="Foundry Form Sans" w:hAnsi="Foundry Form Sans"/>
        </w:rPr>
      </w:pPr>
      <w:r w:rsidRPr="003E5E96">
        <w:rPr>
          <w:rFonts w:ascii="Foundry Form Sans" w:hAnsi="Foundry Form Sans"/>
          <w:b/>
        </w:rPr>
        <w:t>Craig Mackey QPM (Deputy Commissioner, Metropolitan Police Service):</w:t>
      </w:r>
      <w:r w:rsidRPr="003E5E96">
        <w:rPr>
          <w:rFonts w:ascii="Foundry Form Sans" w:hAnsi="Foundry Form Sans"/>
        </w:rPr>
        <w:t xml:space="preserve">  No, I do not think so.  I would be misleading you if I said, “</w:t>
      </w:r>
      <w:r w:rsidR="00725ABA" w:rsidRPr="003E5E96">
        <w:rPr>
          <w:rFonts w:ascii="Foundry Form Sans" w:hAnsi="Foundry Form Sans"/>
        </w:rPr>
        <w:t xml:space="preserve">We have </w:t>
      </w:r>
      <w:r w:rsidRPr="003E5E96">
        <w:rPr>
          <w:rFonts w:ascii="Foundry Form Sans" w:hAnsi="Foundry Form Sans"/>
        </w:rPr>
        <w:t>32,000 officers.  Everyone is sitting talking about it”.  It is recognising that there is a potential piece of technology that will provide us yet another capability that we do not currently have all of the time and looking at the opportunities to do it.  I have not had anyone say to me, “Gosh, no, we must never do this.  Please do not go anywhere near it”.</w:t>
      </w:r>
    </w:p>
    <w:p w:rsidR="00F37B35" w:rsidRPr="003E5E96" w:rsidRDefault="00F37B35" w:rsidP="00F37B35">
      <w:pPr>
        <w:pStyle w:val="GLAnormal"/>
        <w:rPr>
          <w:rFonts w:ascii="Foundry Form Sans" w:hAnsi="Foundry Form Sans"/>
        </w:rPr>
      </w:pPr>
    </w:p>
    <w:p w:rsidR="00F37B35" w:rsidRPr="003E5E96" w:rsidRDefault="00F37B35" w:rsidP="00F37B35">
      <w:pPr>
        <w:pStyle w:val="GLAnormal"/>
        <w:rPr>
          <w:rFonts w:ascii="Foundry Form Sans" w:hAnsi="Foundry Form Sans"/>
        </w:rPr>
      </w:pPr>
      <w:r w:rsidRPr="003E5E96">
        <w:rPr>
          <w:rFonts w:ascii="Foundry Form Sans" w:hAnsi="Foundry Form Sans"/>
        </w:rPr>
        <w:t>To reassure you, the same concerns about things like privacy, how you use them, how you control them, how reliable they are,</w:t>
      </w:r>
      <w:r w:rsidR="00725ABA" w:rsidRPr="003E5E96">
        <w:rPr>
          <w:rFonts w:ascii="Foundry Form Sans" w:hAnsi="Foundry Form Sans"/>
        </w:rPr>
        <w:t xml:space="preserve"> whether you</w:t>
      </w:r>
      <w:r w:rsidRPr="003E5E96">
        <w:rPr>
          <w:rFonts w:ascii="Foundry Form Sans" w:hAnsi="Foundry Form Sans"/>
        </w:rPr>
        <w:t xml:space="preserve"> could fly them over crowded space all the time are the sorts of things we would look at.  There is absolutely no way colleagues would want to put something anywhere near the state where it was going operational that was remotely a danger or threat to the public.</w:t>
      </w:r>
    </w:p>
    <w:p w:rsidR="00F37B35" w:rsidRPr="003E5E96" w:rsidRDefault="00F37B35" w:rsidP="00F37B35">
      <w:pPr>
        <w:pStyle w:val="GLAnormal"/>
        <w:rPr>
          <w:rFonts w:ascii="Foundry Form Sans" w:hAnsi="Foundry Form Sans"/>
        </w:rPr>
      </w:pPr>
    </w:p>
    <w:p w:rsidR="00F37B35" w:rsidRPr="003E5E96" w:rsidRDefault="00F37B35" w:rsidP="00F37B35">
      <w:pPr>
        <w:pStyle w:val="GLAnormal"/>
        <w:rPr>
          <w:rFonts w:ascii="Foundry Form Sans" w:hAnsi="Foundry Form Sans"/>
        </w:rPr>
      </w:pPr>
      <w:r w:rsidRPr="003E5E96">
        <w:rPr>
          <w:rFonts w:ascii="Foundry Form Sans" w:hAnsi="Foundry Form Sans"/>
          <w:b/>
        </w:rPr>
        <w:t>Peter Whittle AM:</w:t>
      </w:r>
      <w:r w:rsidRPr="003E5E96">
        <w:rPr>
          <w:rFonts w:ascii="Foundry Form Sans" w:hAnsi="Foundry Form Sans"/>
        </w:rPr>
        <w:t xml:space="preserve">  Yes, but the road to hell is paved with good intentions, is it not, </w:t>
      </w:r>
      <w:r w:rsidR="00725ABA" w:rsidRPr="003E5E96">
        <w:rPr>
          <w:rFonts w:ascii="Foundry Form Sans" w:hAnsi="Foundry Form Sans"/>
        </w:rPr>
        <w:t xml:space="preserve">with </w:t>
      </w:r>
      <w:r w:rsidRPr="003E5E96">
        <w:rPr>
          <w:rFonts w:ascii="Foundry Form Sans" w:hAnsi="Foundry Form Sans"/>
        </w:rPr>
        <w:t>something that seems great on paper?  I would put to you surely that at the very time that the police are trying to reconnect on a human level and we are talking all the time about neighbourhood policing and quite rightly, too, the idea that some anonymous thing can come over you at whatever height is an absolutely appalling one.  I am surprised that no one is actually on principle resisting it in the police.</w:t>
      </w:r>
    </w:p>
    <w:p w:rsidR="00F37B35" w:rsidRPr="003E5E96" w:rsidRDefault="00F37B35" w:rsidP="00F37B35">
      <w:pPr>
        <w:pStyle w:val="GLAnormal"/>
        <w:rPr>
          <w:rFonts w:ascii="Foundry Form Sans" w:hAnsi="Foundry Form Sans"/>
        </w:rPr>
      </w:pPr>
    </w:p>
    <w:p w:rsidR="00F37B35" w:rsidRPr="003E5E96" w:rsidRDefault="00F37B35" w:rsidP="00F37B35">
      <w:pPr>
        <w:pStyle w:val="GLAnormal"/>
        <w:rPr>
          <w:rFonts w:ascii="Foundry Form Sans" w:hAnsi="Foundry Form Sans"/>
        </w:rPr>
      </w:pPr>
      <w:r w:rsidRPr="003E5E96">
        <w:rPr>
          <w:rFonts w:ascii="Foundry Form Sans" w:hAnsi="Foundry Form Sans"/>
          <w:b/>
        </w:rPr>
        <w:lastRenderedPageBreak/>
        <w:t>Craig Mackey QPM (Deputy Commissioner, Metropolitan Police Service):</w:t>
      </w:r>
      <w:r w:rsidRPr="003E5E96">
        <w:rPr>
          <w:rFonts w:ascii="Foundry Form Sans" w:hAnsi="Foundry Form Sans"/>
        </w:rPr>
        <w:t xml:space="preserve">  This is about those scenarios.  Let us take last weekend</w:t>
      </w:r>
      <w:r w:rsidR="00725ABA" w:rsidRPr="003E5E96">
        <w:rPr>
          <w:rFonts w:ascii="Foundry Form Sans" w:hAnsi="Foundry Form Sans"/>
        </w:rPr>
        <w:t xml:space="preserve"> </w:t>
      </w:r>
      <w:r w:rsidR="00DC6BE1" w:rsidRPr="003E5E96">
        <w:rPr>
          <w:rFonts w:ascii="Foundry Form Sans" w:hAnsi="Foundry Form Sans"/>
        </w:rPr>
        <w:t xml:space="preserve">hundreds of </w:t>
      </w:r>
      <w:r w:rsidRPr="003E5E96">
        <w:rPr>
          <w:rFonts w:ascii="Foundry Form Sans" w:hAnsi="Foundry Form Sans"/>
        </w:rPr>
        <w:t xml:space="preserve">thousands of officers deployed across London on marches.  There will have been a helicopter there supporting it.  Could a drone replace that?  It is those sorts of scenarios.  I am not talking about the uncontrolled space all </w:t>
      </w:r>
      <w:r w:rsidR="00725ABA" w:rsidRPr="003E5E96">
        <w:rPr>
          <w:rFonts w:ascii="Foundry Form Sans" w:hAnsi="Foundry Form Sans"/>
        </w:rPr>
        <w:t xml:space="preserve">of </w:t>
      </w:r>
      <w:r w:rsidRPr="003E5E96">
        <w:rPr>
          <w:rFonts w:ascii="Foundry Form Sans" w:hAnsi="Foundry Form Sans"/>
        </w:rPr>
        <w:t>the time.</w:t>
      </w:r>
    </w:p>
    <w:p w:rsidR="00F37B35" w:rsidRPr="003E5E96" w:rsidRDefault="00F37B35" w:rsidP="00F37B35">
      <w:pPr>
        <w:pStyle w:val="GLAnormal"/>
        <w:rPr>
          <w:rFonts w:ascii="Foundry Form Sans" w:hAnsi="Foundry Form Sans"/>
        </w:rPr>
      </w:pPr>
    </w:p>
    <w:p w:rsidR="00F37B35" w:rsidRPr="003E5E96" w:rsidRDefault="00F37B35" w:rsidP="00F37B35">
      <w:pPr>
        <w:pStyle w:val="GLAnormal"/>
        <w:rPr>
          <w:rFonts w:ascii="Foundry Form Sans" w:hAnsi="Foundry Form Sans"/>
        </w:rPr>
      </w:pPr>
      <w:r w:rsidRPr="003E5E96">
        <w:rPr>
          <w:rFonts w:ascii="Foundry Form Sans" w:hAnsi="Foundry Form Sans"/>
          <w:b/>
        </w:rPr>
        <w:t>Peter Whittle AM:</w:t>
      </w:r>
      <w:r w:rsidRPr="003E5E96">
        <w:rPr>
          <w:rFonts w:ascii="Foundry Form Sans" w:hAnsi="Foundry Form Sans"/>
        </w:rPr>
        <w:t xml:space="preserve">  Neither am I.</w:t>
      </w:r>
    </w:p>
    <w:p w:rsidR="00F37B35" w:rsidRPr="003E5E96" w:rsidRDefault="00F37B35" w:rsidP="00F37B35">
      <w:pPr>
        <w:pStyle w:val="GLAnormal"/>
        <w:rPr>
          <w:rFonts w:ascii="Foundry Form Sans" w:hAnsi="Foundry Form Sans"/>
        </w:rPr>
      </w:pPr>
    </w:p>
    <w:p w:rsidR="00F37B35" w:rsidRPr="003E5E96" w:rsidRDefault="00F37B35" w:rsidP="00F37B35">
      <w:pPr>
        <w:pStyle w:val="GLAnormal"/>
        <w:rPr>
          <w:rFonts w:ascii="Foundry Form Sans" w:hAnsi="Foundry Form Sans"/>
        </w:rPr>
      </w:pPr>
      <w:r w:rsidRPr="003E5E96">
        <w:rPr>
          <w:rFonts w:ascii="Foundry Form Sans" w:hAnsi="Foundry Form Sans"/>
          <w:b/>
        </w:rPr>
        <w:t>Craig Mackey QPM (Deputy Commissioner, Metropolitan Police Service):</w:t>
      </w:r>
      <w:r w:rsidRPr="003E5E96">
        <w:rPr>
          <w:rFonts w:ascii="Foundry Form Sans" w:hAnsi="Foundry Form Sans"/>
        </w:rPr>
        <w:t xml:space="preserve">  I get you</w:t>
      </w:r>
      <w:r w:rsidR="00725ABA" w:rsidRPr="003E5E96">
        <w:rPr>
          <w:rFonts w:ascii="Foundry Form Sans" w:hAnsi="Foundry Form Sans"/>
        </w:rPr>
        <w:t xml:space="preserve"> asking,</w:t>
      </w:r>
      <w:r w:rsidRPr="003E5E96">
        <w:rPr>
          <w:rFonts w:ascii="Foundry Form Sans" w:hAnsi="Foundry Form Sans"/>
        </w:rPr>
        <w:t xml:space="preserve"> “</w:t>
      </w:r>
      <w:r w:rsidR="00725ABA" w:rsidRPr="003E5E96">
        <w:rPr>
          <w:rFonts w:ascii="Foundry Form Sans" w:hAnsi="Foundry Form Sans"/>
        </w:rPr>
        <w:t>I</w:t>
      </w:r>
      <w:r w:rsidRPr="003E5E96">
        <w:rPr>
          <w:rFonts w:ascii="Foundry Form Sans" w:hAnsi="Foundry Form Sans"/>
        </w:rPr>
        <w:t xml:space="preserve">s </w:t>
      </w:r>
      <w:proofErr w:type="gramStart"/>
      <w:r w:rsidRPr="003E5E96">
        <w:rPr>
          <w:rFonts w:ascii="Foundry Form Sans" w:hAnsi="Foundry Form Sans"/>
        </w:rPr>
        <w:t>this a</w:t>
      </w:r>
      <w:proofErr w:type="gramEnd"/>
      <w:r w:rsidRPr="003E5E96">
        <w:rPr>
          <w:rFonts w:ascii="Foundry Form Sans" w:hAnsi="Foundry Form Sans"/>
        </w:rPr>
        <w:t xml:space="preserve"> slippery slope along the way?”  I absolutely do not think it is.  The reality is that this technology is out there, it exists and it is used.</w:t>
      </w:r>
    </w:p>
    <w:p w:rsidR="00F37B35" w:rsidRPr="003E5E96" w:rsidRDefault="00F37B35" w:rsidP="00F37B35">
      <w:pPr>
        <w:pStyle w:val="GLAnormal"/>
        <w:rPr>
          <w:rFonts w:ascii="Foundry Form Sans" w:hAnsi="Foundry Form Sans"/>
        </w:rPr>
      </w:pPr>
    </w:p>
    <w:p w:rsidR="00F37B35" w:rsidRPr="003E5E96" w:rsidRDefault="00F37B35" w:rsidP="00F37B35">
      <w:pPr>
        <w:pStyle w:val="GLAnormal"/>
        <w:rPr>
          <w:rFonts w:ascii="Foundry Form Sans" w:hAnsi="Foundry Form Sans"/>
        </w:rPr>
      </w:pPr>
      <w:r w:rsidRPr="003E5E96">
        <w:rPr>
          <w:rFonts w:ascii="Foundry Form Sans" w:hAnsi="Foundry Form Sans"/>
          <w:b/>
        </w:rPr>
        <w:t>Peter Whittle AM:</w:t>
      </w:r>
      <w:r w:rsidRPr="003E5E96">
        <w:rPr>
          <w:rFonts w:ascii="Foundry Form Sans" w:hAnsi="Foundry Form Sans"/>
        </w:rPr>
        <w:t xml:space="preserve">  Yes, I know it is out there and it exists like the nuclear bomb is out there and it exists.  It is not the point</w:t>
      </w:r>
      <w:r w:rsidR="00725ABA" w:rsidRPr="003E5E96">
        <w:rPr>
          <w:rFonts w:ascii="Foundry Form Sans" w:hAnsi="Foundry Form Sans"/>
        </w:rPr>
        <w:t>,</w:t>
      </w:r>
      <w:r w:rsidRPr="003E5E96">
        <w:rPr>
          <w:rFonts w:ascii="Foundry Form Sans" w:hAnsi="Foundry Form Sans"/>
        </w:rPr>
        <w:t xml:space="preserve"> in a way.  It seems to me that if you are trying to de</w:t>
      </w:r>
      <w:r w:rsidRPr="003E5E96">
        <w:rPr>
          <w:rFonts w:ascii="Foundry Form Sans" w:hAnsi="Foundry Form Sans"/>
        </w:rPr>
        <w:noBreakHyphen/>
        <w:t>anonymise, if you like, the police and bring back more of a sense of being part of the community, it would be nice to know that there was some discussion within the force</w:t>
      </w:r>
      <w:r w:rsidR="00725ABA" w:rsidRPr="003E5E96">
        <w:rPr>
          <w:rFonts w:ascii="Foundry Form Sans" w:hAnsi="Foundry Form Sans"/>
        </w:rPr>
        <w:t xml:space="preserve"> like,</w:t>
      </w:r>
      <w:r w:rsidRPr="003E5E96">
        <w:rPr>
          <w:rFonts w:ascii="Foundry Form Sans" w:hAnsi="Foundry Form Sans"/>
        </w:rPr>
        <w:t xml:space="preserve"> “Wait a minute.  What are the psychological results of these things in the end?”  The possibility of them being abused is countless.</w:t>
      </w:r>
    </w:p>
    <w:p w:rsidR="00F37B35" w:rsidRPr="003E5E96" w:rsidRDefault="00F37B35" w:rsidP="00F37B35">
      <w:pPr>
        <w:pStyle w:val="GLAnormal"/>
        <w:rPr>
          <w:rFonts w:ascii="Foundry Form Sans" w:hAnsi="Foundry Form Sans"/>
        </w:rPr>
      </w:pPr>
    </w:p>
    <w:p w:rsidR="00F37B35" w:rsidRPr="003E5E96" w:rsidRDefault="00F37B35" w:rsidP="00F37B35">
      <w:pPr>
        <w:pStyle w:val="GLAnormal"/>
        <w:rPr>
          <w:rFonts w:ascii="Foundry Form Sans" w:hAnsi="Foundry Form Sans"/>
        </w:rPr>
      </w:pPr>
      <w:r w:rsidRPr="003E5E96">
        <w:rPr>
          <w:rFonts w:ascii="Foundry Form Sans" w:hAnsi="Foundry Form Sans"/>
          <w:b/>
        </w:rPr>
        <w:t>Craig Mackey QPM (Deputy Commissioner, Metropolitan Police Service):</w:t>
      </w:r>
      <w:r w:rsidRPr="003E5E96">
        <w:rPr>
          <w:rFonts w:ascii="Foundry Form Sans" w:hAnsi="Foundry Form Sans"/>
        </w:rPr>
        <w:t xml:space="preserve">  With the Mayor</w:t>
      </w:r>
      <w:r w:rsidR="005909DF" w:rsidRPr="003E5E96">
        <w:rPr>
          <w:rFonts w:ascii="Foundry Form Sans" w:hAnsi="Foundry Form Sans"/>
        </w:rPr>
        <w:t>’</w:t>
      </w:r>
      <w:r w:rsidRPr="003E5E96">
        <w:rPr>
          <w:rFonts w:ascii="Foundry Form Sans" w:hAnsi="Foundry Form Sans"/>
        </w:rPr>
        <w:t>s Ethics Panel, the whole issue about things like the creation of a surveillance society</w:t>
      </w:r>
      <w:r w:rsidR="00991696" w:rsidRPr="003E5E96">
        <w:rPr>
          <w:rFonts w:ascii="Foundry Form Sans" w:hAnsi="Foundry Form Sans"/>
        </w:rPr>
        <w:t xml:space="preserve"> and</w:t>
      </w:r>
      <w:r w:rsidRPr="003E5E96">
        <w:rPr>
          <w:rFonts w:ascii="Foundry Form Sans" w:hAnsi="Foundry Form Sans"/>
        </w:rPr>
        <w:t xml:space="preserve"> all of that are a</w:t>
      </w:r>
      <w:r w:rsidR="00991696" w:rsidRPr="003E5E96">
        <w:rPr>
          <w:rFonts w:ascii="Foundry Form Sans" w:hAnsi="Foundry Form Sans"/>
        </w:rPr>
        <w:t>bsolutely issues we discuss.  I</w:t>
      </w:r>
      <w:r w:rsidRPr="003E5E96">
        <w:rPr>
          <w:rFonts w:ascii="Foundry Form Sans" w:hAnsi="Foundry Form Sans"/>
        </w:rPr>
        <w:t xml:space="preserve">t came to one of the earlier questions that was, “Please, surely you can monitor all social media”.  No, we cannot.  </w:t>
      </w:r>
      <w:r w:rsidR="00991696" w:rsidRPr="003E5E96">
        <w:rPr>
          <w:rFonts w:ascii="Foundry Form Sans" w:hAnsi="Foundry Form Sans"/>
        </w:rPr>
        <w:t>If</w:t>
      </w:r>
      <w:r w:rsidRPr="003E5E96">
        <w:rPr>
          <w:rFonts w:ascii="Foundry Form Sans" w:hAnsi="Foundry Form Sans"/>
        </w:rPr>
        <w:t xml:space="preserve"> you want to give us the powers, I am sure someone will tell us we probably could but we do not do that.</w:t>
      </w:r>
    </w:p>
    <w:p w:rsidR="00F37B35" w:rsidRPr="003E5E96" w:rsidRDefault="00F37B35" w:rsidP="00F37B35">
      <w:pPr>
        <w:pStyle w:val="GLAnormal"/>
        <w:rPr>
          <w:rFonts w:ascii="Foundry Form Sans" w:hAnsi="Foundry Form Sans"/>
        </w:rPr>
      </w:pPr>
    </w:p>
    <w:p w:rsidR="00F37B35" w:rsidRPr="003E5E96" w:rsidRDefault="00F37B35" w:rsidP="00F37B35">
      <w:pPr>
        <w:pStyle w:val="GLAnormal"/>
        <w:rPr>
          <w:rFonts w:ascii="Foundry Form Sans" w:hAnsi="Foundry Form Sans"/>
        </w:rPr>
      </w:pPr>
      <w:r w:rsidRPr="003E5E96">
        <w:rPr>
          <w:rFonts w:ascii="Foundry Form Sans" w:hAnsi="Foundry Form Sans"/>
        </w:rPr>
        <w:t>The reality for us is that we are very aware of getting that balance right.  When you talk about use of drones on an average day, the sort of instance we are talking about is less than 1</w:t>
      </w:r>
      <w:r w:rsidR="00991696" w:rsidRPr="003E5E96">
        <w:rPr>
          <w:rFonts w:ascii="Foundry Form Sans" w:hAnsi="Foundry Form Sans"/>
        </w:rPr>
        <w:t>%</w:t>
      </w:r>
      <w:r w:rsidRPr="003E5E96">
        <w:rPr>
          <w:rFonts w:ascii="Foundry Form Sans" w:hAnsi="Foundry Form Sans"/>
        </w:rPr>
        <w:t xml:space="preserve"> where it might be applicable as part of the tactic.  It might be applicable if you had a siege, a holdup</w:t>
      </w:r>
      <w:r w:rsidR="00991696" w:rsidRPr="003E5E96">
        <w:rPr>
          <w:rFonts w:ascii="Foundry Form Sans" w:hAnsi="Foundry Form Sans"/>
        </w:rPr>
        <w:t xml:space="preserve"> or</w:t>
      </w:r>
      <w:r w:rsidRPr="003E5E96">
        <w:rPr>
          <w:rFonts w:ascii="Foundry Form Sans" w:hAnsi="Foundry Form Sans"/>
        </w:rPr>
        <w:t xml:space="preserve"> a crime scene where you needed an aerial photograph</w:t>
      </w:r>
      <w:r w:rsidR="00991696" w:rsidRPr="003E5E96">
        <w:rPr>
          <w:rFonts w:ascii="Foundry Form Sans" w:hAnsi="Foundry Form Sans"/>
        </w:rPr>
        <w:t xml:space="preserve"> and</w:t>
      </w:r>
      <w:r w:rsidRPr="003E5E96">
        <w:rPr>
          <w:rFonts w:ascii="Foundry Form Sans" w:hAnsi="Foundry Form Sans"/>
        </w:rPr>
        <w:t xml:space="preserve"> that sort of work.  It is not going to be used </w:t>
      </w:r>
      <w:r w:rsidR="00991696" w:rsidRPr="003E5E96">
        <w:rPr>
          <w:rFonts w:ascii="Foundry Form Sans" w:hAnsi="Foundry Form Sans"/>
        </w:rPr>
        <w:t>every time or</w:t>
      </w:r>
      <w:r w:rsidRPr="003E5E96">
        <w:rPr>
          <w:rFonts w:ascii="Foundry Form Sans" w:hAnsi="Foundry Form Sans"/>
        </w:rPr>
        <w:t xml:space="preserve"> every day as the local area officer patrolling with a drone.  That is not the way this technology could work.</w:t>
      </w:r>
    </w:p>
    <w:p w:rsidR="00F37B35" w:rsidRPr="003E5E96" w:rsidRDefault="00F37B35" w:rsidP="00F37B35">
      <w:pPr>
        <w:pStyle w:val="GLAnormal"/>
        <w:rPr>
          <w:rFonts w:ascii="Foundry Form Sans" w:hAnsi="Foundry Form Sans"/>
        </w:rPr>
      </w:pPr>
    </w:p>
    <w:p w:rsidR="00F37B35" w:rsidRPr="003E5E96" w:rsidRDefault="00F37B35" w:rsidP="00F37B35">
      <w:pPr>
        <w:pStyle w:val="GLAnormal"/>
        <w:rPr>
          <w:rFonts w:ascii="Foundry Form Sans" w:hAnsi="Foundry Form Sans"/>
        </w:rPr>
      </w:pPr>
      <w:r w:rsidRPr="003E5E96">
        <w:rPr>
          <w:rFonts w:ascii="Foundry Form Sans" w:hAnsi="Foundry Form Sans"/>
          <w:b/>
        </w:rPr>
        <w:t>Peter Whittle AM:</w:t>
      </w:r>
      <w:r w:rsidRPr="003E5E96">
        <w:rPr>
          <w:rFonts w:ascii="Foundry Form Sans" w:hAnsi="Foundry Form Sans"/>
        </w:rPr>
        <w:t xml:space="preserve">  Could I then just suggest possibly if there seems to be such support in the police that at least you have very wide p</w:t>
      </w:r>
      <w:r w:rsidR="00991696" w:rsidRPr="003E5E96">
        <w:rPr>
          <w:rFonts w:ascii="Foundry Form Sans" w:hAnsi="Foundry Form Sans"/>
        </w:rPr>
        <w:t>ublic consultations on this?  P</w:t>
      </w:r>
      <w:r w:rsidRPr="003E5E96">
        <w:rPr>
          <w:rFonts w:ascii="Foundry Form Sans" w:hAnsi="Foundry Form Sans"/>
        </w:rPr>
        <w:t>eople have very strong views.  Thank you.</w:t>
      </w:r>
    </w:p>
    <w:p w:rsidR="00F37B35" w:rsidRPr="003E5E96" w:rsidRDefault="00F37B35" w:rsidP="00F37B35">
      <w:pPr>
        <w:pStyle w:val="GLAnormal"/>
        <w:rPr>
          <w:rFonts w:ascii="Foundry Form Sans" w:hAnsi="Foundry Form Sans"/>
        </w:rPr>
      </w:pPr>
    </w:p>
    <w:p w:rsidR="00F37B35" w:rsidRPr="003E5E96" w:rsidRDefault="00F37B35" w:rsidP="00F37B35">
      <w:pPr>
        <w:pStyle w:val="GLAnormal"/>
        <w:rPr>
          <w:rFonts w:ascii="Foundry Form Sans" w:hAnsi="Foundry Form Sans"/>
        </w:rPr>
      </w:pPr>
      <w:r w:rsidRPr="003E5E96">
        <w:rPr>
          <w:rFonts w:ascii="Foundry Form Sans" w:hAnsi="Foundry Form Sans"/>
          <w:b/>
        </w:rPr>
        <w:t>Kemi Badenoch AM:</w:t>
      </w:r>
      <w:r w:rsidRPr="003E5E96">
        <w:rPr>
          <w:rFonts w:ascii="Foundry Form Sans" w:hAnsi="Foundry Form Sans"/>
        </w:rPr>
        <w:t xml:space="preserve">  I do not share those particular concerns about drone usage.  I am interested in finding out if there are areas where it can save lives, especially police lives in terms of going into dangerous situations.  We have seen even in Dallas, in Paris, in</w:t>
      </w:r>
      <w:r w:rsidR="00991696" w:rsidRPr="003E5E96">
        <w:rPr>
          <w:rFonts w:ascii="Foundry Form Sans" w:hAnsi="Foundry Form Sans"/>
        </w:rPr>
        <w:t xml:space="preserve"> the</w:t>
      </w:r>
      <w:r w:rsidRPr="003E5E96">
        <w:rPr>
          <w:rFonts w:ascii="Foundry Form Sans" w:hAnsi="Foundry Form Sans"/>
        </w:rPr>
        <w:t xml:space="preserve"> </w:t>
      </w:r>
      <w:proofErr w:type="spellStart"/>
      <w:r w:rsidRPr="003E5E96">
        <w:rPr>
          <w:rFonts w:ascii="Foundry Form Sans" w:hAnsi="Foundry Form Sans"/>
        </w:rPr>
        <w:t>Bataclan</w:t>
      </w:r>
      <w:proofErr w:type="spellEnd"/>
      <w:r w:rsidRPr="003E5E96">
        <w:rPr>
          <w:rFonts w:ascii="Foundry Form Sans" w:hAnsi="Foundry Form Sans"/>
        </w:rPr>
        <w:t xml:space="preserve"> and other areas</w:t>
      </w:r>
      <w:r w:rsidR="00991696" w:rsidRPr="003E5E96">
        <w:rPr>
          <w:rFonts w:ascii="Foundry Form Sans" w:hAnsi="Foundry Form Sans"/>
        </w:rPr>
        <w:t xml:space="preserve"> </w:t>
      </w:r>
      <w:r w:rsidR="000C43A7" w:rsidRPr="003E5E96">
        <w:rPr>
          <w:rFonts w:ascii="Foundry Form Sans" w:hAnsi="Foundry Form Sans"/>
        </w:rPr>
        <w:t>that</w:t>
      </w:r>
      <w:r w:rsidRPr="003E5E96">
        <w:rPr>
          <w:rFonts w:ascii="Foundry Form Sans" w:hAnsi="Foundry Form Sans"/>
        </w:rPr>
        <w:t xml:space="preserve"> the police are targeted.  Is there a potential to save and protect police lives by using drones?</w:t>
      </w:r>
    </w:p>
    <w:p w:rsidR="00F37B35" w:rsidRPr="003E5E96" w:rsidRDefault="00F37B35" w:rsidP="00F37B35">
      <w:pPr>
        <w:pStyle w:val="GLAnormal"/>
        <w:rPr>
          <w:rFonts w:ascii="Foundry Form Sans" w:hAnsi="Foundry Form Sans"/>
        </w:rPr>
      </w:pPr>
    </w:p>
    <w:p w:rsidR="00F37B35" w:rsidRPr="003E5E96" w:rsidRDefault="00F37B35" w:rsidP="00F37B35">
      <w:pPr>
        <w:pStyle w:val="GLAnormal"/>
        <w:rPr>
          <w:rFonts w:ascii="Foundry Form Sans" w:hAnsi="Foundry Form Sans"/>
        </w:rPr>
      </w:pPr>
      <w:r w:rsidRPr="003E5E96">
        <w:rPr>
          <w:rFonts w:ascii="Foundry Form Sans" w:hAnsi="Foundry Form Sans"/>
          <w:b/>
        </w:rPr>
        <w:t>Craig Mackey QPM (Deputy Commissioner, Metropolitan Police Service):</w:t>
      </w:r>
      <w:r w:rsidRPr="003E5E96">
        <w:rPr>
          <w:rFonts w:ascii="Foundry Form Sans" w:hAnsi="Foundry Form Sans"/>
        </w:rPr>
        <w:t xml:space="preserve">  For situational awareness in a siege, it would be invaluable.  We hope we never get there but if </w:t>
      </w:r>
      <w:r w:rsidR="00991696" w:rsidRPr="003E5E96">
        <w:rPr>
          <w:rFonts w:ascii="Foundry Form Sans" w:hAnsi="Foundry Form Sans"/>
        </w:rPr>
        <w:t>we</w:t>
      </w:r>
      <w:r w:rsidRPr="003E5E96">
        <w:rPr>
          <w:rFonts w:ascii="Foundry Form Sans" w:hAnsi="Foundry Form Sans"/>
        </w:rPr>
        <w:t xml:space="preserve"> had a </w:t>
      </w:r>
      <w:proofErr w:type="spellStart"/>
      <w:r w:rsidRPr="003E5E96">
        <w:rPr>
          <w:rFonts w:ascii="Foundry Form Sans" w:hAnsi="Foundry Form Sans"/>
        </w:rPr>
        <w:t>Bataclan</w:t>
      </w:r>
      <w:proofErr w:type="spellEnd"/>
      <w:r w:rsidRPr="003E5E96">
        <w:rPr>
          <w:rFonts w:ascii="Foundry Form Sans" w:hAnsi="Foundry Form Sans"/>
        </w:rPr>
        <w:t>-type scenario and had an ability to get some situational awareness that was only available by a UAV, I would be failing if I said</w:t>
      </w:r>
      <w:r w:rsidR="00991696" w:rsidRPr="003E5E96">
        <w:rPr>
          <w:rFonts w:ascii="Foundry Form Sans" w:hAnsi="Foundry Form Sans"/>
        </w:rPr>
        <w:t xml:space="preserve"> that i</w:t>
      </w:r>
      <w:r w:rsidRPr="003E5E96">
        <w:rPr>
          <w:rFonts w:ascii="Foundry Form Sans" w:hAnsi="Foundry Form Sans"/>
        </w:rPr>
        <w:t>t is not an option we should try.</w:t>
      </w:r>
    </w:p>
    <w:p w:rsidR="00F37B35" w:rsidRPr="003E5E96" w:rsidRDefault="00F37B35" w:rsidP="00F37B35">
      <w:pPr>
        <w:pStyle w:val="GLAnormal"/>
        <w:rPr>
          <w:rFonts w:ascii="Foundry Form Sans" w:hAnsi="Foundry Form Sans"/>
        </w:rPr>
      </w:pPr>
    </w:p>
    <w:p w:rsidR="00F37B35" w:rsidRPr="003E5E96" w:rsidRDefault="00F37B35" w:rsidP="00F37B35">
      <w:pPr>
        <w:pStyle w:val="GLAnormal"/>
        <w:rPr>
          <w:rFonts w:ascii="Foundry Form Sans" w:hAnsi="Foundry Form Sans"/>
        </w:rPr>
      </w:pPr>
      <w:r w:rsidRPr="003E5E96">
        <w:rPr>
          <w:rFonts w:ascii="Foundry Form Sans" w:hAnsi="Foundry Form Sans"/>
          <w:b/>
        </w:rPr>
        <w:t xml:space="preserve">Kemi Badenoch </w:t>
      </w:r>
      <w:proofErr w:type="gramStart"/>
      <w:r w:rsidRPr="003E5E96">
        <w:rPr>
          <w:rFonts w:ascii="Foundry Form Sans" w:hAnsi="Foundry Form Sans"/>
          <w:b/>
        </w:rPr>
        <w:t>AM</w:t>
      </w:r>
      <w:proofErr w:type="gramEnd"/>
      <w:r w:rsidRPr="003E5E96">
        <w:rPr>
          <w:rFonts w:ascii="Foundry Form Sans" w:hAnsi="Foundry Form Sans"/>
          <w:b/>
        </w:rPr>
        <w:t>:</w:t>
      </w:r>
      <w:r w:rsidRPr="003E5E96">
        <w:rPr>
          <w:rFonts w:ascii="Foundry Form Sans" w:hAnsi="Foundry Form Sans"/>
        </w:rPr>
        <w:t xml:space="preserve">  Thank you.</w:t>
      </w:r>
    </w:p>
    <w:p w:rsidR="00F37B35" w:rsidRPr="003E5E96" w:rsidRDefault="00F37B35" w:rsidP="00F37B35">
      <w:pPr>
        <w:pStyle w:val="GLAnormal"/>
        <w:rPr>
          <w:rFonts w:ascii="Foundry Form Sans" w:hAnsi="Foundry Form Sans"/>
        </w:rPr>
      </w:pPr>
    </w:p>
    <w:p w:rsidR="00F37B35" w:rsidRPr="003E5E96" w:rsidRDefault="00F37B35" w:rsidP="00F37B35">
      <w:pPr>
        <w:pStyle w:val="GLAnormal"/>
        <w:rPr>
          <w:rFonts w:ascii="Foundry Form Sans" w:hAnsi="Foundry Form Sans"/>
        </w:rPr>
      </w:pPr>
      <w:r w:rsidRPr="003E5E96">
        <w:rPr>
          <w:rFonts w:ascii="Foundry Form Sans" w:hAnsi="Foundry Form Sans"/>
          <w:b/>
        </w:rPr>
        <w:t>Steve O</w:t>
      </w:r>
      <w:r w:rsidR="005909DF" w:rsidRPr="003E5E96">
        <w:rPr>
          <w:rFonts w:ascii="Foundry Form Sans" w:hAnsi="Foundry Form Sans"/>
          <w:b/>
        </w:rPr>
        <w:t>’</w:t>
      </w:r>
      <w:r w:rsidRPr="003E5E96">
        <w:rPr>
          <w:rFonts w:ascii="Foundry Form Sans" w:hAnsi="Foundry Form Sans"/>
          <w:b/>
        </w:rPr>
        <w:t xml:space="preserve">Connell </w:t>
      </w:r>
      <w:proofErr w:type="gramStart"/>
      <w:r w:rsidRPr="003E5E96">
        <w:rPr>
          <w:rFonts w:ascii="Foundry Form Sans" w:hAnsi="Foundry Form Sans"/>
          <w:b/>
        </w:rPr>
        <w:t>AM</w:t>
      </w:r>
      <w:proofErr w:type="gramEnd"/>
      <w:r w:rsidRPr="003E5E96">
        <w:rPr>
          <w:rFonts w:ascii="Foundry Form Sans" w:hAnsi="Foundry Form Sans"/>
          <w:b/>
        </w:rPr>
        <w:t xml:space="preserve"> (Chairman):</w:t>
      </w:r>
      <w:r w:rsidRPr="003E5E96">
        <w:rPr>
          <w:rFonts w:ascii="Foundry Form Sans" w:hAnsi="Foundry Form Sans"/>
        </w:rPr>
        <w:t xml:space="preserve">  That is a really good point.  You will gather</w:t>
      </w:r>
      <w:r w:rsidR="00991696" w:rsidRPr="003E5E96">
        <w:rPr>
          <w:rFonts w:ascii="Foundry Form Sans" w:hAnsi="Foundry Form Sans"/>
        </w:rPr>
        <w:t xml:space="preserve"> that</w:t>
      </w:r>
      <w:r w:rsidRPr="003E5E96">
        <w:rPr>
          <w:rFonts w:ascii="Foundry Form Sans" w:hAnsi="Foundry Form Sans"/>
        </w:rPr>
        <w:t xml:space="preserve"> this is a fascinating subject.</w:t>
      </w:r>
    </w:p>
    <w:p w:rsidR="00F37B35" w:rsidRPr="003E5E96" w:rsidRDefault="00F37B35" w:rsidP="00F37B35">
      <w:pPr>
        <w:pStyle w:val="GLAnormal"/>
        <w:rPr>
          <w:rFonts w:ascii="Foundry Form Sans" w:hAnsi="Foundry Form Sans"/>
        </w:rPr>
      </w:pPr>
    </w:p>
    <w:p w:rsidR="00F37B35" w:rsidRPr="003E5E96" w:rsidRDefault="00F37B35" w:rsidP="00F37B35">
      <w:pPr>
        <w:pStyle w:val="GLAnormal"/>
        <w:rPr>
          <w:rFonts w:ascii="Foundry Form Sans" w:hAnsi="Foundry Form Sans"/>
        </w:rPr>
      </w:pPr>
      <w:r w:rsidRPr="003E5E96">
        <w:rPr>
          <w:rFonts w:ascii="Foundry Form Sans" w:hAnsi="Foundry Form Sans"/>
          <w:b/>
        </w:rPr>
        <w:t>Craig Mackey QPM (Deputy Commissioner, Metropolitan Police Service):</w:t>
      </w:r>
      <w:r w:rsidRPr="003E5E96">
        <w:rPr>
          <w:rFonts w:ascii="Foundry Form Sans" w:hAnsi="Foundry Form Sans"/>
        </w:rPr>
        <w:t xml:space="preserve">  It is.</w:t>
      </w:r>
    </w:p>
    <w:p w:rsidR="00F37B35" w:rsidRPr="003E5E96" w:rsidRDefault="00F37B35" w:rsidP="00F37B35">
      <w:pPr>
        <w:pStyle w:val="GLAnormal"/>
        <w:rPr>
          <w:rFonts w:ascii="Foundry Form Sans" w:hAnsi="Foundry Form Sans"/>
        </w:rPr>
      </w:pPr>
    </w:p>
    <w:p w:rsidR="00F37B35" w:rsidRPr="003E5E96" w:rsidRDefault="00F37B35" w:rsidP="00F37B35">
      <w:pPr>
        <w:pStyle w:val="GLAnormal"/>
        <w:rPr>
          <w:rFonts w:ascii="Foundry Form Sans" w:hAnsi="Foundry Form Sans"/>
        </w:rPr>
      </w:pPr>
      <w:r w:rsidRPr="003E5E96">
        <w:rPr>
          <w:rFonts w:ascii="Foundry Form Sans" w:hAnsi="Foundry Form Sans"/>
          <w:b/>
        </w:rPr>
        <w:lastRenderedPageBreak/>
        <w:t>Steve O</w:t>
      </w:r>
      <w:r w:rsidR="005909DF" w:rsidRPr="003E5E96">
        <w:rPr>
          <w:rFonts w:ascii="Foundry Form Sans" w:hAnsi="Foundry Form Sans"/>
          <w:b/>
        </w:rPr>
        <w:t>’</w:t>
      </w:r>
      <w:r w:rsidRPr="003E5E96">
        <w:rPr>
          <w:rFonts w:ascii="Foundry Form Sans" w:hAnsi="Foundry Form Sans"/>
          <w:b/>
        </w:rPr>
        <w:t>Connell AM (Chairman):</w:t>
      </w:r>
      <w:r w:rsidRPr="003E5E96">
        <w:rPr>
          <w:rFonts w:ascii="Foundry Form Sans" w:hAnsi="Foundry Form Sans"/>
        </w:rPr>
        <w:t xml:space="preserve">  Opinions even amongst this </w:t>
      </w:r>
      <w:r w:rsidR="00DC5C8C" w:rsidRPr="003E5E96">
        <w:rPr>
          <w:rFonts w:ascii="Foundry Form Sans" w:hAnsi="Foundry Form Sans"/>
        </w:rPr>
        <w:t xml:space="preserve">Committee </w:t>
      </w:r>
      <w:r w:rsidRPr="003E5E96">
        <w:rPr>
          <w:rFonts w:ascii="Foundry Form Sans" w:hAnsi="Foundry Form Sans"/>
        </w:rPr>
        <w:t>are split, which is always healthy.</w:t>
      </w:r>
    </w:p>
    <w:p w:rsidR="00F37B35" w:rsidRPr="003E5E96" w:rsidRDefault="00F37B35" w:rsidP="00F37B35">
      <w:pPr>
        <w:pStyle w:val="GLAnormal"/>
        <w:rPr>
          <w:rFonts w:ascii="Foundry Form Sans" w:hAnsi="Foundry Form Sans"/>
        </w:rPr>
      </w:pPr>
    </w:p>
    <w:p w:rsidR="00F37B35" w:rsidRPr="003E5E96" w:rsidRDefault="00F37B35" w:rsidP="00F37B35">
      <w:pPr>
        <w:pStyle w:val="GLAnormal"/>
        <w:rPr>
          <w:rFonts w:ascii="Foundry Form Sans" w:hAnsi="Foundry Form Sans"/>
        </w:rPr>
      </w:pPr>
      <w:r w:rsidRPr="003E5E96">
        <w:rPr>
          <w:rFonts w:ascii="Foundry Form Sans" w:hAnsi="Foundry Form Sans"/>
          <w:b/>
        </w:rPr>
        <w:t>Craig Mackey QPM (Deputy Commissioner, Metropolitan Police Service):</w:t>
      </w:r>
      <w:r w:rsidRPr="003E5E96">
        <w:rPr>
          <w:rFonts w:ascii="Foundry Form Sans" w:hAnsi="Foundry Form Sans"/>
        </w:rPr>
        <w:t xml:space="preserve">  Chair</w:t>
      </w:r>
      <w:r w:rsidR="000C43A7" w:rsidRPr="003E5E96">
        <w:rPr>
          <w:rFonts w:ascii="Foundry Form Sans" w:hAnsi="Foundry Form Sans"/>
        </w:rPr>
        <w:t>man</w:t>
      </w:r>
      <w:r w:rsidRPr="003E5E96">
        <w:rPr>
          <w:rFonts w:ascii="Foundry Form Sans" w:hAnsi="Foundry Form Sans"/>
        </w:rPr>
        <w:t xml:space="preserve">, if it is any consolation, I know after I mentioned it last time </w:t>
      </w:r>
      <w:r w:rsidR="00991696" w:rsidRPr="003E5E96">
        <w:rPr>
          <w:rFonts w:ascii="Foundry Form Sans" w:hAnsi="Foundry Form Sans"/>
        </w:rPr>
        <w:t>from</w:t>
      </w:r>
      <w:r w:rsidRPr="003E5E96">
        <w:rPr>
          <w:rFonts w:ascii="Foundry Form Sans" w:hAnsi="Foundry Form Sans"/>
        </w:rPr>
        <w:t xml:space="preserve"> the amount of social media and media responses I </w:t>
      </w:r>
      <w:r w:rsidR="00991696" w:rsidRPr="003E5E96">
        <w:rPr>
          <w:rFonts w:ascii="Foundry Form Sans" w:hAnsi="Foundry Form Sans"/>
        </w:rPr>
        <w:t>had</w:t>
      </w:r>
      <w:r w:rsidRPr="003E5E96">
        <w:rPr>
          <w:rFonts w:ascii="Foundry Form Sans" w:hAnsi="Foundry Form Sans"/>
        </w:rPr>
        <w:t xml:space="preserve"> that we generated something.  Going to your colleague</w:t>
      </w:r>
      <w:r w:rsidR="005909DF" w:rsidRPr="003E5E96">
        <w:rPr>
          <w:rFonts w:ascii="Foundry Form Sans" w:hAnsi="Foundry Form Sans"/>
        </w:rPr>
        <w:t>’</w:t>
      </w:r>
      <w:r w:rsidRPr="003E5E96">
        <w:rPr>
          <w:rFonts w:ascii="Foundry Form Sans" w:hAnsi="Foundry Form Sans"/>
        </w:rPr>
        <w:t xml:space="preserve">s point, </w:t>
      </w:r>
      <w:r w:rsidR="00991696" w:rsidRPr="003E5E96">
        <w:rPr>
          <w:rFonts w:ascii="Foundry Form Sans" w:hAnsi="Foundry Form Sans"/>
        </w:rPr>
        <w:t>it</w:t>
      </w:r>
      <w:r w:rsidRPr="003E5E96">
        <w:rPr>
          <w:rFonts w:ascii="Foundry Form Sans" w:hAnsi="Foundry Form Sans"/>
        </w:rPr>
        <w:t xml:space="preserve"> is part of starting the debate.</w:t>
      </w:r>
    </w:p>
    <w:p w:rsidR="00F37B35" w:rsidRPr="003E5E96" w:rsidRDefault="00F37B35" w:rsidP="00F37B35">
      <w:pPr>
        <w:pStyle w:val="GLAnormal"/>
        <w:rPr>
          <w:rFonts w:ascii="Foundry Form Sans" w:hAnsi="Foundry Form Sans"/>
        </w:rPr>
      </w:pPr>
    </w:p>
    <w:p w:rsidR="00F37B35" w:rsidRPr="003E5E96" w:rsidRDefault="00F37B35" w:rsidP="00F37B35">
      <w:pPr>
        <w:pStyle w:val="GLAnormal"/>
        <w:rPr>
          <w:rFonts w:ascii="Foundry Form Sans" w:hAnsi="Foundry Form Sans"/>
        </w:rPr>
      </w:pPr>
      <w:r w:rsidRPr="003E5E96">
        <w:rPr>
          <w:rFonts w:ascii="Foundry Form Sans" w:hAnsi="Foundry Form Sans"/>
          <w:b/>
        </w:rPr>
        <w:t>Steve O</w:t>
      </w:r>
      <w:r w:rsidR="005909DF" w:rsidRPr="003E5E96">
        <w:rPr>
          <w:rFonts w:ascii="Foundry Form Sans" w:hAnsi="Foundry Form Sans"/>
          <w:b/>
        </w:rPr>
        <w:t>’</w:t>
      </w:r>
      <w:r w:rsidRPr="003E5E96">
        <w:rPr>
          <w:rFonts w:ascii="Foundry Form Sans" w:hAnsi="Foundry Form Sans"/>
          <w:b/>
        </w:rPr>
        <w:t xml:space="preserve">Connell </w:t>
      </w:r>
      <w:proofErr w:type="gramStart"/>
      <w:r w:rsidRPr="003E5E96">
        <w:rPr>
          <w:rFonts w:ascii="Foundry Form Sans" w:hAnsi="Foundry Form Sans"/>
          <w:b/>
        </w:rPr>
        <w:t>AM</w:t>
      </w:r>
      <w:proofErr w:type="gramEnd"/>
      <w:r w:rsidRPr="003E5E96">
        <w:rPr>
          <w:rFonts w:ascii="Foundry Form Sans" w:hAnsi="Foundry Form Sans"/>
          <w:b/>
        </w:rPr>
        <w:t xml:space="preserve"> (Chairman):</w:t>
      </w:r>
      <w:r w:rsidR="00991696" w:rsidRPr="003E5E96">
        <w:rPr>
          <w:rFonts w:ascii="Foundry Form Sans" w:hAnsi="Foundry Form Sans"/>
        </w:rPr>
        <w:t xml:space="preserve">  Yes, </w:t>
      </w:r>
      <w:r w:rsidRPr="003E5E96">
        <w:rPr>
          <w:rFonts w:ascii="Foundry Form Sans" w:hAnsi="Foundry Form Sans"/>
        </w:rPr>
        <w:t>that is right.</w:t>
      </w:r>
    </w:p>
    <w:p w:rsidR="00F37B35" w:rsidRPr="003E5E96" w:rsidRDefault="00F37B35" w:rsidP="00F37B35">
      <w:pPr>
        <w:pStyle w:val="GLAnormal"/>
        <w:rPr>
          <w:rFonts w:ascii="Foundry Form Sans" w:hAnsi="Foundry Form Sans"/>
        </w:rPr>
      </w:pPr>
    </w:p>
    <w:p w:rsidR="00F37B35" w:rsidRPr="003E5E96" w:rsidRDefault="00F37B35" w:rsidP="00F37B35">
      <w:pPr>
        <w:pStyle w:val="GLAnormal"/>
        <w:rPr>
          <w:rFonts w:ascii="Foundry Form Sans" w:hAnsi="Foundry Form Sans"/>
        </w:rPr>
      </w:pPr>
      <w:r w:rsidRPr="003E5E96">
        <w:rPr>
          <w:rFonts w:ascii="Foundry Form Sans" w:hAnsi="Foundry Form Sans"/>
          <w:b/>
        </w:rPr>
        <w:t>Craig Mackey QPM (Deputy Commissioner, Metropolitan Police Service):</w:t>
      </w:r>
      <w:r w:rsidRPr="003E5E96">
        <w:rPr>
          <w:rFonts w:ascii="Foundry Form Sans" w:hAnsi="Foundry Form Sans"/>
        </w:rPr>
        <w:t xml:space="preserve">  If we do not do that, technology will move faster than legislation and public discussion.  This is part of doing that.</w:t>
      </w:r>
    </w:p>
    <w:p w:rsidR="00F37B35" w:rsidRPr="003E5E96" w:rsidRDefault="00F37B35" w:rsidP="00F37B35">
      <w:pPr>
        <w:pStyle w:val="GLAnormal"/>
        <w:rPr>
          <w:rFonts w:ascii="Foundry Form Sans" w:hAnsi="Foundry Form Sans"/>
        </w:rPr>
      </w:pPr>
    </w:p>
    <w:p w:rsidR="00F37B35" w:rsidRPr="003E5E96" w:rsidRDefault="00F37B35" w:rsidP="00F37B35">
      <w:pPr>
        <w:pStyle w:val="GLAnormal"/>
        <w:rPr>
          <w:rFonts w:ascii="Foundry Form Sans" w:hAnsi="Foundry Form Sans"/>
        </w:rPr>
      </w:pPr>
      <w:r w:rsidRPr="003E5E96">
        <w:rPr>
          <w:rFonts w:ascii="Foundry Form Sans" w:hAnsi="Foundry Form Sans"/>
          <w:b/>
        </w:rPr>
        <w:t>Steve O</w:t>
      </w:r>
      <w:r w:rsidR="005909DF" w:rsidRPr="003E5E96">
        <w:rPr>
          <w:rFonts w:ascii="Foundry Form Sans" w:hAnsi="Foundry Form Sans"/>
          <w:b/>
        </w:rPr>
        <w:t>’</w:t>
      </w:r>
      <w:r w:rsidRPr="003E5E96">
        <w:rPr>
          <w:rFonts w:ascii="Foundry Form Sans" w:hAnsi="Foundry Form Sans"/>
          <w:b/>
        </w:rPr>
        <w:t xml:space="preserve">Connell </w:t>
      </w:r>
      <w:proofErr w:type="gramStart"/>
      <w:r w:rsidRPr="003E5E96">
        <w:rPr>
          <w:rFonts w:ascii="Foundry Form Sans" w:hAnsi="Foundry Form Sans"/>
          <w:b/>
        </w:rPr>
        <w:t>AM</w:t>
      </w:r>
      <w:proofErr w:type="gramEnd"/>
      <w:r w:rsidRPr="003E5E96">
        <w:rPr>
          <w:rFonts w:ascii="Foundry Form Sans" w:hAnsi="Foundry Form Sans"/>
          <w:b/>
        </w:rPr>
        <w:t xml:space="preserve"> (Chairman):</w:t>
      </w:r>
      <w:r w:rsidR="00991696" w:rsidRPr="003E5E96">
        <w:rPr>
          <w:rFonts w:ascii="Foundry Form Sans" w:hAnsi="Foundry Form Sans"/>
        </w:rPr>
        <w:t xml:space="preserve">  T</w:t>
      </w:r>
      <w:r w:rsidRPr="003E5E96">
        <w:rPr>
          <w:rFonts w:ascii="Foundry Form Sans" w:hAnsi="Foundry Form Sans"/>
        </w:rPr>
        <w:t>hank you for that and</w:t>
      </w:r>
      <w:r w:rsidR="00991696" w:rsidRPr="003E5E96">
        <w:rPr>
          <w:rFonts w:ascii="Foundry Form Sans" w:hAnsi="Foundry Form Sans"/>
        </w:rPr>
        <w:t xml:space="preserve"> it is </w:t>
      </w:r>
      <w:r w:rsidRPr="003E5E96">
        <w:rPr>
          <w:rFonts w:ascii="Foundry Form Sans" w:hAnsi="Foundry Form Sans"/>
        </w:rPr>
        <w:t xml:space="preserve">an excellent subject that again we will no doubt revisit.  I would like to thank you both for attending today and </w:t>
      </w:r>
      <w:r w:rsidR="000C43A7" w:rsidRPr="003E5E96">
        <w:rPr>
          <w:rFonts w:ascii="Foundry Form Sans" w:hAnsi="Foundry Form Sans"/>
        </w:rPr>
        <w:t xml:space="preserve">for </w:t>
      </w:r>
      <w:r w:rsidRPr="003E5E96">
        <w:rPr>
          <w:rFonts w:ascii="Foundry Form Sans" w:hAnsi="Foundry Form Sans"/>
        </w:rPr>
        <w:t>your contributions.</w:t>
      </w:r>
    </w:p>
    <w:p w:rsidR="00F37B35" w:rsidRPr="003E5E96" w:rsidRDefault="00F37B35" w:rsidP="00F37B35">
      <w:pPr>
        <w:pStyle w:val="GLAnormal"/>
        <w:rPr>
          <w:rFonts w:ascii="Foundry Form Sans" w:hAnsi="Foundry Form Sans"/>
        </w:rPr>
      </w:pPr>
    </w:p>
    <w:p w:rsidR="00F37B35" w:rsidRPr="003E5E96" w:rsidRDefault="00F37B35" w:rsidP="00F37B35">
      <w:pPr>
        <w:pStyle w:val="GLAnormal"/>
        <w:rPr>
          <w:rFonts w:ascii="Foundry Form Sans" w:hAnsi="Foundry Form Sans"/>
        </w:rPr>
      </w:pPr>
      <w:r w:rsidRPr="003E5E96">
        <w:rPr>
          <w:rFonts w:ascii="Foundry Form Sans" w:hAnsi="Foundry Form Sans"/>
        </w:rPr>
        <w:t xml:space="preserve">It is an opportune time as we have </w:t>
      </w:r>
      <w:r w:rsidR="000C43A7" w:rsidRPr="003E5E96">
        <w:rPr>
          <w:rFonts w:ascii="Foundry Form Sans" w:hAnsi="Foundry Form Sans"/>
        </w:rPr>
        <w:t>Helen Bailey</w:t>
      </w:r>
      <w:r w:rsidR="0049582B" w:rsidRPr="003E5E96">
        <w:rPr>
          <w:rFonts w:ascii="Foundry Form Sans" w:hAnsi="Foundry Form Sans"/>
        </w:rPr>
        <w:t xml:space="preserve"> </w:t>
      </w:r>
      <w:r w:rsidR="00DC6BE1" w:rsidRPr="003E5E96">
        <w:rPr>
          <w:rFonts w:ascii="Foundry Form Sans" w:hAnsi="Foundry Form Sans"/>
        </w:rPr>
        <w:t xml:space="preserve">[Chief Operating Officer, MOPAC] </w:t>
      </w:r>
      <w:r w:rsidR="0049582B" w:rsidRPr="003E5E96">
        <w:rPr>
          <w:rFonts w:ascii="Foundry Form Sans" w:hAnsi="Foundry Form Sans"/>
        </w:rPr>
        <w:t>here - y</w:t>
      </w:r>
      <w:r w:rsidRPr="003E5E96">
        <w:rPr>
          <w:rFonts w:ascii="Foundry Form Sans" w:hAnsi="Foundry Form Sans"/>
        </w:rPr>
        <w:t>es, pay attention, Helen</w:t>
      </w:r>
      <w:r w:rsidR="0049582B" w:rsidRPr="003E5E96">
        <w:rPr>
          <w:rFonts w:ascii="Foundry Form Sans" w:hAnsi="Foundry Form Sans"/>
        </w:rPr>
        <w:t xml:space="preserve"> - and i</w:t>
      </w:r>
      <w:r w:rsidRPr="003E5E96">
        <w:rPr>
          <w:rFonts w:ascii="Foundry Form Sans" w:hAnsi="Foundry Form Sans"/>
        </w:rPr>
        <w:t xml:space="preserve">t is our last opportunity for this Committee to formally thank you, Helen, and personally to thank you for the support that you have given to this Committee and to </w:t>
      </w:r>
      <w:r w:rsidR="000C43A7" w:rsidRPr="003E5E96">
        <w:rPr>
          <w:rFonts w:ascii="Foundry Form Sans" w:hAnsi="Foundry Form Sans"/>
        </w:rPr>
        <w:t>me</w:t>
      </w:r>
      <w:r w:rsidRPr="003E5E96">
        <w:rPr>
          <w:rFonts w:ascii="Foundry Form Sans" w:hAnsi="Foundry Form Sans"/>
        </w:rPr>
        <w:t xml:space="preserve">.  We all wish you well </w:t>
      </w:r>
      <w:r w:rsidR="000C43A7" w:rsidRPr="003E5E96">
        <w:rPr>
          <w:rFonts w:ascii="Foundry Form Sans" w:hAnsi="Foundry Form Sans"/>
        </w:rPr>
        <w:t>for</w:t>
      </w:r>
      <w:r w:rsidRPr="003E5E96">
        <w:rPr>
          <w:rFonts w:ascii="Foundry Form Sans" w:hAnsi="Foundry Form Sans"/>
        </w:rPr>
        <w:t xml:space="preserve"> your future career and hope that we can as a group and also personally keep in touch.  Again, thank you very much on behalf of the Committee.</w:t>
      </w:r>
    </w:p>
    <w:p w:rsidR="00F37B35" w:rsidRPr="003E5E96" w:rsidRDefault="00F37B35" w:rsidP="00F37B35">
      <w:pPr>
        <w:pStyle w:val="GLAnormal"/>
        <w:rPr>
          <w:rFonts w:ascii="Foundry Form Sans" w:hAnsi="Foundry Form Sans"/>
        </w:rPr>
      </w:pPr>
    </w:p>
    <w:p w:rsidR="00F37B35" w:rsidRPr="003E5E96" w:rsidRDefault="00F37B35" w:rsidP="00F37B35">
      <w:pPr>
        <w:pStyle w:val="GLAnormal"/>
        <w:rPr>
          <w:rFonts w:ascii="Foundry Form Sans" w:hAnsi="Foundry Form Sans"/>
        </w:rPr>
      </w:pPr>
      <w:r w:rsidRPr="003E5E96">
        <w:rPr>
          <w:rFonts w:ascii="Foundry Form Sans" w:hAnsi="Foundry Form Sans"/>
          <w:b/>
        </w:rPr>
        <w:t>Helen Bailey (Chief Operating Officer, Mayor</w:t>
      </w:r>
      <w:r w:rsidR="005909DF" w:rsidRPr="003E5E96">
        <w:rPr>
          <w:rFonts w:ascii="Foundry Form Sans" w:hAnsi="Foundry Form Sans"/>
          <w:b/>
        </w:rPr>
        <w:t>’</w:t>
      </w:r>
      <w:r w:rsidRPr="003E5E96">
        <w:rPr>
          <w:rFonts w:ascii="Foundry Form Sans" w:hAnsi="Foundry Form Sans"/>
          <w:b/>
        </w:rPr>
        <w:t>s Office for Policing and Crime):</w:t>
      </w:r>
      <w:r w:rsidRPr="003E5E96">
        <w:rPr>
          <w:rFonts w:ascii="Foundry Form Sans" w:hAnsi="Foundry Form Sans"/>
        </w:rPr>
        <w:t xml:space="preserve">  Thank you, Chair</w:t>
      </w:r>
      <w:r w:rsidR="000C43A7" w:rsidRPr="003E5E96">
        <w:rPr>
          <w:rFonts w:ascii="Foundry Form Sans" w:hAnsi="Foundry Form Sans"/>
        </w:rPr>
        <w:t>man</w:t>
      </w:r>
      <w:r w:rsidRPr="003E5E96">
        <w:rPr>
          <w:rFonts w:ascii="Foundry Form Sans" w:hAnsi="Foundry Form Sans"/>
        </w:rPr>
        <w:t xml:space="preserve">, and thank you to all </w:t>
      </w:r>
      <w:r w:rsidR="000C43A7" w:rsidRPr="003E5E96">
        <w:rPr>
          <w:rFonts w:ascii="Foundry Form Sans" w:hAnsi="Foundry Form Sans"/>
        </w:rPr>
        <w:t xml:space="preserve">of </w:t>
      </w:r>
      <w:r w:rsidRPr="003E5E96">
        <w:rPr>
          <w:rFonts w:ascii="Foundry Form Sans" w:hAnsi="Foundry Form Sans"/>
        </w:rPr>
        <w:t>the Committee.  I appreciate that.  Thank you very much.</w:t>
      </w:r>
    </w:p>
    <w:p w:rsidR="00F37B35" w:rsidRPr="003E5E96" w:rsidRDefault="00F37B35" w:rsidP="00F37B35">
      <w:pPr>
        <w:pStyle w:val="GLAnormal"/>
        <w:rPr>
          <w:rFonts w:ascii="Foundry Form Sans" w:hAnsi="Foundry Form Sans"/>
        </w:rPr>
      </w:pPr>
    </w:p>
    <w:p w:rsidR="0045031A" w:rsidRPr="00D73F51" w:rsidRDefault="00F37B35" w:rsidP="007F3332">
      <w:pPr>
        <w:pStyle w:val="GLAnormal"/>
        <w:rPr>
          <w:rFonts w:ascii="Foundry Form Sans" w:hAnsi="Foundry Form Sans"/>
        </w:rPr>
      </w:pPr>
      <w:r w:rsidRPr="003E5E96">
        <w:rPr>
          <w:rFonts w:ascii="Foundry Form Sans" w:hAnsi="Foundry Form Sans"/>
          <w:b/>
        </w:rPr>
        <w:t>Steve O</w:t>
      </w:r>
      <w:r w:rsidR="005909DF" w:rsidRPr="003E5E96">
        <w:rPr>
          <w:rFonts w:ascii="Foundry Form Sans" w:hAnsi="Foundry Form Sans"/>
          <w:b/>
        </w:rPr>
        <w:t>’</w:t>
      </w:r>
      <w:r w:rsidRPr="003E5E96">
        <w:rPr>
          <w:rFonts w:ascii="Foundry Form Sans" w:hAnsi="Foundry Form Sans"/>
          <w:b/>
        </w:rPr>
        <w:t xml:space="preserve">Connell </w:t>
      </w:r>
      <w:proofErr w:type="gramStart"/>
      <w:r w:rsidRPr="003E5E96">
        <w:rPr>
          <w:rFonts w:ascii="Foundry Form Sans" w:hAnsi="Foundry Form Sans"/>
          <w:b/>
        </w:rPr>
        <w:t>AM</w:t>
      </w:r>
      <w:proofErr w:type="gramEnd"/>
      <w:r w:rsidRPr="003E5E96">
        <w:rPr>
          <w:rFonts w:ascii="Foundry Form Sans" w:hAnsi="Foundry Form Sans"/>
          <w:b/>
        </w:rPr>
        <w:t xml:space="preserve"> (Chairman):</w:t>
      </w:r>
      <w:r w:rsidRPr="003E5E96">
        <w:rPr>
          <w:rFonts w:ascii="Foundry Form Sans" w:hAnsi="Foundry Form Sans"/>
        </w:rPr>
        <w:t xml:space="preserve">  </w:t>
      </w:r>
      <w:r w:rsidR="000C43A7" w:rsidRPr="003E5E96">
        <w:rPr>
          <w:rFonts w:ascii="Foundry Form Sans" w:hAnsi="Foundry Form Sans"/>
        </w:rPr>
        <w:t>Fantastic.  T</w:t>
      </w:r>
      <w:r w:rsidRPr="003E5E96">
        <w:rPr>
          <w:rFonts w:ascii="Foundry Form Sans" w:hAnsi="Foundry Form Sans"/>
        </w:rPr>
        <w:t>hank you.</w:t>
      </w:r>
    </w:p>
    <w:p w:rsidR="00E1515D" w:rsidRPr="00D73F51" w:rsidRDefault="00E1515D" w:rsidP="007F3332">
      <w:pPr>
        <w:pStyle w:val="GLAnormal"/>
        <w:rPr>
          <w:rFonts w:ascii="Foundry Form Sans" w:hAnsi="Foundry Form Sans"/>
        </w:rPr>
      </w:pPr>
    </w:p>
    <w:sectPr w:rsidR="00E1515D" w:rsidRPr="00D73F51" w:rsidSect="00D73F51">
      <w:headerReference w:type="default" r:id="rId9"/>
      <w:footerReference w:type="default" r:id="rId10"/>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54A7" w:rsidRDefault="002054A7">
      <w:r>
        <w:separator/>
      </w:r>
    </w:p>
  </w:endnote>
  <w:endnote w:type="continuationSeparator" w:id="0">
    <w:p w:rsidR="002054A7" w:rsidRDefault="002054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Foundry Form Sans">
    <w:panose1 w:val="02000503050000020004"/>
    <w:charset w:val="00"/>
    <w:family w:val="auto"/>
    <w:pitch w:val="variable"/>
    <w:sig w:usb0="800000A7" w:usb1="0000004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54A7" w:rsidRPr="00564E55" w:rsidRDefault="002054A7">
    <w:pPr>
      <w:pStyle w:val="Footer"/>
      <w:jc w:val="center"/>
      <w:rPr>
        <w:rFonts w:ascii="Foundry Form Sans" w:hAnsi="Foundry Form San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54A7" w:rsidRDefault="002054A7">
      <w:r>
        <w:separator/>
      </w:r>
    </w:p>
  </w:footnote>
  <w:footnote w:type="continuationSeparator" w:id="0">
    <w:p w:rsidR="002054A7" w:rsidRDefault="002054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54A7" w:rsidRDefault="002054A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8B834D0"/>
    <w:lvl w:ilvl="0">
      <w:start w:val="1"/>
      <w:numFmt w:val="decimal"/>
      <w:lvlText w:val="%1."/>
      <w:lvlJc w:val="left"/>
      <w:pPr>
        <w:tabs>
          <w:tab w:val="num" w:pos="1492"/>
        </w:tabs>
        <w:ind w:left="1492" w:hanging="360"/>
      </w:pPr>
    </w:lvl>
  </w:abstractNum>
  <w:abstractNum w:abstractNumId="1">
    <w:nsid w:val="FFFFFF7D"/>
    <w:multiLevelType w:val="singleLevel"/>
    <w:tmpl w:val="5C546A94"/>
    <w:lvl w:ilvl="0">
      <w:start w:val="1"/>
      <w:numFmt w:val="decimal"/>
      <w:lvlText w:val="%1."/>
      <w:lvlJc w:val="left"/>
      <w:pPr>
        <w:tabs>
          <w:tab w:val="num" w:pos="1209"/>
        </w:tabs>
        <w:ind w:left="1209" w:hanging="360"/>
      </w:pPr>
    </w:lvl>
  </w:abstractNum>
  <w:abstractNum w:abstractNumId="2">
    <w:nsid w:val="FFFFFF7E"/>
    <w:multiLevelType w:val="singleLevel"/>
    <w:tmpl w:val="553404D6"/>
    <w:lvl w:ilvl="0">
      <w:start w:val="1"/>
      <w:numFmt w:val="decimal"/>
      <w:lvlText w:val="%1."/>
      <w:lvlJc w:val="left"/>
      <w:pPr>
        <w:tabs>
          <w:tab w:val="num" w:pos="926"/>
        </w:tabs>
        <w:ind w:left="926" w:hanging="360"/>
      </w:pPr>
    </w:lvl>
  </w:abstractNum>
  <w:abstractNum w:abstractNumId="3">
    <w:nsid w:val="FFFFFF7F"/>
    <w:multiLevelType w:val="singleLevel"/>
    <w:tmpl w:val="E29298C6"/>
    <w:lvl w:ilvl="0">
      <w:start w:val="1"/>
      <w:numFmt w:val="decimal"/>
      <w:lvlText w:val="%1."/>
      <w:lvlJc w:val="left"/>
      <w:pPr>
        <w:tabs>
          <w:tab w:val="num" w:pos="643"/>
        </w:tabs>
        <w:ind w:left="643" w:hanging="360"/>
      </w:pPr>
    </w:lvl>
  </w:abstractNum>
  <w:abstractNum w:abstractNumId="4">
    <w:nsid w:val="FFFFFF80"/>
    <w:multiLevelType w:val="singleLevel"/>
    <w:tmpl w:val="D3C245A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8E0CA9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200B86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0449A5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65478AC"/>
    <w:lvl w:ilvl="0">
      <w:start w:val="1"/>
      <w:numFmt w:val="decimal"/>
      <w:lvlText w:val="%1."/>
      <w:lvlJc w:val="left"/>
      <w:pPr>
        <w:tabs>
          <w:tab w:val="num" w:pos="360"/>
        </w:tabs>
        <w:ind w:left="360" w:hanging="360"/>
      </w:pPr>
    </w:lvl>
  </w:abstractNum>
  <w:abstractNum w:abstractNumId="9">
    <w:nsid w:val="FFFFFF89"/>
    <w:multiLevelType w:val="singleLevel"/>
    <w:tmpl w:val="4C967A8A"/>
    <w:lvl w:ilvl="0">
      <w:start w:val="1"/>
      <w:numFmt w:val="bullet"/>
      <w:lvlText w:val=""/>
      <w:lvlJc w:val="left"/>
      <w:pPr>
        <w:tabs>
          <w:tab w:val="num" w:pos="360"/>
        </w:tabs>
        <w:ind w:left="360" w:hanging="360"/>
      </w:pPr>
      <w:rPr>
        <w:rFonts w:ascii="Symbol" w:hAnsi="Symbol" w:hint="default"/>
      </w:rPr>
    </w:lvl>
  </w:abstractNum>
  <w:abstractNum w:abstractNumId="10">
    <w:nsid w:val="1C3960D7"/>
    <w:multiLevelType w:val="hybridMultilevel"/>
    <w:tmpl w:val="58DC48F6"/>
    <w:lvl w:ilvl="0" w:tplc="EB16599E">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65D56D1"/>
    <w:multiLevelType w:val="hybridMultilevel"/>
    <w:tmpl w:val="C47ECBE8"/>
    <w:lvl w:ilvl="0" w:tplc="C0C4CFEA">
      <w:start w:val="2"/>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C5C4F37"/>
    <w:multiLevelType w:val="hybridMultilevel"/>
    <w:tmpl w:val="024800FC"/>
    <w:lvl w:ilvl="0" w:tplc="2F46F7AC">
      <w:start w:val="1"/>
      <w:numFmt w:val="lowerLetter"/>
      <w:lvlText w:val="(%1)"/>
      <w:lvlJc w:val="left"/>
      <w:pPr>
        <w:tabs>
          <w:tab w:val="num" w:pos="2160"/>
        </w:tabs>
        <w:ind w:left="216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1"/>
  </w:num>
  <w:num w:numId="2">
    <w:abstractNumId w:val="10"/>
  </w:num>
  <w:num w:numId="3">
    <w:abstractNumId w:val="1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1"/>
  <w:proofState w:spelling="clean" w:grammar="clean"/>
  <w:attachedTemplate r:id="rId1"/>
  <w:doNotTrackFormatting/>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4C3D"/>
    <w:rsid w:val="0000118C"/>
    <w:rsid w:val="00003429"/>
    <w:rsid w:val="000036A7"/>
    <w:rsid w:val="000038EF"/>
    <w:rsid w:val="00004188"/>
    <w:rsid w:val="000042DC"/>
    <w:rsid w:val="00004A9C"/>
    <w:rsid w:val="000053F5"/>
    <w:rsid w:val="000057FC"/>
    <w:rsid w:val="00006058"/>
    <w:rsid w:val="00006293"/>
    <w:rsid w:val="00006992"/>
    <w:rsid w:val="000071D6"/>
    <w:rsid w:val="000101FB"/>
    <w:rsid w:val="00011B5C"/>
    <w:rsid w:val="00012976"/>
    <w:rsid w:val="00014972"/>
    <w:rsid w:val="00015B6A"/>
    <w:rsid w:val="0001657C"/>
    <w:rsid w:val="00016923"/>
    <w:rsid w:val="00016C12"/>
    <w:rsid w:val="00017AD1"/>
    <w:rsid w:val="00017C8E"/>
    <w:rsid w:val="00023ABB"/>
    <w:rsid w:val="00023ADC"/>
    <w:rsid w:val="00024B00"/>
    <w:rsid w:val="00025BD5"/>
    <w:rsid w:val="00025EB4"/>
    <w:rsid w:val="000279A6"/>
    <w:rsid w:val="00030059"/>
    <w:rsid w:val="00030383"/>
    <w:rsid w:val="000316E4"/>
    <w:rsid w:val="000328C4"/>
    <w:rsid w:val="0003336E"/>
    <w:rsid w:val="00036449"/>
    <w:rsid w:val="00036C62"/>
    <w:rsid w:val="00036FEA"/>
    <w:rsid w:val="00037195"/>
    <w:rsid w:val="00040DAE"/>
    <w:rsid w:val="000423DB"/>
    <w:rsid w:val="00042429"/>
    <w:rsid w:val="000428AA"/>
    <w:rsid w:val="00043C9F"/>
    <w:rsid w:val="00045514"/>
    <w:rsid w:val="00045E26"/>
    <w:rsid w:val="000465A9"/>
    <w:rsid w:val="00051406"/>
    <w:rsid w:val="00051925"/>
    <w:rsid w:val="00056A4D"/>
    <w:rsid w:val="0005741F"/>
    <w:rsid w:val="00057E09"/>
    <w:rsid w:val="0006033E"/>
    <w:rsid w:val="0006034E"/>
    <w:rsid w:val="00060994"/>
    <w:rsid w:val="00060D2A"/>
    <w:rsid w:val="00061014"/>
    <w:rsid w:val="00061D87"/>
    <w:rsid w:val="000627AF"/>
    <w:rsid w:val="00062BBF"/>
    <w:rsid w:val="00062C7D"/>
    <w:rsid w:val="000635D1"/>
    <w:rsid w:val="000635FE"/>
    <w:rsid w:val="0006365F"/>
    <w:rsid w:val="000659E6"/>
    <w:rsid w:val="000663DE"/>
    <w:rsid w:val="00066AE7"/>
    <w:rsid w:val="00070084"/>
    <w:rsid w:val="00070616"/>
    <w:rsid w:val="00070818"/>
    <w:rsid w:val="0007177B"/>
    <w:rsid w:val="00071EC0"/>
    <w:rsid w:val="00071F44"/>
    <w:rsid w:val="000720BA"/>
    <w:rsid w:val="00072BAB"/>
    <w:rsid w:val="00072F16"/>
    <w:rsid w:val="0007351D"/>
    <w:rsid w:val="00075AAE"/>
    <w:rsid w:val="00076595"/>
    <w:rsid w:val="00076CC9"/>
    <w:rsid w:val="00077764"/>
    <w:rsid w:val="000777CE"/>
    <w:rsid w:val="000778FC"/>
    <w:rsid w:val="00077A7A"/>
    <w:rsid w:val="00077C77"/>
    <w:rsid w:val="000801BC"/>
    <w:rsid w:val="00080D60"/>
    <w:rsid w:val="00080EF4"/>
    <w:rsid w:val="0008185C"/>
    <w:rsid w:val="00082C78"/>
    <w:rsid w:val="00083C85"/>
    <w:rsid w:val="00084441"/>
    <w:rsid w:val="0008563E"/>
    <w:rsid w:val="00085677"/>
    <w:rsid w:val="00086C72"/>
    <w:rsid w:val="00087B27"/>
    <w:rsid w:val="00091475"/>
    <w:rsid w:val="000914FE"/>
    <w:rsid w:val="00092578"/>
    <w:rsid w:val="00092AC4"/>
    <w:rsid w:val="000932D8"/>
    <w:rsid w:val="00093920"/>
    <w:rsid w:val="00096A64"/>
    <w:rsid w:val="00096FAA"/>
    <w:rsid w:val="0009702E"/>
    <w:rsid w:val="0009762E"/>
    <w:rsid w:val="00097FED"/>
    <w:rsid w:val="000A04C0"/>
    <w:rsid w:val="000A061D"/>
    <w:rsid w:val="000A0BD4"/>
    <w:rsid w:val="000A1289"/>
    <w:rsid w:val="000A1C13"/>
    <w:rsid w:val="000A1C7B"/>
    <w:rsid w:val="000A27A6"/>
    <w:rsid w:val="000A2878"/>
    <w:rsid w:val="000A2B52"/>
    <w:rsid w:val="000A31D6"/>
    <w:rsid w:val="000A37E9"/>
    <w:rsid w:val="000A3B0F"/>
    <w:rsid w:val="000A4B9B"/>
    <w:rsid w:val="000A6989"/>
    <w:rsid w:val="000A6BAE"/>
    <w:rsid w:val="000A7A9A"/>
    <w:rsid w:val="000B05FA"/>
    <w:rsid w:val="000B0938"/>
    <w:rsid w:val="000B1843"/>
    <w:rsid w:val="000B2978"/>
    <w:rsid w:val="000B34B1"/>
    <w:rsid w:val="000B3885"/>
    <w:rsid w:val="000B3D08"/>
    <w:rsid w:val="000B517D"/>
    <w:rsid w:val="000B5D92"/>
    <w:rsid w:val="000B5E50"/>
    <w:rsid w:val="000C289B"/>
    <w:rsid w:val="000C2921"/>
    <w:rsid w:val="000C34F8"/>
    <w:rsid w:val="000C43A7"/>
    <w:rsid w:val="000C4624"/>
    <w:rsid w:val="000C46CC"/>
    <w:rsid w:val="000C59A0"/>
    <w:rsid w:val="000C6202"/>
    <w:rsid w:val="000C6805"/>
    <w:rsid w:val="000C6849"/>
    <w:rsid w:val="000C6ADA"/>
    <w:rsid w:val="000D1AA6"/>
    <w:rsid w:val="000D2303"/>
    <w:rsid w:val="000D2B95"/>
    <w:rsid w:val="000D3B60"/>
    <w:rsid w:val="000D44BC"/>
    <w:rsid w:val="000D6FF2"/>
    <w:rsid w:val="000D7137"/>
    <w:rsid w:val="000E0966"/>
    <w:rsid w:val="000E11BF"/>
    <w:rsid w:val="000E1787"/>
    <w:rsid w:val="000E1C00"/>
    <w:rsid w:val="000E3020"/>
    <w:rsid w:val="000E33F3"/>
    <w:rsid w:val="000E360B"/>
    <w:rsid w:val="000E3F28"/>
    <w:rsid w:val="000E4258"/>
    <w:rsid w:val="000E477C"/>
    <w:rsid w:val="000E4D00"/>
    <w:rsid w:val="000E4D14"/>
    <w:rsid w:val="000E51D0"/>
    <w:rsid w:val="000E5A1A"/>
    <w:rsid w:val="000F03F4"/>
    <w:rsid w:val="000F2A91"/>
    <w:rsid w:val="000F54F9"/>
    <w:rsid w:val="000F6132"/>
    <w:rsid w:val="000F67F3"/>
    <w:rsid w:val="000F6F09"/>
    <w:rsid w:val="0010147D"/>
    <w:rsid w:val="00101801"/>
    <w:rsid w:val="00101F60"/>
    <w:rsid w:val="00104A5D"/>
    <w:rsid w:val="00104C54"/>
    <w:rsid w:val="00105469"/>
    <w:rsid w:val="00106DFA"/>
    <w:rsid w:val="001073BF"/>
    <w:rsid w:val="001073C1"/>
    <w:rsid w:val="00107BA8"/>
    <w:rsid w:val="001105E8"/>
    <w:rsid w:val="00111850"/>
    <w:rsid w:val="00111A80"/>
    <w:rsid w:val="00111B15"/>
    <w:rsid w:val="00111CB1"/>
    <w:rsid w:val="00112AAC"/>
    <w:rsid w:val="00112D35"/>
    <w:rsid w:val="00112DA4"/>
    <w:rsid w:val="001135B3"/>
    <w:rsid w:val="00114DE3"/>
    <w:rsid w:val="00115082"/>
    <w:rsid w:val="00116920"/>
    <w:rsid w:val="00117C8C"/>
    <w:rsid w:val="00122455"/>
    <w:rsid w:val="00126300"/>
    <w:rsid w:val="0012748E"/>
    <w:rsid w:val="001310F5"/>
    <w:rsid w:val="001317EF"/>
    <w:rsid w:val="00132E22"/>
    <w:rsid w:val="0013335A"/>
    <w:rsid w:val="001342ED"/>
    <w:rsid w:val="001353DB"/>
    <w:rsid w:val="001358EA"/>
    <w:rsid w:val="00135FA6"/>
    <w:rsid w:val="00136347"/>
    <w:rsid w:val="001364D9"/>
    <w:rsid w:val="001378F6"/>
    <w:rsid w:val="00137902"/>
    <w:rsid w:val="00137A39"/>
    <w:rsid w:val="001408EA"/>
    <w:rsid w:val="00143375"/>
    <w:rsid w:val="0014363E"/>
    <w:rsid w:val="00144757"/>
    <w:rsid w:val="00144F39"/>
    <w:rsid w:val="001460FF"/>
    <w:rsid w:val="00146911"/>
    <w:rsid w:val="00150D02"/>
    <w:rsid w:val="001524AA"/>
    <w:rsid w:val="00153208"/>
    <w:rsid w:val="001533AC"/>
    <w:rsid w:val="00153BC8"/>
    <w:rsid w:val="00154A7D"/>
    <w:rsid w:val="00155299"/>
    <w:rsid w:val="001552AB"/>
    <w:rsid w:val="00155C10"/>
    <w:rsid w:val="00156999"/>
    <w:rsid w:val="00157927"/>
    <w:rsid w:val="00157A97"/>
    <w:rsid w:val="001605B8"/>
    <w:rsid w:val="001622D3"/>
    <w:rsid w:val="00162E60"/>
    <w:rsid w:val="00162EA5"/>
    <w:rsid w:val="001634C0"/>
    <w:rsid w:val="00163C54"/>
    <w:rsid w:val="00164125"/>
    <w:rsid w:val="0016446F"/>
    <w:rsid w:val="0016566B"/>
    <w:rsid w:val="00165759"/>
    <w:rsid w:val="001659F6"/>
    <w:rsid w:val="00166831"/>
    <w:rsid w:val="0016699C"/>
    <w:rsid w:val="00166CA1"/>
    <w:rsid w:val="00166DF9"/>
    <w:rsid w:val="001672F0"/>
    <w:rsid w:val="00167666"/>
    <w:rsid w:val="00170A5F"/>
    <w:rsid w:val="00170C0F"/>
    <w:rsid w:val="0017254A"/>
    <w:rsid w:val="00173261"/>
    <w:rsid w:val="00173348"/>
    <w:rsid w:val="00174298"/>
    <w:rsid w:val="001768AB"/>
    <w:rsid w:val="00177D86"/>
    <w:rsid w:val="001825B4"/>
    <w:rsid w:val="00182C25"/>
    <w:rsid w:val="00183944"/>
    <w:rsid w:val="001853E2"/>
    <w:rsid w:val="0018560F"/>
    <w:rsid w:val="00185B1F"/>
    <w:rsid w:val="00185C1A"/>
    <w:rsid w:val="00187C19"/>
    <w:rsid w:val="0019111E"/>
    <w:rsid w:val="00191BF7"/>
    <w:rsid w:val="00193B62"/>
    <w:rsid w:val="00195EA7"/>
    <w:rsid w:val="0019744F"/>
    <w:rsid w:val="00197899"/>
    <w:rsid w:val="001A01F8"/>
    <w:rsid w:val="001A0557"/>
    <w:rsid w:val="001A1E3B"/>
    <w:rsid w:val="001A20A5"/>
    <w:rsid w:val="001A23BA"/>
    <w:rsid w:val="001A3589"/>
    <w:rsid w:val="001A49C6"/>
    <w:rsid w:val="001A6B97"/>
    <w:rsid w:val="001A7083"/>
    <w:rsid w:val="001A7C78"/>
    <w:rsid w:val="001B0EE6"/>
    <w:rsid w:val="001B157C"/>
    <w:rsid w:val="001B3382"/>
    <w:rsid w:val="001B378F"/>
    <w:rsid w:val="001B498A"/>
    <w:rsid w:val="001B6114"/>
    <w:rsid w:val="001B6277"/>
    <w:rsid w:val="001B6981"/>
    <w:rsid w:val="001B7A7D"/>
    <w:rsid w:val="001C1238"/>
    <w:rsid w:val="001C2109"/>
    <w:rsid w:val="001C26F0"/>
    <w:rsid w:val="001C2700"/>
    <w:rsid w:val="001C3048"/>
    <w:rsid w:val="001C3905"/>
    <w:rsid w:val="001C3AF4"/>
    <w:rsid w:val="001C45FE"/>
    <w:rsid w:val="001C4760"/>
    <w:rsid w:val="001C62F9"/>
    <w:rsid w:val="001D07C2"/>
    <w:rsid w:val="001D0BDF"/>
    <w:rsid w:val="001D184D"/>
    <w:rsid w:val="001D1BCE"/>
    <w:rsid w:val="001D2483"/>
    <w:rsid w:val="001D2B14"/>
    <w:rsid w:val="001D2F3D"/>
    <w:rsid w:val="001D2F4D"/>
    <w:rsid w:val="001D45D4"/>
    <w:rsid w:val="001D6295"/>
    <w:rsid w:val="001D6A46"/>
    <w:rsid w:val="001D6CC7"/>
    <w:rsid w:val="001D6DC7"/>
    <w:rsid w:val="001E02BB"/>
    <w:rsid w:val="001E0735"/>
    <w:rsid w:val="001E0786"/>
    <w:rsid w:val="001E110D"/>
    <w:rsid w:val="001E1383"/>
    <w:rsid w:val="001E26BD"/>
    <w:rsid w:val="001E3209"/>
    <w:rsid w:val="001E3B54"/>
    <w:rsid w:val="001E4C23"/>
    <w:rsid w:val="001E5096"/>
    <w:rsid w:val="001E5134"/>
    <w:rsid w:val="001E548F"/>
    <w:rsid w:val="001E6367"/>
    <w:rsid w:val="001E73FA"/>
    <w:rsid w:val="001E7885"/>
    <w:rsid w:val="001F03E3"/>
    <w:rsid w:val="001F0957"/>
    <w:rsid w:val="001F133E"/>
    <w:rsid w:val="001F275E"/>
    <w:rsid w:val="001F2AA2"/>
    <w:rsid w:val="001F2C2F"/>
    <w:rsid w:val="001F3067"/>
    <w:rsid w:val="001F37F6"/>
    <w:rsid w:val="001F74D1"/>
    <w:rsid w:val="0020036C"/>
    <w:rsid w:val="00200379"/>
    <w:rsid w:val="002005D4"/>
    <w:rsid w:val="00205325"/>
    <w:rsid w:val="0020539C"/>
    <w:rsid w:val="002053B8"/>
    <w:rsid w:val="002054A7"/>
    <w:rsid w:val="002061E4"/>
    <w:rsid w:val="00206514"/>
    <w:rsid w:val="002065E0"/>
    <w:rsid w:val="00207901"/>
    <w:rsid w:val="002103AE"/>
    <w:rsid w:val="002106A1"/>
    <w:rsid w:val="0021132B"/>
    <w:rsid w:val="00211FB5"/>
    <w:rsid w:val="00212667"/>
    <w:rsid w:val="002131DD"/>
    <w:rsid w:val="00214E20"/>
    <w:rsid w:val="00214EF4"/>
    <w:rsid w:val="002154C3"/>
    <w:rsid w:val="00215740"/>
    <w:rsid w:val="00217001"/>
    <w:rsid w:val="00217005"/>
    <w:rsid w:val="00217A21"/>
    <w:rsid w:val="00220ED1"/>
    <w:rsid w:val="0022138D"/>
    <w:rsid w:val="00222D95"/>
    <w:rsid w:val="00224DAF"/>
    <w:rsid w:val="002255D4"/>
    <w:rsid w:val="0022663B"/>
    <w:rsid w:val="00226E0F"/>
    <w:rsid w:val="00227F64"/>
    <w:rsid w:val="00231054"/>
    <w:rsid w:val="00234C79"/>
    <w:rsid w:val="0023620C"/>
    <w:rsid w:val="002367E5"/>
    <w:rsid w:val="002370B3"/>
    <w:rsid w:val="002371D3"/>
    <w:rsid w:val="002374C6"/>
    <w:rsid w:val="00242AC4"/>
    <w:rsid w:val="00243709"/>
    <w:rsid w:val="0024410B"/>
    <w:rsid w:val="002448BC"/>
    <w:rsid w:val="00245AC0"/>
    <w:rsid w:val="00245FE9"/>
    <w:rsid w:val="00246F6B"/>
    <w:rsid w:val="00247806"/>
    <w:rsid w:val="00251F6A"/>
    <w:rsid w:val="00252E63"/>
    <w:rsid w:val="002532A3"/>
    <w:rsid w:val="002534AC"/>
    <w:rsid w:val="00253B57"/>
    <w:rsid w:val="00254585"/>
    <w:rsid w:val="00254EC1"/>
    <w:rsid w:val="00256D1D"/>
    <w:rsid w:val="00261F8D"/>
    <w:rsid w:val="002622E2"/>
    <w:rsid w:val="00262F3E"/>
    <w:rsid w:val="00263024"/>
    <w:rsid w:val="0026407A"/>
    <w:rsid w:val="00264430"/>
    <w:rsid w:val="002656F9"/>
    <w:rsid w:val="00265857"/>
    <w:rsid w:val="00267A2F"/>
    <w:rsid w:val="00267C88"/>
    <w:rsid w:val="00270A73"/>
    <w:rsid w:val="00271C73"/>
    <w:rsid w:val="00275B51"/>
    <w:rsid w:val="00275F03"/>
    <w:rsid w:val="00276593"/>
    <w:rsid w:val="002771F1"/>
    <w:rsid w:val="00280930"/>
    <w:rsid w:val="00280EB4"/>
    <w:rsid w:val="0028298C"/>
    <w:rsid w:val="00284673"/>
    <w:rsid w:val="00284B30"/>
    <w:rsid w:val="00285639"/>
    <w:rsid w:val="002862F0"/>
    <w:rsid w:val="00286BE0"/>
    <w:rsid w:val="002873FA"/>
    <w:rsid w:val="0028758B"/>
    <w:rsid w:val="00291EBD"/>
    <w:rsid w:val="0029299C"/>
    <w:rsid w:val="00293DF0"/>
    <w:rsid w:val="00294DDF"/>
    <w:rsid w:val="002961E3"/>
    <w:rsid w:val="00296833"/>
    <w:rsid w:val="00297450"/>
    <w:rsid w:val="002978A8"/>
    <w:rsid w:val="00297EC5"/>
    <w:rsid w:val="002A01E7"/>
    <w:rsid w:val="002A0717"/>
    <w:rsid w:val="002A0F70"/>
    <w:rsid w:val="002A0FA7"/>
    <w:rsid w:val="002A12F6"/>
    <w:rsid w:val="002A1F0A"/>
    <w:rsid w:val="002A23C4"/>
    <w:rsid w:val="002A3079"/>
    <w:rsid w:val="002A331D"/>
    <w:rsid w:val="002A6CC1"/>
    <w:rsid w:val="002A6D5B"/>
    <w:rsid w:val="002A7666"/>
    <w:rsid w:val="002B2096"/>
    <w:rsid w:val="002B362A"/>
    <w:rsid w:val="002B4477"/>
    <w:rsid w:val="002C0199"/>
    <w:rsid w:val="002C09D4"/>
    <w:rsid w:val="002C1295"/>
    <w:rsid w:val="002C1E97"/>
    <w:rsid w:val="002C2334"/>
    <w:rsid w:val="002C46AA"/>
    <w:rsid w:val="002C5D6D"/>
    <w:rsid w:val="002C6A46"/>
    <w:rsid w:val="002C742D"/>
    <w:rsid w:val="002C7E2A"/>
    <w:rsid w:val="002C7EE7"/>
    <w:rsid w:val="002D2619"/>
    <w:rsid w:val="002D2D8D"/>
    <w:rsid w:val="002D2F53"/>
    <w:rsid w:val="002D31B5"/>
    <w:rsid w:val="002D31F8"/>
    <w:rsid w:val="002D5104"/>
    <w:rsid w:val="002D544B"/>
    <w:rsid w:val="002D6338"/>
    <w:rsid w:val="002D649E"/>
    <w:rsid w:val="002D758F"/>
    <w:rsid w:val="002D7F1C"/>
    <w:rsid w:val="002E2DEC"/>
    <w:rsid w:val="002E3DCA"/>
    <w:rsid w:val="002E4792"/>
    <w:rsid w:val="002E4AA5"/>
    <w:rsid w:val="002E5A3D"/>
    <w:rsid w:val="002E66B5"/>
    <w:rsid w:val="002E6D10"/>
    <w:rsid w:val="002E6ED2"/>
    <w:rsid w:val="002F069C"/>
    <w:rsid w:val="002F0BDC"/>
    <w:rsid w:val="002F0D2A"/>
    <w:rsid w:val="002F1782"/>
    <w:rsid w:val="002F1FC3"/>
    <w:rsid w:val="002F225A"/>
    <w:rsid w:val="002F315D"/>
    <w:rsid w:val="002F3FFF"/>
    <w:rsid w:val="002F460A"/>
    <w:rsid w:val="002F4743"/>
    <w:rsid w:val="002F47FD"/>
    <w:rsid w:val="002F4857"/>
    <w:rsid w:val="002F79A3"/>
    <w:rsid w:val="003005D9"/>
    <w:rsid w:val="00302298"/>
    <w:rsid w:val="00302299"/>
    <w:rsid w:val="00302BB4"/>
    <w:rsid w:val="003032F8"/>
    <w:rsid w:val="003033B4"/>
    <w:rsid w:val="0030392D"/>
    <w:rsid w:val="00303F6C"/>
    <w:rsid w:val="00304340"/>
    <w:rsid w:val="0030434F"/>
    <w:rsid w:val="00304C77"/>
    <w:rsid w:val="003050CA"/>
    <w:rsid w:val="00306803"/>
    <w:rsid w:val="0030734E"/>
    <w:rsid w:val="00311573"/>
    <w:rsid w:val="00312218"/>
    <w:rsid w:val="00314C64"/>
    <w:rsid w:val="00315EEA"/>
    <w:rsid w:val="00317E0E"/>
    <w:rsid w:val="00320176"/>
    <w:rsid w:val="003213C6"/>
    <w:rsid w:val="003222DD"/>
    <w:rsid w:val="00323CC2"/>
    <w:rsid w:val="0032453B"/>
    <w:rsid w:val="00324C03"/>
    <w:rsid w:val="003266CA"/>
    <w:rsid w:val="003266ED"/>
    <w:rsid w:val="00327F04"/>
    <w:rsid w:val="003300E6"/>
    <w:rsid w:val="00330572"/>
    <w:rsid w:val="0033178D"/>
    <w:rsid w:val="003319C6"/>
    <w:rsid w:val="0033279A"/>
    <w:rsid w:val="003337C4"/>
    <w:rsid w:val="003353DD"/>
    <w:rsid w:val="003358F0"/>
    <w:rsid w:val="00335B3B"/>
    <w:rsid w:val="00337062"/>
    <w:rsid w:val="003432DC"/>
    <w:rsid w:val="0034436E"/>
    <w:rsid w:val="003447D2"/>
    <w:rsid w:val="00344956"/>
    <w:rsid w:val="00345AB7"/>
    <w:rsid w:val="003461DD"/>
    <w:rsid w:val="0034692C"/>
    <w:rsid w:val="00346B51"/>
    <w:rsid w:val="00346E51"/>
    <w:rsid w:val="00347156"/>
    <w:rsid w:val="00350CD9"/>
    <w:rsid w:val="0035227B"/>
    <w:rsid w:val="00352904"/>
    <w:rsid w:val="00353562"/>
    <w:rsid w:val="00353C85"/>
    <w:rsid w:val="00355A29"/>
    <w:rsid w:val="003563EB"/>
    <w:rsid w:val="00356590"/>
    <w:rsid w:val="00356D05"/>
    <w:rsid w:val="0035717F"/>
    <w:rsid w:val="003573F7"/>
    <w:rsid w:val="00357B5E"/>
    <w:rsid w:val="00357D32"/>
    <w:rsid w:val="00360322"/>
    <w:rsid w:val="0036121B"/>
    <w:rsid w:val="00363C4F"/>
    <w:rsid w:val="00366F26"/>
    <w:rsid w:val="003705E9"/>
    <w:rsid w:val="003706F7"/>
    <w:rsid w:val="00373438"/>
    <w:rsid w:val="0037355B"/>
    <w:rsid w:val="003741EA"/>
    <w:rsid w:val="00374673"/>
    <w:rsid w:val="003750C9"/>
    <w:rsid w:val="00377371"/>
    <w:rsid w:val="003819BA"/>
    <w:rsid w:val="00381D36"/>
    <w:rsid w:val="003823C0"/>
    <w:rsid w:val="00382A35"/>
    <w:rsid w:val="00382A4A"/>
    <w:rsid w:val="0038505E"/>
    <w:rsid w:val="00385279"/>
    <w:rsid w:val="00385B1C"/>
    <w:rsid w:val="00385D0F"/>
    <w:rsid w:val="00386590"/>
    <w:rsid w:val="00386E9C"/>
    <w:rsid w:val="0038730E"/>
    <w:rsid w:val="00387D59"/>
    <w:rsid w:val="0039049B"/>
    <w:rsid w:val="00393783"/>
    <w:rsid w:val="0039529D"/>
    <w:rsid w:val="003952AD"/>
    <w:rsid w:val="00396170"/>
    <w:rsid w:val="0039647A"/>
    <w:rsid w:val="00397BCA"/>
    <w:rsid w:val="003A0CD1"/>
    <w:rsid w:val="003A1522"/>
    <w:rsid w:val="003A2510"/>
    <w:rsid w:val="003A2704"/>
    <w:rsid w:val="003A39B0"/>
    <w:rsid w:val="003A4D57"/>
    <w:rsid w:val="003A58B6"/>
    <w:rsid w:val="003A59D7"/>
    <w:rsid w:val="003A6287"/>
    <w:rsid w:val="003B034D"/>
    <w:rsid w:val="003B0495"/>
    <w:rsid w:val="003B18F1"/>
    <w:rsid w:val="003B2A24"/>
    <w:rsid w:val="003B3D15"/>
    <w:rsid w:val="003B4601"/>
    <w:rsid w:val="003B7173"/>
    <w:rsid w:val="003C0E59"/>
    <w:rsid w:val="003C1301"/>
    <w:rsid w:val="003C2248"/>
    <w:rsid w:val="003C23DA"/>
    <w:rsid w:val="003C351C"/>
    <w:rsid w:val="003C35D1"/>
    <w:rsid w:val="003C377D"/>
    <w:rsid w:val="003C3983"/>
    <w:rsid w:val="003C4320"/>
    <w:rsid w:val="003C5792"/>
    <w:rsid w:val="003C67DA"/>
    <w:rsid w:val="003C6B30"/>
    <w:rsid w:val="003D09D7"/>
    <w:rsid w:val="003D14A7"/>
    <w:rsid w:val="003D217E"/>
    <w:rsid w:val="003D390B"/>
    <w:rsid w:val="003D3B88"/>
    <w:rsid w:val="003D3C9F"/>
    <w:rsid w:val="003D647B"/>
    <w:rsid w:val="003D75CD"/>
    <w:rsid w:val="003D7C4E"/>
    <w:rsid w:val="003D7E8C"/>
    <w:rsid w:val="003E1ACD"/>
    <w:rsid w:val="003E1F62"/>
    <w:rsid w:val="003E2196"/>
    <w:rsid w:val="003E2975"/>
    <w:rsid w:val="003E48B1"/>
    <w:rsid w:val="003E4AF5"/>
    <w:rsid w:val="003E4D44"/>
    <w:rsid w:val="003E56AA"/>
    <w:rsid w:val="003E59F0"/>
    <w:rsid w:val="003E5C11"/>
    <w:rsid w:val="003E5E96"/>
    <w:rsid w:val="003E703A"/>
    <w:rsid w:val="003E7720"/>
    <w:rsid w:val="003F1973"/>
    <w:rsid w:val="003F2797"/>
    <w:rsid w:val="003F29E1"/>
    <w:rsid w:val="003F3265"/>
    <w:rsid w:val="003F3BCB"/>
    <w:rsid w:val="003F4F86"/>
    <w:rsid w:val="003F5024"/>
    <w:rsid w:val="003F5B18"/>
    <w:rsid w:val="003F61C5"/>
    <w:rsid w:val="003F730A"/>
    <w:rsid w:val="003F79D0"/>
    <w:rsid w:val="003F7F8D"/>
    <w:rsid w:val="004006AC"/>
    <w:rsid w:val="00403B90"/>
    <w:rsid w:val="00403E90"/>
    <w:rsid w:val="00404729"/>
    <w:rsid w:val="00404971"/>
    <w:rsid w:val="00406D1E"/>
    <w:rsid w:val="00410EE7"/>
    <w:rsid w:val="00412240"/>
    <w:rsid w:val="00412E69"/>
    <w:rsid w:val="00413901"/>
    <w:rsid w:val="00414789"/>
    <w:rsid w:val="004163AC"/>
    <w:rsid w:val="00417334"/>
    <w:rsid w:val="004201EF"/>
    <w:rsid w:val="00420E73"/>
    <w:rsid w:val="004224D4"/>
    <w:rsid w:val="00422E35"/>
    <w:rsid w:val="004232BD"/>
    <w:rsid w:val="00423EC2"/>
    <w:rsid w:val="00424129"/>
    <w:rsid w:val="0042688D"/>
    <w:rsid w:val="00426B50"/>
    <w:rsid w:val="0042704B"/>
    <w:rsid w:val="004308A9"/>
    <w:rsid w:val="00431481"/>
    <w:rsid w:val="00434066"/>
    <w:rsid w:val="00434519"/>
    <w:rsid w:val="004346E4"/>
    <w:rsid w:val="00435BC9"/>
    <w:rsid w:val="00435BDC"/>
    <w:rsid w:val="00437E7C"/>
    <w:rsid w:val="00441536"/>
    <w:rsid w:val="00442B87"/>
    <w:rsid w:val="00442CB5"/>
    <w:rsid w:val="004449C1"/>
    <w:rsid w:val="00447591"/>
    <w:rsid w:val="0045031A"/>
    <w:rsid w:val="00450958"/>
    <w:rsid w:val="004532EA"/>
    <w:rsid w:val="0045336B"/>
    <w:rsid w:val="00453F70"/>
    <w:rsid w:val="0045443C"/>
    <w:rsid w:val="004545A6"/>
    <w:rsid w:val="0045485F"/>
    <w:rsid w:val="00454FC1"/>
    <w:rsid w:val="00455B8B"/>
    <w:rsid w:val="00455F47"/>
    <w:rsid w:val="00456F2C"/>
    <w:rsid w:val="00457E97"/>
    <w:rsid w:val="004603E6"/>
    <w:rsid w:val="00461627"/>
    <w:rsid w:val="00462025"/>
    <w:rsid w:val="00462CC8"/>
    <w:rsid w:val="00462E80"/>
    <w:rsid w:val="00463A06"/>
    <w:rsid w:val="00463AF9"/>
    <w:rsid w:val="004645A3"/>
    <w:rsid w:val="004659BE"/>
    <w:rsid w:val="00466D8C"/>
    <w:rsid w:val="00467A32"/>
    <w:rsid w:val="00467DF8"/>
    <w:rsid w:val="00470301"/>
    <w:rsid w:val="00471156"/>
    <w:rsid w:val="00471CEE"/>
    <w:rsid w:val="00472235"/>
    <w:rsid w:val="004725BE"/>
    <w:rsid w:val="00472E00"/>
    <w:rsid w:val="004753D6"/>
    <w:rsid w:val="00476209"/>
    <w:rsid w:val="004767A9"/>
    <w:rsid w:val="00481407"/>
    <w:rsid w:val="004818F7"/>
    <w:rsid w:val="00482B0B"/>
    <w:rsid w:val="00483D24"/>
    <w:rsid w:val="00483E43"/>
    <w:rsid w:val="00484C70"/>
    <w:rsid w:val="00484D5A"/>
    <w:rsid w:val="00485949"/>
    <w:rsid w:val="00485D8F"/>
    <w:rsid w:val="0048622F"/>
    <w:rsid w:val="00491B03"/>
    <w:rsid w:val="00491E0E"/>
    <w:rsid w:val="0049302E"/>
    <w:rsid w:val="00493A3B"/>
    <w:rsid w:val="00495004"/>
    <w:rsid w:val="0049582B"/>
    <w:rsid w:val="00496426"/>
    <w:rsid w:val="00496532"/>
    <w:rsid w:val="00496F55"/>
    <w:rsid w:val="004A0933"/>
    <w:rsid w:val="004A0A51"/>
    <w:rsid w:val="004A0F8D"/>
    <w:rsid w:val="004A244A"/>
    <w:rsid w:val="004A3D55"/>
    <w:rsid w:val="004A3EAD"/>
    <w:rsid w:val="004A4431"/>
    <w:rsid w:val="004A66F3"/>
    <w:rsid w:val="004B03D3"/>
    <w:rsid w:val="004B1AAA"/>
    <w:rsid w:val="004B2971"/>
    <w:rsid w:val="004B3906"/>
    <w:rsid w:val="004B64A4"/>
    <w:rsid w:val="004B6A0C"/>
    <w:rsid w:val="004C1514"/>
    <w:rsid w:val="004C3396"/>
    <w:rsid w:val="004C3E35"/>
    <w:rsid w:val="004C5905"/>
    <w:rsid w:val="004C7123"/>
    <w:rsid w:val="004D01B0"/>
    <w:rsid w:val="004D2D02"/>
    <w:rsid w:val="004D3D7E"/>
    <w:rsid w:val="004D4041"/>
    <w:rsid w:val="004D4432"/>
    <w:rsid w:val="004D7890"/>
    <w:rsid w:val="004D7C41"/>
    <w:rsid w:val="004E073A"/>
    <w:rsid w:val="004E465C"/>
    <w:rsid w:val="004E49E4"/>
    <w:rsid w:val="004E50A6"/>
    <w:rsid w:val="004E5609"/>
    <w:rsid w:val="004E67A8"/>
    <w:rsid w:val="004E74BB"/>
    <w:rsid w:val="004F2B8B"/>
    <w:rsid w:val="004F3216"/>
    <w:rsid w:val="004F3ECD"/>
    <w:rsid w:val="004F4CAA"/>
    <w:rsid w:val="004F61BD"/>
    <w:rsid w:val="004F6207"/>
    <w:rsid w:val="004F785B"/>
    <w:rsid w:val="005002AD"/>
    <w:rsid w:val="00501D97"/>
    <w:rsid w:val="005020E5"/>
    <w:rsid w:val="00504845"/>
    <w:rsid w:val="005048E9"/>
    <w:rsid w:val="005049A4"/>
    <w:rsid w:val="00505727"/>
    <w:rsid w:val="005101B6"/>
    <w:rsid w:val="00512CF6"/>
    <w:rsid w:val="00513B97"/>
    <w:rsid w:val="005150A7"/>
    <w:rsid w:val="0051589E"/>
    <w:rsid w:val="00516177"/>
    <w:rsid w:val="00516FE7"/>
    <w:rsid w:val="00517522"/>
    <w:rsid w:val="00520F00"/>
    <w:rsid w:val="0052148B"/>
    <w:rsid w:val="0052150C"/>
    <w:rsid w:val="00521CE8"/>
    <w:rsid w:val="005224D8"/>
    <w:rsid w:val="00522AB8"/>
    <w:rsid w:val="00522D10"/>
    <w:rsid w:val="00522F5A"/>
    <w:rsid w:val="0052355C"/>
    <w:rsid w:val="00523767"/>
    <w:rsid w:val="0052436D"/>
    <w:rsid w:val="00525704"/>
    <w:rsid w:val="00525D17"/>
    <w:rsid w:val="00525F50"/>
    <w:rsid w:val="00526324"/>
    <w:rsid w:val="0052633A"/>
    <w:rsid w:val="005269E8"/>
    <w:rsid w:val="00526F3E"/>
    <w:rsid w:val="00527DDC"/>
    <w:rsid w:val="00527E77"/>
    <w:rsid w:val="005303F3"/>
    <w:rsid w:val="00530837"/>
    <w:rsid w:val="0053164A"/>
    <w:rsid w:val="005324E3"/>
    <w:rsid w:val="005346AA"/>
    <w:rsid w:val="00535AC2"/>
    <w:rsid w:val="005371F9"/>
    <w:rsid w:val="00537228"/>
    <w:rsid w:val="005377C7"/>
    <w:rsid w:val="005401AD"/>
    <w:rsid w:val="0054043A"/>
    <w:rsid w:val="00540DE5"/>
    <w:rsid w:val="0054162A"/>
    <w:rsid w:val="0054191A"/>
    <w:rsid w:val="00542C91"/>
    <w:rsid w:val="00544BCE"/>
    <w:rsid w:val="00545070"/>
    <w:rsid w:val="005453DF"/>
    <w:rsid w:val="005455A0"/>
    <w:rsid w:val="0054616B"/>
    <w:rsid w:val="00547618"/>
    <w:rsid w:val="00547E37"/>
    <w:rsid w:val="00547F69"/>
    <w:rsid w:val="005501C3"/>
    <w:rsid w:val="00552972"/>
    <w:rsid w:val="00556AA9"/>
    <w:rsid w:val="005573B5"/>
    <w:rsid w:val="00557A1D"/>
    <w:rsid w:val="0056047E"/>
    <w:rsid w:val="0056164A"/>
    <w:rsid w:val="00561737"/>
    <w:rsid w:val="0056214D"/>
    <w:rsid w:val="0056468C"/>
    <w:rsid w:val="00564D26"/>
    <w:rsid w:val="00564E55"/>
    <w:rsid w:val="00566124"/>
    <w:rsid w:val="005669DB"/>
    <w:rsid w:val="00566C7F"/>
    <w:rsid w:val="00570078"/>
    <w:rsid w:val="00570D66"/>
    <w:rsid w:val="0057171D"/>
    <w:rsid w:val="00572089"/>
    <w:rsid w:val="00572AEE"/>
    <w:rsid w:val="00572CE4"/>
    <w:rsid w:val="00574C19"/>
    <w:rsid w:val="00576463"/>
    <w:rsid w:val="0057756F"/>
    <w:rsid w:val="00577F32"/>
    <w:rsid w:val="00581B50"/>
    <w:rsid w:val="00581B94"/>
    <w:rsid w:val="005847FB"/>
    <w:rsid w:val="0058531C"/>
    <w:rsid w:val="005877F4"/>
    <w:rsid w:val="00587ED5"/>
    <w:rsid w:val="005905EF"/>
    <w:rsid w:val="005909DF"/>
    <w:rsid w:val="00592288"/>
    <w:rsid w:val="005924B9"/>
    <w:rsid w:val="005927A9"/>
    <w:rsid w:val="00592851"/>
    <w:rsid w:val="00592E54"/>
    <w:rsid w:val="005938AE"/>
    <w:rsid w:val="00596607"/>
    <w:rsid w:val="00596FAA"/>
    <w:rsid w:val="00597C37"/>
    <w:rsid w:val="00597F3F"/>
    <w:rsid w:val="005A0A28"/>
    <w:rsid w:val="005A3D49"/>
    <w:rsid w:val="005A4BD8"/>
    <w:rsid w:val="005A52BD"/>
    <w:rsid w:val="005A611F"/>
    <w:rsid w:val="005A62D2"/>
    <w:rsid w:val="005A672F"/>
    <w:rsid w:val="005A6CF7"/>
    <w:rsid w:val="005B055D"/>
    <w:rsid w:val="005B1378"/>
    <w:rsid w:val="005B19FF"/>
    <w:rsid w:val="005B1BE8"/>
    <w:rsid w:val="005B25D5"/>
    <w:rsid w:val="005B5B38"/>
    <w:rsid w:val="005B5C12"/>
    <w:rsid w:val="005B6296"/>
    <w:rsid w:val="005C130D"/>
    <w:rsid w:val="005C24B3"/>
    <w:rsid w:val="005C2BE1"/>
    <w:rsid w:val="005C2CFA"/>
    <w:rsid w:val="005C316B"/>
    <w:rsid w:val="005C4A05"/>
    <w:rsid w:val="005D04B6"/>
    <w:rsid w:val="005D1AF1"/>
    <w:rsid w:val="005D2ABB"/>
    <w:rsid w:val="005D2E73"/>
    <w:rsid w:val="005D40CA"/>
    <w:rsid w:val="005D5442"/>
    <w:rsid w:val="005D63C4"/>
    <w:rsid w:val="005D6432"/>
    <w:rsid w:val="005D6D97"/>
    <w:rsid w:val="005D78A2"/>
    <w:rsid w:val="005E0BB3"/>
    <w:rsid w:val="005E1123"/>
    <w:rsid w:val="005E2802"/>
    <w:rsid w:val="005E48E7"/>
    <w:rsid w:val="005E494B"/>
    <w:rsid w:val="005E69DC"/>
    <w:rsid w:val="005E76A0"/>
    <w:rsid w:val="005E7DA4"/>
    <w:rsid w:val="005F0A5B"/>
    <w:rsid w:val="005F0E75"/>
    <w:rsid w:val="005F177F"/>
    <w:rsid w:val="005F2913"/>
    <w:rsid w:val="005F2B53"/>
    <w:rsid w:val="005F3479"/>
    <w:rsid w:val="005F3609"/>
    <w:rsid w:val="005F5914"/>
    <w:rsid w:val="006016B8"/>
    <w:rsid w:val="0060323C"/>
    <w:rsid w:val="0060330D"/>
    <w:rsid w:val="00603510"/>
    <w:rsid w:val="00603FE5"/>
    <w:rsid w:val="00604151"/>
    <w:rsid w:val="00604C3D"/>
    <w:rsid w:val="00606CB4"/>
    <w:rsid w:val="00607751"/>
    <w:rsid w:val="00607EBA"/>
    <w:rsid w:val="00610919"/>
    <w:rsid w:val="00611121"/>
    <w:rsid w:val="00611872"/>
    <w:rsid w:val="00611CEA"/>
    <w:rsid w:val="006121AF"/>
    <w:rsid w:val="006129D1"/>
    <w:rsid w:val="006149A9"/>
    <w:rsid w:val="00614F17"/>
    <w:rsid w:val="00614F1F"/>
    <w:rsid w:val="00615325"/>
    <w:rsid w:val="00617628"/>
    <w:rsid w:val="00620C08"/>
    <w:rsid w:val="0062115E"/>
    <w:rsid w:val="0062216F"/>
    <w:rsid w:val="00622F57"/>
    <w:rsid w:val="006231DF"/>
    <w:rsid w:val="00623359"/>
    <w:rsid w:val="006249D0"/>
    <w:rsid w:val="00625FD3"/>
    <w:rsid w:val="00626305"/>
    <w:rsid w:val="0062663C"/>
    <w:rsid w:val="00626E42"/>
    <w:rsid w:val="0062745A"/>
    <w:rsid w:val="00627E49"/>
    <w:rsid w:val="00627E63"/>
    <w:rsid w:val="00630F61"/>
    <w:rsid w:val="006324E1"/>
    <w:rsid w:val="00632741"/>
    <w:rsid w:val="00632DEA"/>
    <w:rsid w:val="00632EB1"/>
    <w:rsid w:val="00632F4B"/>
    <w:rsid w:val="006330B8"/>
    <w:rsid w:val="0063472A"/>
    <w:rsid w:val="00634E13"/>
    <w:rsid w:val="00635989"/>
    <w:rsid w:val="00636C3F"/>
    <w:rsid w:val="006405FE"/>
    <w:rsid w:val="0064096D"/>
    <w:rsid w:val="00641EC7"/>
    <w:rsid w:val="0064287F"/>
    <w:rsid w:val="00642A00"/>
    <w:rsid w:val="00642B73"/>
    <w:rsid w:val="00643CE6"/>
    <w:rsid w:val="00643DE1"/>
    <w:rsid w:val="00644414"/>
    <w:rsid w:val="00645DE1"/>
    <w:rsid w:val="00645E59"/>
    <w:rsid w:val="0064645B"/>
    <w:rsid w:val="00646DC8"/>
    <w:rsid w:val="006470D2"/>
    <w:rsid w:val="006507F2"/>
    <w:rsid w:val="00650BF8"/>
    <w:rsid w:val="00651A82"/>
    <w:rsid w:val="00651FE4"/>
    <w:rsid w:val="00652612"/>
    <w:rsid w:val="00654377"/>
    <w:rsid w:val="00655494"/>
    <w:rsid w:val="00656F6B"/>
    <w:rsid w:val="00657405"/>
    <w:rsid w:val="006609AA"/>
    <w:rsid w:val="00661C70"/>
    <w:rsid w:val="00662A59"/>
    <w:rsid w:val="00662BA9"/>
    <w:rsid w:val="00662CCA"/>
    <w:rsid w:val="00662E03"/>
    <w:rsid w:val="00663979"/>
    <w:rsid w:val="00663DD5"/>
    <w:rsid w:val="006640B5"/>
    <w:rsid w:val="00665014"/>
    <w:rsid w:val="00666926"/>
    <w:rsid w:val="006704DB"/>
    <w:rsid w:val="00670640"/>
    <w:rsid w:val="006723AE"/>
    <w:rsid w:val="006733A4"/>
    <w:rsid w:val="0067390E"/>
    <w:rsid w:val="00673E8D"/>
    <w:rsid w:val="00674E25"/>
    <w:rsid w:val="00676526"/>
    <w:rsid w:val="006771EC"/>
    <w:rsid w:val="0067755D"/>
    <w:rsid w:val="00677A65"/>
    <w:rsid w:val="00677D55"/>
    <w:rsid w:val="00677E3F"/>
    <w:rsid w:val="0068154E"/>
    <w:rsid w:val="006824C2"/>
    <w:rsid w:val="006829C4"/>
    <w:rsid w:val="00682F2F"/>
    <w:rsid w:val="0068380B"/>
    <w:rsid w:val="00683D43"/>
    <w:rsid w:val="00683ED3"/>
    <w:rsid w:val="00683FB3"/>
    <w:rsid w:val="00683FB8"/>
    <w:rsid w:val="0068487A"/>
    <w:rsid w:val="006855DF"/>
    <w:rsid w:val="00686499"/>
    <w:rsid w:val="0069056E"/>
    <w:rsid w:val="00690B26"/>
    <w:rsid w:val="00690FA9"/>
    <w:rsid w:val="00691C9D"/>
    <w:rsid w:val="006924D8"/>
    <w:rsid w:val="006926C3"/>
    <w:rsid w:val="00695881"/>
    <w:rsid w:val="006961BE"/>
    <w:rsid w:val="00696BE7"/>
    <w:rsid w:val="0069779B"/>
    <w:rsid w:val="006A01D0"/>
    <w:rsid w:val="006A0B86"/>
    <w:rsid w:val="006A0E06"/>
    <w:rsid w:val="006A26DE"/>
    <w:rsid w:val="006A33FF"/>
    <w:rsid w:val="006A3AF7"/>
    <w:rsid w:val="006A60E5"/>
    <w:rsid w:val="006A6405"/>
    <w:rsid w:val="006A64AF"/>
    <w:rsid w:val="006B0B74"/>
    <w:rsid w:val="006B0FA4"/>
    <w:rsid w:val="006B3897"/>
    <w:rsid w:val="006B40E3"/>
    <w:rsid w:val="006B4C0C"/>
    <w:rsid w:val="006B5513"/>
    <w:rsid w:val="006B5A6D"/>
    <w:rsid w:val="006B5DA0"/>
    <w:rsid w:val="006B7517"/>
    <w:rsid w:val="006C100C"/>
    <w:rsid w:val="006C233E"/>
    <w:rsid w:val="006C2B50"/>
    <w:rsid w:val="006C2D18"/>
    <w:rsid w:val="006C39C4"/>
    <w:rsid w:val="006C4784"/>
    <w:rsid w:val="006C4F5D"/>
    <w:rsid w:val="006C7337"/>
    <w:rsid w:val="006C7A93"/>
    <w:rsid w:val="006D00C5"/>
    <w:rsid w:val="006D144E"/>
    <w:rsid w:val="006D1982"/>
    <w:rsid w:val="006D33F2"/>
    <w:rsid w:val="006D406A"/>
    <w:rsid w:val="006D4F9A"/>
    <w:rsid w:val="006D53BE"/>
    <w:rsid w:val="006D7CBD"/>
    <w:rsid w:val="006D7D2D"/>
    <w:rsid w:val="006D7DDD"/>
    <w:rsid w:val="006E0C82"/>
    <w:rsid w:val="006E2031"/>
    <w:rsid w:val="006E2454"/>
    <w:rsid w:val="006E5042"/>
    <w:rsid w:val="006E568C"/>
    <w:rsid w:val="006E57F3"/>
    <w:rsid w:val="006E6D3B"/>
    <w:rsid w:val="006E75CE"/>
    <w:rsid w:val="006F00E3"/>
    <w:rsid w:val="006F070A"/>
    <w:rsid w:val="006F150A"/>
    <w:rsid w:val="006F1D43"/>
    <w:rsid w:val="006F201D"/>
    <w:rsid w:val="006F2121"/>
    <w:rsid w:val="006F4739"/>
    <w:rsid w:val="006F6485"/>
    <w:rsid w:val="006F72D5"/>
    <w:rsid w:val="00701556"/>
    <w:rsid w:val="00702F6D"/>
    <w:rsid w:val="00703B65"/>
    <w:rsid w:val="00703BC8"/>
    <w:rsid w:val="00705095"/>
    <w:rsid w:val="00705A06"/>
    <w:rsid w:val="00710EAF"/>
    <w:rsid w:val="007136DA"/>
    <w:rsid w:val="00714BB2"/>
    <w:rsid w:val="00715ACB"/>
    <w:rsid w:val="00715ECB"/>
    <w:rsid w:val="00722285"/>
    <w:rsid w:val="00723FB4"/>
    <w:rsid w:val="00724F96"/>
    <w:rsid w:val="00725ABA"/>
    <w:rsid w:val="00726340"/>
    <w:rsid w:val="007274ED"/>
    <w:rsid w:val="007322D1"/>
    <w:rsid w:val="00736110"/>
    <w:rsid w:val="00736BF8"/>
    <w:rsid w:val="007372BB"/>
    <w:rsid w:val="00737E8E"/>
    <w:rsid w:val="00741631"/>
    <w:rsid w:val="0074482C"/>
    <w:rsid w:val="007449ED"/>
    <w:rsid w:val="00746EB2"/>
    <w:rsid w:val="0075083C"/>
    <w:rsid w:val="007513F5"/>
    <w:rsid w:val="00751499"/>
    <w:rsid w:val="00751CC0"/>
    <w:rsid w:val="00752BF2"/>
    <w:rsid w:val="00753A70"/>
    <w:rsid w:val="00753D6A"/>
    <w:rsid w:val="007547F6"/>
    <w:rsid w:val="00755B28"/>
    <w:rsid w:val="0075666D"/>
    <w:rsid w:val="00756AF4"/>
    <w:rsid w:val="00756E9A"/>
    <w:rsid w:val="007570C4"/>
    <w:rsid w:val="007607D7"/>
    <w:rsid w:val="007616E6"/>
    <w:rsid w:val="00761764"/>
    <w:rsid w:val="00762BAF"/>
    <w:rsid w:val="00763400"/>
    <w:rsid w:val="00763B81"/>
    <w:rsid w:val="00764A27"/>
    <w:rsid w:val="00764B3B"/>
    <w:rsid w:val="007657D1"/>
    <w:rsid w:val="0076622A"/>
    <w:rsid w:val="00766E4C"/>
    <w:rsid w:val="00767191"/>
    <w:rsid w:val="007679D5"/>
    <w:rsid w:val="00771020"/>
    <w:rsid w:val="00772072"/>
    <w:rsid w:val="0077525F"/>
    <w:rsid w:val="00775BED"/>
    <w:rsid w:val="007764CF"/>
    <w:rsid w:val="00776A4F"/>
    <w:rsid w:val="007771F6"/>
    <w:rsid w:val="00777D11"/>
    <w:rsid w:val="00780953"/>
    <w:rsid w:val="007844C4"/>
    <w:rsid w:val="00786EDD"/>
    <w:rsid w:val="007876F5"/>
    <w:rsid w:val="00790826"/>
    <w:rsid w:val="00791107"/>
    <w:rsid w:val="00792499"/>
    <w:rsid w:val="00792AB3"/>
    <w:rsid w:val="00792C31"/>
    <w:rsid w:val="007957B3"/>
    <w:rsid w:val="00795C88"/>
    <w:rsid w:val="007964A9"/>
    <w:rsid w:val="007970ED"/>
    <w:rsid w:val="00797176"/>
    <w:rsid w:val="0079731A"/>
    <w:rsid w:val="00797743"/>
    <w:rsid w:val="007A0493"/>
    <w:rsid w:val="007A263B"/>
    <w:rsid w:val="007A3311"/>
    <w:rsid w:val="007A3BD7"/>
    <w:rsid w:val="007A4DDB"/>
    <w:rsid w:val="007A5266"/>
    <w:rsid w:val="007A6D2E"/>
    <w:rsid w:val="007A79A5"/>
    <w:rsid w:val="007B1ECA"/>
    <w:rsid w:val="007B30F7"/>
    <w:rsid w:val="007B34F6"/>
    <w:rsid w:val="007B52D4"/>
    <w:rsid w:val="007B543B"/>
    <w:rsid w:val="007B6A91"/>
    <w:rsid w:val="007B6D26"/>
    <w:rsid w:val="007B7698"/>
    <w:rsid w:val="007C2163"/>
    <w:rsid w:val="007C3D88"/>
    <w:rsid w:val="007C4044"/>
    <w:rsid w:val="007C411E"/>
    <w:rsid w:val="007C4378"/>
    <w:rsid w:val="007C74EA"/>
    <w:rsid w:val="007C7B38"/>
    <w:rsid w:val="007D0611"/>
    <w:rsid w:val="007D1561"/>
    <w:rsid w:val="007D179B"/>
    <w:rsid w:val="007D3825"/>
    <w:rsid w:val="007D3C87"/>
    <w:rsid w:val="007D42FA"/>
    <w:rsid w:val="007D5094"/>
    <w:rsid w:val="007D59BD"/>
    <w:rsid w:val="007D6554"/>
    <w:rsid w:val="007E0279"/>
    <w:rsid w:val="007E3213"/>
    <w:rsid w:val="007E577C"/>
    <w:rsid w:val="007E5932"/>
    <w:rsid w:val="007E7926"/>
    <w:rsid w:val="007F1BEE"/>
    <w:rsid w:val="007F1FDC"/>
    <w:rsid w:val="007F285E"/>
    <w:rsid w:val="007F3332"/>
    <w:rsid w:val="007F4595"/>
    <w:rsid w:val="007F4665"/>
    <w:rsid w:val="007F4ECB"/>
    <w:rsid w:val="007F5B8E"/>
    <w:rsid w:val="007F5BC0"/>
    <w:rsid w:val="007F618A"/>
    <w:rsid w:val="007F6623"/>
    <w:rsid w:val="007F70EE"/>
    <w:rsid w:val="00801156"/>
    <w:rsid w:val="00801690"/>
    <w:rsid w:val="0080317C"/>
    <w:rsid w:val="00805F9B"/>
    <w:rsid w:val="00806E8E"/>
    <w:rsid w:val="00806F4B"/>
    <w:rsid w:val="00811936"/>
    <w:rsid w:val="00811EB3"/>
    <w:rsid w:val="00813100"/>
    <w:rsid w:val="0081573E"/>
    <w:rsid w:val="00816535"/>
    <w:rsid w:val="00817C0A"/>
    <w:rsid w:val="00817EDC"/>
    <w:rsid w:val="00820DC0"/>
    <w:rsid w:val="00820F7F"/>
    <w:rsid w:val="00821512"/>
    <w:rsid w:val="00822A28"/>
    <w:rsid w:val="0082308A"/>
    <w:rsid w:val="008239F2"/>
    <w:rsid w:val="008243F0"/>
    <w:rsid w:val="00824DDC"/>
    <w:rsid w:val="00825D25"/>
    <w:rsid w:val="00827824"/>
    <w:rsid w:val="008303C0"/>
    <w:rsid w:val="0083139A"/>
    <w:rsid w:val="00831530"/>
    <w:rsid w:val="00832FB0"/>
    <w:rsid w:val="00833069"/>
    <w:rsid w:val="00833BA3"/>
    <w:rsid w:val="008344C1"/>
    <w:rsid w:val="008346A2"/>
    <w:rsid w:val="00836A12"/>
    <w:rsid w:val="00836BC5"/>
    <w:rsid w:val="0084060C"/>
    <w:rsid w:val="008410D3"/>
    <w:rsid w:val="0084146B"/>
    <w:rsid w:val="00841757"/>
    <w:rsid w:val="008420F8"/>
    <w:rsid w:val="0084241C"/>
    <w:rsid w:val="0084372A"/>
    <w:rsid w:val="00843FAD"/>
    <w:rsid w:val="0084485A"/>
    <w:rsid w:val="00844FA5"/>
    <w:rsid w:val="008450E5"/>
    <w:rsid w:val="00846576"/>
    <w:rsid w:val="00847609"/>
    <w:rsid w:val="00847DC5"/>
    <w:rsid w:val="00851022"/>
    <w:rsid w:val="00852B15"/>
    <w:rsid w:val="00853DF2"/>
    <w:rsid w:val="00853EDA"/>
    <w:rsid w:val="008558A5"/>
    <w:rsid w:val="00856982"/>
    <w:rsid w:val="0085790C"/>
    <w:rsid w:val="00860F6F"/>
    <w:rsid w:val="0086241B"/>
    <w:rsid w:val="0086305E"/>
    <w:rsid w:val="00863445"/>
    <w:rsid w:val="0086367A"/>
    <w:rsid w:val="0086567D"/>
    <w:rsid w:val="0086624F"/>
    <w:rsid w:val="008662C9"/>
    <w:rsid w:val="0086733B"/>
    <w:rsid w:val="0086787B"/>
    <w:rsid w:val="00867E57"/>
    <w:rsid w:val="008708F8"/>
    <w:rsid w:val="00870AC2"/>
    <w:rsid w:val="00870AF8"/>
    <w:rsid w:val="00871140"/>
    <w:rsid w:val="0087117D"/>
    <w:rsid w:val="00871269"/>
    <w:rsid w:val="00871814"/>
    <w:rsid w:val="00873992"/>
    <w:rsid w:val="00874DB4"/>
    <w:rsid w:val="00875AB4"/>
    <w:rsid w:val="00876221"/>
    <w:rsid w:val="008766FB"/>
    <w:rsid w:val="00877A96"/>
    <w:rsid w:val="008805BC"/>
    <w:rsid w:val="00881F94"/>
    <w:rsid w:val="0088224E"/>
    <w:rsid w:val="00882897"/>
    <w:rsid w:val="00882A95"/>
    <w:rsid w:val="00883F21"/>
    <w:rsid w:val="008849B4"/>
    <w:rsid w:val="00885C0D"/>
    <w:rsid w:val="0088705D"/>
    <w:rsid w:val="008875A2"/>
    <w:rsid w:val="00887916"/>
    <w:rsid w:val="00887C2E"/>
    <w:rsid w:val="00890BC6"/>
    <w:rsid w:val="00891833"/>
    <w:rsid w:val="008929D4"/>
    <w:rsid w:val="00895177"/>
    <w:rsid w:val="008964B6"/>
    <w:rsid w:val="00896E90"/>
    <w:rsid w:val="0089700E"/>
    <w:rsid w:val="00897B9B"/>
    <w:rsid w:val="00897C9C"/>
    <w:rsid w:val="008A0F80"/>
    <w:rsid w:val="008A2D1C"/>
    <w:rsid w:val="008A3A81"/>
    <w:rsid w:val="008A5223"/>
    <w:rsid w:val="008A5E30"/>
    <w:rsid w:val="008A6264"/>
    <w:rsid w:val="008B2E6E"/>
    <w:rsid w:val="008B4678"/>
    <w:rsid w:val="008B47C0"/>
    <w:rsid w:val="008B48AB"/>
    <w:rsid w:val="008B4B36"/>
    <w:rsid w:val="008B546E"/>
    <w:rsid w:val="008B578A"/>
    <w:rsid w:val="008B5851"/>
    <w:rsid w:val="008B5E42"/>
    <w:rsid w:val="008B5FC4"/>
    <w:rsid w:val="008B7A1B"/>
    <w:rsid w:val="008C12E5"/>
    <w:rsid w:val="008C2F49"/>
    <w:rsid w:val="008C47C5"/>
    <w:rsid w:val="008C4882"/>
    <w:rsid w:val="008C6DFE"/>
    <w:rsid w:val="008D2839"/>
    <w:rsid w:val="008D3828"/>
    <w:rsid w:val="008D5ED7"/>
    <w:rsid w:val="008D79CB"/>
    <w:rsid w:val="008E04F8"/>
    <w:rsid w:val="008E0C3E"/>
    <w:rsid w:val="008E19BF"/>
    <w:rsid w:val="008E3630"/>
    <w:rsid w:val="008E3675"/>
    <w:rsid w:val="008E37E6"/>
    <w:rsid w:val="008E3A09"/>
    <w:rsid w:val="008E41CF"/>
    <w:rsid w:val="008E494E"/>
    <w:rsid w:val="008E4991"/>
    <w:rsid w:val="008E53EE"/>
    <w:rsid w:val="008E5761"/>
    <w:rsid w:val="008E6294"/>
    <w:rsid w:val="008E76D1"/>
    <w:rsid w:val="008E7C4F"/>
    <w:rsid w:val="008E7D1B"/>
    <w:rsid w:val="008F05DD"/>
    <w:rsid w:val="008F3513"/>
    <w:rsid w:val="008F4535"/>
    <w:rsid w:val="008F6665"/>
    <w:rsid w:val="008F6C61"/>
    <w:rsid w:val="008F7533"/>
    <w:rsid w:val="008F7577"/>
    <w:rsid w:val="008F75B3"/>
    <w:rsid w:val="00900429"/>
    <w:rsid w:val="00901785"/>
    <w:rsid w:val="009020FE"/>
    <w:rsid w:val="00903D8C"/>
    <w:rsid w:val="00904C7B"/>
    <w:rsid w:val="00904C92"/>
    <w:rsid w:val="00906C37"/>
    <w:rsid w:val="00907FE1"/>
    <w:rsid w:val="00912034"/>
    <w:rsid w:val="00912C27"/>
    <w:rsid w:val="00913978"/>
    <w:rsid w:val="00914E2E"/>
    <w:rsid w:val="00914FAE"/>
    <w:rsid w:val="00915ABC"/>
    <w:rsid w:val="009161AE"/>
    <w:rsid w:val="0091686E"/>
    <w:rsid w:val="00917AF2"/>
    <w:rsid w:val="00917B2D"/>
    <w:rsid w:val="00920659"/>
    <w:rsid w:val="0092210D"/>
    <w:rsid w:val="009222E7"/>
    <w:rsid w:val="00923034"/>
    <w:rsid w:val="00923C3E"/>
    <w:rsid w:val="009248E3"/>
    <w:rsid w:val="009251CE"/>
    <w:rsid w:val="00927F4F"/>
    <w:rsid w:val="00930AB2"/>
    <w:rsid w:val="00931872"/>
    <w:rsid w:val="00932251"/>
    <w:rsid w:val="00933012"/>
    <w:rsid w:val="00933641"/>
    <w:rsid w:val="00933B6E"/>
    <w:rsid w:val="00933D96"/>
    <w:rsid w:val="00934A05"/>
    <w:rsid w:val="00934F14"/>
    <w:rsid w:val="0094238B"/>
    <w:rsid w:val="00943A9A"/>
    <w:rsid w:val="00943F22"/>
    <w:rsid w:val="00944B92"/>
    <w:rsid w:val="00944C34"/>
    <w:rsid w:val="0094743F"/>
    <w:rsid w:val="00950762"/>
    <w:rsid w:val="009507CB"/>
    <w:rsid w:val="00950C24"/>
    <w:rsid w:val="00950E28"/>
    <w:rsid w:val="0095567D"/>
    <w:rsid w:val="00957350"/>
    <w:rsid w:val="009576CA"/>
    <w:rsid w:val="00957A67"/>
    <w:rsid w:val="00960ED3"/>
    <w:rsid w:val="0096185F"/>
    <w:rsid w:val="009620BA"/>
    <w:rsid w:val="00964A14"/>
    <w:rsid w:val="00964EE9"/>
    <w:rsid w:val="00965755"/>
    <w:rsid w:val="00966851"/>
    <w:rsid w:val="00966D74"/>
    <w:rsid w:val="009672F8"/>
    <w:rsid w:val="00970427"/>
    <w:rsid w:val="009705A9"/>
    <w:rsid w:val="00970A0A"/>
    <w:rsid w:val="00971AAD"/>
    <w:rsid w:val="009722A1"/>
    <w:rsid w:val="00972F35"/>
    <w:rsid w:val="00973283"/>
    <w:rsid w:val="00973C17"/>
    <w:rsid w:val="00973F29"/>
    <w:rsid w:val="00974A87"/>
    <w:rsid w:val="009750B4"/>
    <w:rsid w:val="00975835"/>
    <w:rsid w:val="0097585B"/>
    <w:rsid w:val="009760F9"/>
    <w:rsid w:val="00976DBA"/>
    <w:rsid w:val="00977E78"/>
    <w:rsid w:val="009806F4"/>
    <w:rsid w:val="00980D13"/>
    <w:rsid w:val="00981046"/>
    <w:rsid w:val="00982797"/>
    <w:rsid w:val="00982A00"/>
    <w:rsid w:val="00982FA2"/>
    <w:rsid w:val="0098495F"/>
    <w:rsid w:val="00985076"/>
    <w:rsid w:val="00985BE3"/>
    <w:rsid w:val="0098628C"/>
    <w:rsid w:val="00986A6C"/>
    <w:rsid w:val="009872A1"/>
    <w:rsid w:val="00987F9B"/>
    <w:rsid w:val="00990731"/>
    <w:rsid w:val="00991061"/>
    <w:rsid w:val="00991696"/>
    <w:rsid w:val="00991A8A"/>
    <w:rsid w:val="0099250B"/>
    <w:rsid w:val="00992F11"/>
    <w:rsid w:val="00994790"/>
    <w:rsid w:val="0099606D"/>
    <w:rsid w:val="00996769"/>
    <w:rsid w:val="00996904"/>
    <w:rsid w:val="00997390"/>
    <w:rsid w:val="00997A9C"/>
    <w:rsid w:val="00997F58"/>
    <w:rsid w:val="00997F5F"/>
    <w:rsid w:val="009A136E"/>
    <w:rsid w:val="009A1449"/>
    <w:rsid w:val="009A1E54"/>
    <w:rsid w:val="009A1FF5"/>
    <w:rsid w:val="009A208B"/>
    <w:rsid w:val="009A2520"/>
    <w:rsid w:val="009A2A7D"/>
    <w:rsid w:val="009A2BEA"/>
    <w:rsid w:val="009A36B5"/>
    <w:rsid w:val="009A384C"/>
    <w:rsid w:val="009A3F2A"/>
    <w:rsid w:val="009A5104"/>
    <w:rsid w:val="009A593E"/>
    <w:rsid w:val="009A6839"/>
    <w:rsid w:val="009A74DE"/>
    <w:rsid w:val="009B0720"/>
    <w:rsid w:val="009B0D5D"/>
    <w:rsid w:val="009B1A14"/>
    <w:rsid w:val="009B24A1"/>
    <w:rsid w:val="009B2FBC"/>
    <w:rsid w:val="009B3F8D"/>
    <w:rsid w:val="009B47EE"/>
    <w:rsid w:val="009B5265"/>
    <w:rsid w:val="009B7482"/>
    <w:rsid w:val="009B7487"/>
    <w:rsid w:val="009B788E"/>
    <w:rsid w:val="009B7B5D"/>
    <w:rsid w:val="009C04CC"/>
    <w:rsid w:val="009C0C12"/>
    <w:rsid w:val="009C3B34"/>
    <w:rsid w:val="009C4CE0"/>
    <w:rsid w:val="009C5F80"/>
    <w:rsid w:val="009C6D51"/>
    <w:rsid w:val="009C7227"/>
    <w:rsid w:val="009C7871"/>
    <w:rsid w:val="009D03E8"/>
    <w:rsid w:val="009D6FC5"/>
    <w:rsid w:val="009D7DC4"/>
    <w:rsid w:val="009E00A5"/>
    <w:rsid w:val="009E0ABC"/>
    <w:rsid w:val="009E1B40"/>
    <w:rsid w:val="009E2C2D"/>
    <w:rsid w:val="009E4899"/>
    <w:rsid w:val="009E5299"/>
    <w:rsid w:val="009E540E"/>
    <w:rsid w:val="009E64D2"/>
    <w:rsid w:val="009F1682"/>
    <w:rsid w:val="009F40CE"/>
    <w:rsid w:val="009F4FFD"/>
    <w:rsid w:val="009F6D48"/>
    <w:rsid w:val="009F7338"/>
    <w:rsid w:val="009F74D3"/>
    <w:rsid w:val="009F7F61"/>
    <w:rsid w:val="00A016C1"/>
    <w:rsid w:val="00A01E0E"/>
    <w:rsid w:val="00A022D0"/>
    <w:rsid w:val="00A023C4"/>
    <w:rsid w:val="00A037C4"/>
    <w:rsid w:val="00A03B37"/>
    <w:rsid w:val="00A04AE5"/>
    <w:rsid w:val="00A04B33"/>
    <w:rsid w:val="00A04F5B"/>
    <w:rsid w:val="00A05BE2"/>
    <w:rsid w:val="00A0606C"/>
    <w:rsid w:val="00A0657A"/>
    <w:rsid w:val="00A072A6"/>
    <w:rsid w:val="00A10DCD"/>
    <w:rsid w:val="00A112A2"/>
    <w:rsid w:val="00A11568"/>
    <w:rsid w:val="00A12870"/>
    <w:rsid w:val="00A13564"/>
    <w:rsid w:val="00A13B94"/>
    <w:rsid w:val="00A148DC"/>
    <w:rsid w:val="00A14933"/>
    <w:rsid w:val="00A1623B"/>
    <w:rsid w:val="00A1702B"/>
    <w:rsid w:val="00A2270D"/>
    <w:rsid w:val="00A238B4"/>
    <w:rsid w:val="00A270C7"/>
    <w:rsid w:val="00A275FB"/>
    <w:rsid w:val="00A2793A"/>
    <w:rsid w:val="00A27F17"/>
    <w:rsid w:val="00A3017D"/>
    <w:rsid w:val="00A30440"/>
    <w:rsid w:val="00A3131B"/>
    <w:rsid w:val="00A334A5"/>
    <w:rsid w:val="00A340D8"/>
    <w:rsid w:val="00A34836"/>
    <w:rsid w:val="00A35A02"/>
    <w:rsid w:val="00A37326"/>
    <w:rsid w:val="00A377A6"/>
    <w:rsid w:val="00A406A8"/>
    <w:rsid w:val="00A40FA7"/>
    <w:rsid w:val="00A41FD4"/>
    <w:rsid w:val="00A4234B"/>
    <w:rsid w:val="00A42754"/>
    <w:rsid w:val="00A42DE8"/>
    <w:rsid w:val="00A45848"/>
    <w:rsid w:val="00A45E7D"/>
    <w:rsid w:val="00A45ED0"/>
    <w:rsid w:val="00A460A7"/>
    <w:rsid w:val="00A470B7"/>
    <w:rsid w:val="00A4717C"/>
    <w:rsid w:val="00A479E3"/>
    <w:rsid w:val="00A50413"/>
    <w:rsid w:val="00A50883"/>
    <w:rsid w:val="00A54AEC"/>
    <w:rsid w:val="00A5529D"/>
    <w:rsid w:val="00A55E55"/>
    <w:rsid w:val="00A56897"/>
    <w:rsid w:val="00A600F1"/>
    <w:rsid w:val="00A609B4"/>
    <w:rsid w:val="00A60EF8"/>
    <w:rsid w:val="00A61521"/>
    <w:rsid w:val="00A6238E"/>
    <w:rsid w:val="00A6339E"/>
    <w:rsid w:val="00A63921"/>
    <w:rsid w:val="00A64D0F"/>
    <w:rsid w:val="00A64FA5"/>
    <w:rsid w:val="00A65C8E"/>
    <w:rsid w:val="00A67758"/>
    <w:rsid w:val="00A7003F"/>
    <w:rsid w:val="00A70A5C"/>
    <w:rsid w:val="00A71CD8"/>
    <w:rsid w:val="00A72A94"/>
    <w:rsid w:val="00A74595"/>
    <w:rsid w:val="00A74AAA"/>
    <w:rsid w:val="00A7689E"/>
    <w:rsid w:val="00A76B99"/>
    <w:rsid w:val="00A76C31"/>
    <w:rsid w:val="00A77CD8"/>
    <w:rsid w:val="00A77D8E"/>
    <w:rsid w:val="00A807EF"/>
    <w:rsid w:val="00A81CFA"/>
    <w:rsid w:val="00A8200C"/>
    <w:rsid w:val="00A822AA"/>
    <w:rsid w:val="00A839ED"/>
    <w:rsid w:val="00A842B7"/>
    <w:rsid w:val="00A85C6F"/>
    <w:rsid w:val="00A8627B"/>
    <w:rsid w:val="00A867E8"/>
    <w:rsid w:val="00A87016"/>
    <w:rsid w:val="00A8760C"/>
    <w:rsid w:val="00A87A52"/>
    <w:rsid w:val="00A87EA9"/>
    <w:rsid w:val="00A905C0"/>
    <w:rsid w:val="00A9125B"/>
    <w:rsid w:val="00A9129B"/>
    <w:rsid w:val="00A9193D"/>
    <w:rsid w:val="00A91BB9"/>
    <w:rsid w:val="00A93B80"/>
    <w:rsid w:val="00A94720"/>
    <w:rsid w:val="00A94A2B"/>
    <w:rsid w:val="00A9621D"/>
    <w:rsid w:val="00A96AF5"/>
    <w:rsid w:val="00AA0DD0"/>
    <w:rsid w:val="00AA224D"/>
    <w:rsid w:val="00AA44AE"/>
    <w:rsid w:val="00AA4EED"/>
    <w:rsid w:val="00AA5911"/>
    <w:rsid w:val="00AA5D57"/>
    <w:rsid w:val="00AA706E"/>
    <w:rsid w:val="00AB0446"/>
    <w:rsid w:val="00AB0656"/>
    <w:rsid w:val="00AB0F45"/>
    <w:rsid w:val="00AB15C1"/>
    <w:rsid w:val="00AB1819"/>
    <w:rsid w:val="00AB1975"/>
    <w:rsid w:val="00AB2F47"/>
    <w:rsid w:val="00AB3257"/>
    <w:rsid w:val="00AB46EA"/>
    <w:rsid w:val="00AB4B05"/>
    <w:rsid w:val="00AB591E"/>
    <w:rsid w:val="00AB6D0A"/>
    <w:rsid w:val="00AB7383"/>
    <w:rsid w:val="00AC13D9"/>
    <w:rsid w:val="00AC1476"/>
    <w:rsid w:val="00AC1EF6"/>
    <w:rsid w:val="00AC2497"/>
    <w:rsid w:val="00AC4848"/>
    <w:rsid w:val="00AC4A36"/>
    <w:rsid w:val="00AC70A8"/>
    <w:rsid w:val="00AC7AA1"/>
    <w:rsid w:val="00AD043B"/>
    <w:rsid w:val="00AD163C"/>
    <w:rsid w:val="00AD2B0C"/>
    <w:rsid w:val="00AD2E5A"/>
    <w:rsid w:val="00AD3893"/>
    <w:rsid w:val="00AD3AFD"/>
    <w:rsid w:val="00AD4746"/>
    <w:rsid w:val="00AD5D05"/>
    <w:rsid w:val="00AD67E3"/>
    <w:rsid w:val="00AD706A"/>
    <w:rsid w:val="00AD7F49"/>
    <w:rsid w:val="00AE0821"/>
    <w:rsid w:val="00AE0A3A"/>
    <w:rsid w:val="00AE202E"/>
    <w:rsid w:val="00AE2C58"/>
    <w:rsid w:val="00AE3122"/>
    <w:rsid w:val="00AE342C"/>
    <w:rsid w:val="00AE3633"/>
    <w:rsid w:val="00AE371A"/>
    <w:rsid w:val="00AE41A8"/>
    <w:rsid w:val="00AE5580"/>
    <w:rsid w:val="00AE6CD4"/>
    <w:rsid w:val="00AE7480"/>
    <w:rsid w:val="00AF02D1"/>
    <w:rsid w:val="00AF0EB1"/>
    <w:rsid w:val="00AF2093"/>
    <w:rsid w:val="00AF2D96"/>
    <w:rsid w:val="00AF2F47"/>
    <w:rsid w:val="00AF2F4F"/>
    <w:rsid w:val="00AF4049"/>
    <w:rsid w:val="00AF4E93"/>
    <w:rsid w:val="00AF6811"/>
    <w:rsid w:val="00AF71EB"/>
    <w:rsid w:val="00AF7A26"/>
    <w:rsid w:val="00B02099"/>
    <w:rsid w:val="00B03BB3"/>
    <w:rsid w:val="00B045CB"/>
    <w:rsid w:val="00B05875"/>
    <w:rsid w:val="00B06661"/>
    <w:rsid w:val="00B10009"/>
    <w:rsid w:val="00B1036B"/>
    <w:rsid w:val="00B12D53"/>
    <w:rsid w:val="00B12DBC"/>
    <w:rsid w:val="00B136CF"/>
    <w:rsid w:val="00B1516B"/>
    <w:rsid w:val="00B15C62"/>
    <w:rsid w:val="00B15E91"/>
    <w:rsid w:val="00B17154"/>
    <w:rsid w:val="00B2067C"/>
    <w:rsid w:val="00B227A8"/>
    <w:rsid w:val="00B229DF"/>
    <w:rsid w:val="00B22F29"/>
    <w:rsid w:val="00B23DE6"/>
    <w:rsid w:val="00B2421F"/>
    <w:rsid w:val="00B25B37"/>
    <w:rsid w:val="00B26D6D"/>
    <w:rsid w:val="00B26EFF"/>
    <w:rsid w:val="00B334FF"/>
    <w:rsid w:val="00B3439E"/>
    <w:rsid w:val="00B34A77"/>
    <w:rsid w:val="00B34B4D"/>
    <w:rsid w:val="00B34E84"/>
    <w:rsid w:val="00B35D82"/>
    <w:rsid w:val="00B3697F"/>
    <w:rsid w:val="00B36EC1"/>
    <w:rsid w:val="00B37487"/>
    <w:rsid w:val="00B37789"/>
    <w:rsid w:val="00B4048B"/>
    <w:rsid w:val="00B431B5"/>
    <w:rsid w:val="00B46095"/>
    <w:rsid w:val="00B479B9"/>
    <w:rsid w:val="00B47DA6"/>
    <w:rsid w:val="00B50B5B"/>
    <w:rsid w:val="00B50F44"/>
    <w:rsid w:val="00B532B7"/>
    <w:rsid w:val="00B54800"/>
    <w:rsid w:val="00B55B6E"/>
    <w:rsid w:val="00B56422"/>
    <w:rsid w:val="00B57F97"/>
    <w:rsid w:val="00B600C7"/>
    <w:rsid w:val="00B6059F"/>
    <w:rsid w:val="00B62193"/>
    <w:rsid w:val="00B62D86"/>
    <w:rsid w:val="00B64A08"/>
    <w:rsid w:val="00B661D8"/>
    <w:rsid w:val="00B664A3"/>
    <w:rsid w:val="00B6772F"/>
    <w:rsid w:val="00B67C23"/>
    <w:rsid w:val="00B7052A"/>
    <w:rsid w:val="00B70C44"/>
    <w:rsid w:val="00B70FAB"/>
    <w:rsid w:val="00B71EB6"/>
    <w:rsid w:val="00B71F0C"/>
    <w:rsid w:val="00B746AD"/>
    <w:rsid w:val="00B75C00"/>
    <w:rsid w:val="00B75DAE"/>
    <w:rsid w:val="00B76140"/>
    <w:rsid w:val="00B77C99"/>
    <w:rsid w:val="00B77FF6"/>
    <w:rsid w:val="00B80CD5"/>
    <w:rsid w:val="00B80EC5"/>
    <w:rsid w:val="00B8118F"/>
    <w:rsid w:val="00B8172A"/>
    <w:rsid w:val="00B831F7"/>
    <w:rsid w:val="00B835ED"/>
    <w:rsid w:val="00B84891"/>
    <w:rsid w:val="00B8615D"/>
    <w:rsid w:val="00B87949"/>
    <w:rsid w:val="00B90093"/>
    <w:rsid w:val="00B91592"/>
    <w:rsid w:val="00B92050"/>
    <w:rsid w:val="00B93465"/>
    <w:rsid w:val="00B97471"/>
    <w:rsid w:val="00BA1F03"/>
    <w:rsid w:val="00BA28CD"/>
    <w:rsid w:val="00BA29A0"/>
    <w:rsid w:val="00BA532D"/>
    <w:rsid w:val="00BA658C"/>
    <w:rsid w:val="00BB1BC0"/>
    <w:rsid w:val="00BB27BF"/>
    <w:rsid w:val="00BB43D0"/>
    <w:rsid w:val="00BB54D8"/>
    <w:rsid w:val="00BB587C"/>
    <w:rsid w:val="00BB65BF"/>
    <w:rsid w:val="00BB6B37"/>
    <w:rsid w:val="00BB6D14"/>
    <w:rsid w:val="00BB7134"/>
    <w:rsid w:val="00BB7D8B"/>
    <w:rsid w:val="00BC0484"/>
    <w:rsid w:val="00BC39AD"/>
    <w:rsid w:val="00BC4870"/>
    <w:rsid w:val="00BC51DE"/>
    <w:rsid w:val="00BC6930"/>
    <w:rsid w:val="00BC78E1"/>
    <w:rsid w:val="00BC7E28"/>
    <w:rsid w:val="00BD094D"/>
    <w:rsid w:val="00BD1451"/>
    <w:rsid w:val="00BD1B4D"/>
    <w:rsid w:val="00BD2AA3"/>
    <w:rsid w:val="00BD33F0"/>
    <w:rsid w:val="00BD6AEB"/>
    <w:rsid w:val="00BD7ABC"/>
    <w:rsid w:val="00BE0BCD"/>
    <w:rsid w:val="00BE1B06"/>
    <w:rsid w:val="00BE41DB"/>
    <w:rsid w:val="00BE4DD1"/>
    <w:rsid w:val="00BE547C"/>
    <w:rsid w:val="00BE5593"/>
    <w:rsid w:val="00BE57EB"/>
    <w:rsid w:val="00BE5A9F"/>
    <w:rsid w:val="00BE5E3D"/>
    <w:rsid w:val="00BE6718"/>
    <w:rsid w:val="00BE75D7"/>
    <w:rsid w:val="00BE77E3"/>
    <w:rsid w:val="00BF4934"/>
    <w:rsid w:val="00BF68B9"/>
    <w:rsid w:val="00BF7306"/>
    <w:rsid w:val="00BF73D4"/>
    <w:rsid w:val="00BF748E"/>
    <w:rsid w:val="00C00916"/>
    <w:rsid w:val="00C00A3B"/>
    <w:rsid w:val="00C011BD"/>
    <w:rsid w:val="00C01741"/>
    <w:rsid w:val="00C03057"/>
    <w:rsid w:val="00C042D0"/>
    <w:rsid w:val="00C04C33"/>
    <w:rsid w:val="00C0543A"/>
    <w:rsid w:val="00C05F9C"/>
    <w:rsid w:val="00C1142E"/>
    <w:rsid w:val="00C14793"/>
    <w:rsid w:val="00C14B95"/>
    <w:rsid w:val="00C166C1"/>
    <w:rsid w:val="00C1742E"/>
    <w:rsid w:val="00C17C15"/>
    <w:rsid w:val="00C2025A"/>
    <w:rsid w:val="00C21BE8"/>
    <w:rsid w:val="00C221BF"/>
    <w:rsid w:val="00C24832"/>
    <w:rsid w:val="00C264EC"/>
    <w:rsid w:val="00C265BE"/>
    <w:rsid w:val="00C3191C"/>
    <w:rsid w:val="00C3399E"/>
    <w:rsid w:val="00C33D6F"/>
    <w:rsid w:val="00C33D89"/>
    <w:rsid w:val="00C3411E"/>
    <w:rsid w:val="00C34A69"/>
    <w:rsid w:val="00C36D24"/>
    <w:rsid w:val="00C36DF7"/>
    <w:rsid w:val="00C416B9"/>
    <w:rsid w:val="00C42143"/>
    <w:rsid w:val="00C44B6D"/>
    <w:rsid w:val="00C44B94"/>
    <w:rsid w:val="00C45D50"/>
    <w:rsid w:val="00C4681D"/>
    <w:rsid w:val="00C46CAA"/>
    <w:rsid w:val="00C473B3"/>
    <w:rsid w:val="00C52E52"/>
    <w:rsid w:val="00C53CAF"/>
    <w:rsid w:val="00C53E9A"/>
    <w:rsid w:val="00C5446E"/>
    <w:rsid w:val="00C5624B"/>
    <w:rsid w:val="00C57626"/>
    <w:rsid w:val="00C57720"/>
    <w:rsid w:val="00C60BDC"/>
    <w:rsid w:val="00C61888"/>
    <w:rsid w:val="00C65DE0"/>
    <w:rsid w:val="00C6638D"/>
    <w:rsid w:val="00C70191"/>
    <w:rsid w:val="00C705E7"/>
    <w:rsid w:val="00C71C7C"/>
    <w:rsid w:val="00C71F58"/>
    <w:rsid w:val="00C7370C"/>
    <w:rsid w:val="00C74625"/>
    <w:rsid w:val="00C75034"/>
    <w:rsid w:val="00C75ABC"/>
    <w:rsid w:val="00C77778"/>
    <w:rsid w:val="00C7786D"/>
    <w:rsid w:val="00C80D1A"/>
    <w:rsid w:val="00C8213D"/>
    <w:rsid w:val="00C83F35"/>
    <w:rsid w:val="00C854B3"/>
    <w:rsid w:val="00C858A9"/>
    <w:rsid w:val="00C862C3"/>
    <w:rsid w:val="00C86420"/>
    <w:rsid w:val="00C9064C"/>
    <w:rsid w:val="00C90DEC"/>
    <w:rsid w:val="00C910AD"/>
    <w:rsid w:val="00C91A51"/>
    <w:rsid w:val="00C91C70"/>
    <w:rsid w:val="00C92C1D"/>
    <w:rsid w:val="00C92F61"/>
    <w:rsid w:val="00C95EF3"/>
    <w:rsid w:val="00C96A58"/>
    <w:rsid w:val="00C96EB1"/>
    <w:rsid w:val="00C96F0C"/>
    <w:rsid w:val="00C97813"/>
    <w:rsid w:val="00CA1134"/>
    <w:rsid w:val="00CA18BE"/>
    <w:rsid w:val="00CA1A7B"/>
    <w:rsid w:val="00CA258F"/>
    <w:rsid w:val="00CA556E"/>
    <w:rsid w:val="00CA5757"/>
    <w:rsid w:val="00CA5FD8"/>
    <w:rsid w:val="00CA689D"/>
    <w:rsid w:val="00CB04EE"/>
    <w:rsid w:val="00CB0FF3"/>
    <w:rsid w:val="00CB1472"/>
    <w:rsid w:val="00CB18AD"/>
    <w:rsid w:val="00CB26F2"/>
    <w:rsid w:val="00CB2D92"/>
    <w:rsid w:val="00CB30CD"/>
    <w:rsid w:val="00CB3101"/>
    <w:rsid w:val="00CB499B"/>
    <w:rsid w:val="00CB55EB"/>
    <w:rsid w:val="00CB69D1"/>
    <w:rsid w:val="00CC0F08"/>
    <w:rsid w:val="00CC10DC"/>
    <w:rsid w:val="00CC2692"/>
    <w:rsid w:val="00CC2997"/>
    <w:rsid w:val="00CC3797"/>
    <w:rsid w:val="00CC3F16"/>
    <w:rsid w:val="00CC40EC"/>
    <w:rsid w:val="00CC43EA"/>
    <w:rsid w:val="00CC44D7"/>
    <w:rsid w:val="00CC4B7A"/>
    <w:rsid w:val="00CC5219"/>
    <w:rsid w:val="00CD0D43"/>
    <w:rsid w:val="00CD0F84"/>
    <w:rsid w:val="00CD13AF"/>
    <w:rsid w:val="00CD1FBD"/>
    <w:rsid w:val="00CD268B"/>
    <w:rsid w:val="00CD33CC"/>
    <w:rsid w:val="00CD36DF"/>
    <w:rsid w:val="00CD5E09"/>
    <w:rsid w:val="00CD6146"/>
    <w:rsid w:val="00CD678F"/>
    <w:rsid w:val="00CE1427"/>
    <w:rsid w:val="00CE15ED"/>
    <w:rsid w:val="00CE2733"/>
    <w:rsid w:val="00CE315B"/>
    <w:rsid w:val="00CE32C4"/>
    <w:rsid w:val="00CE3442"/>
    <w:rsid w:val="00CE3558"/>
    <w:rsid w:val="00CE476E"/>
    <w:rsid w:val="00CE73F2"/>
    <w:rsid w:val="00CF03BD"/>
    <w:rsid w:val="00CF1BFE"/>
    <w:rsid w:val="00CF2643"/>
    <w:rsid w:val="00CF3070"/>
    <w:rsid w:val="00CF3B0A"/>
    <w:rsid w:val="00CF4342"/>
    <w:rsid w:val="00CF5744"/>
    <w:rsid w:val="00CF65C4"/>
    <w:rsid w:val="00CF6E16"/>
    <w:rsid w:val="00CF75E7"/>
    <w:rsid w:val="00CF7789"/>
    <w:rsid w:val="00D03004"/>
    <w:rsid w:val="00D032B3"/>
    <w:rsid w:val="00D043D5"/>
    <w:rsid w:val="00D04AF2"/>
    <w:rsid w:val="00D04F39"/>
    <w:rsid w:val="00D06A65"/>
    <w:rsid w:val="00D06FBA"/>
    <w:rsid w:val="00D07849"/>
    <w:rsid w:val="00D0793F"/>
    <w:rsid w:val="00D07F3C"/>
    <w:rsid w:val="00D101C7"/>
    <w:rsid w:val="00D10BE0"/>
    <w:rsid w:val="00D10BEE"/>
    <w:rsid w:val="00D11D2D"/>
    <w:rsid w:val="00D12EA6"/>
    <w:rsid w:val="00D139EE"/>
    <w:rsid w:val="00D14A04"/>
    <w:rsid w:val="00D15A08"/>
    <w:rsid w:val="00D15A4F"/>
    <w:rsid w:val="00D162F7"/>
    <w:rsid w:val="00D17F8A"/>
    <w:rsid w:val="00D21B5F"/>
    <w:rsid w:val="00D2424E"/>
    <w:rsid w:val="00D27C34"/>
    <w:rsid w:val="00D30DF0"/>
    <w:rsid w:val="00D30E94"/>
    <w:rsid w:val="00D31973"/>
    <w:rsid w:val="00D31E49"/>
    <w:rsid w:val="00D32578"/>
    <w:rsid w:val="00D33787"/>
    <w:rsid w:val="00D3387A"/>
    <w:rsid w:val="00D34F02"/>
    <w:rsid w:val="00D35BD6"/>
    <w:rsid w:val="00D35EC7"/>
    <w:rsid w:val="00D36806"/>
    <w:rsid w:val="00D40BB0"/>
    <w:rsid w:val="00D40CB8"/>
    <w:rsid w:val="00D41579"/>
    <w:rsid w:val="00D4300C"/>
    <w:rsid w:val="00D43C00"/>
    <w:rsid w:val="00D43D0A"/>
    <w:rsid w:val="00D44813"/>
    <w:rsid w:val="00D44904"/>
    <w:rsid w:val="00D44A38"/>
    <w:rsid w:val="00D45CAB"/>
    <w:rsid w:val="00D462D1"/>
    <w:rsid w:val="00D466B8"/>
    <w:rsid w:val="00D46B66"/>
    <w:rsid w:val="00D47B9F"/>
    <w:rsid w:val="00D5022C"/>
    <w:rsid w:val="00D505B8"/>
    <w:rsid w:val="00D5076B"/>
    <w:rsid w:val="00D507A5"/>
    <w:rsid w:val="00D50D7C"/>
    <w:rsid w:val="00D54099"/>
    <w:rsid w:val="00D545D5"/>
    <w:rsid w:val="00D54684"/>
    <w:rsid w:val="00D55AF7"/>
    <w:rsid w:val="00D57313"/>
    <w:rsid w:val="00D577FF"/>
    <w:rsid w:val="00D62BB0"/>
    <w:rsid w:val="00D6395A"/>
    <w:rsid w:val="00D640EE"/>
    <w:rsid w:val="00D65DC9"/>
    <w:rsid w:val="00D65F0B"/>
    <w:rsid w:val="00D65FD2"/>
    <w:rsid w:val="00D66875"/>
    <w:rsid w:val="00D6700C"/>
    <w:rsid w:val="00D673B3"/>
    <w:rsid w:val="00D673D8"/>
    <w:rsid w:val="00D7116E"/>
    <w:rsid w:val="00D71241"/>
    <w:rsid w:val="00D71F53"/>
    <w:rsid w:val="00D7261F"/>
    <w:rsid w:val="00D733DD"/>
    <w:rsid w:val="00D73F51"/>
    <w:rsid w:val="00D73F84"/>
    <w:rsid w:val="00D74C1A"/>
    <w:rsid w:val="00D77761"/>
    <w:rsid w:val="00D800CF"/>
    <w:rsid w:val="00D80303"/>
    <w:rsid w:val="00D80A04"/>
    <w:rsid w:val="00D80C9C"/>
    <w:rsid w:val="00D81A2E"/>
    <w:rsid w:val="00D82B83"/>
    <w:rsid w:val="00D8564D"/>
    <w:rsid w:val="00D86016"/>
    <w:rsid w:val="00D90D79"/>
    <w:rsid w:val="00D91101"/>
    <w:rsid w:val="00D91289"/>
    <w:rsid w:val="00D91ED1"/>
    <w:rsid w:val="00D9295C"/>
    <w:rsid w:val="00D94179"/>
    <w:rsid w:val="00D9525E"/>
    <w:rsid w:val="00D957A3"/>
    <w:rsid w:val="00D95E79"/>
    <w:rsid w:val="00D964F4"/>
    <w:rsid w:val="00D96583"/>
    <w:rsid w:val="00D97563"/>
    <w:rsid w:val="00D97B57"/>
    <w:rsid w:val="00DA0CB0"/>
    <w:rsid w:val="00DA14DF"/>
    <w:rsid w:val="00DA1E1C"/>
    <w:rsid w:val="00DA35D2"/>
    <w:rsid w:val="00DA3993"/>
    <w:rsid w:val="00DB0128"/>
    <w:rsid w:val="00DB0427"/>
    <w:rsid w:val="00DB0815"/>
    <w:rsid w:val="00DB1947"/>
    <w:rsid w:val="00DB2096"/>
    <w:rsid w:val="00DB3588"/>
    <w:rsid w:val="00DB4835"/>
    <w:rsid w:val="00DB619F"/>
    <w:rsid w:val="00DB7130"/>
    <w:rsid w:val="00DB7B30"/>
    <w:rsid w:val="00DC0C3C"/>
    <w:rsid w:val="00DC103D"/>
    <w:rsid w:val="00DC155C"/>
    <w:rsid w:val="00DC20E3"/>
    <w:rsid w:val="00DC2965"/>
    <w:rsid w:val="00DC2B2A"/>
    <w:rsid w:val="00DC2F3D"/>
    <w:rsid w:val="00DC46B1"/>
    <w:rsid w:val="00DC49F1"/>
    <w:rsid w:val="00DC4D73"/>
    <w:rsid w:val="00DC5931"/>
    <w:rsid w:val="00DC5C8C"/>
    <w:rsid w:val="00DC5F59"/>
    <w:rsid w:val="00DC6337"/>
    <w:rsid w:val="00DC6BE1"/>
    <w:rsid w:val="00DD09AC"/>
    <w:rsid w:val="00DD39FC"/>
    <w:rsid w:val="00DD4131"/>
    <w:rsid w:val="00DD50E6"/>
    <w:rsid w:val="00DE154B"/>
    <w:rsid w:val="00DE24A6"/>
    <w:rsid w:val="00DE25D2"/>
    <w:rsid w:val="00DE2B54"/>
    <w:rsid w:val="00DE2B90"/>
    <w:rsid w:val="00DE2BCA"/>
    <w:rsid w:val="00DE3D4D"/>
    <w:rsid w:val="00DE3F0E"/>
    <w:rsid w:val="00DE5B53"/>
    <w:rsid w:val="00DE5D5E"/>
    <w:rsid w:val="00DF1411"/>
    <w:rsid w:val="00DF35D6"/>
    <w:rsid w:val="00DF4779"/>
    <w:rsid w:val="00DF61E0"/>
    <w:rsid w:val="00DF6495"/>
    <w:rsid w:val="00DF73A2"/>
    <w:rsid w:val="00E0039F"/>
    <w:rsid w:val="00E008FD"/>
    <w:rsid w:val="00E0189E"/>
    <w:rsid w:val="00E021C8"/>
    <w:rsid w:val="00E02532"/>
    <w:rsid w:val="00E02562"/>
    <w:rsid w:val="00E03492"/>
    <w:rsid w:val="00E04143"/>
    <w:rsid w:val="00E04537"/>
    <w:rsid w:val="00E04E7D"/>
    <w:rsid w:val="00E06978"/>
    <w:rsid w:val="00E07C21"/>
    <w:rsid w:val="00E07D1B"/>
    <w:rsid w:val="00E07E6E"/>
    <w:rsid w:val="00E101A3"/>
    <w:rsid w:val="00E103F2"/>
    <w:rsid w:val="00E13113"/>
    <w:rsid w:val="00E14C15"/>
    <w:rsid w:val="00E1515D"/>
    <w:rsid w:val="00E15633"/>
    <w:rsid w:val="00E16FDA"/>
    <w:rsid w:val="00E1700E"/>
    <w:rsid w:val="00E1741E"/>
    <w:rsid w:val="00E20926"/>
    <w:rsid w:val="00E21416"/>
    <w:rsid w:val="00E21E90"/>
    <w:rsid w:val="00E21EC2"/>
    <w:rsid w:val="00E22161"/>
    <w:rsid w:val="00E23792"/>
    <w:rsid w:val="00E23900"/>
    <w:rsid w:val="00E2529A"/>
    <w:rsid w:val="00E25E9A"/>
    <w:rsid w:val="00E264F4"/>
    <w:rsid w:val="00E2735D"/>
    <w:rsid w:val="00E308C3"/>
    <w:rsid w:val="00E3098D"/>
    <w:rsid w:val="00E30F00"/>
    <w:rsid w:val="00E31FBF"/>
    <w:rsid w:val="00E32678"/>
    <w:rsid w:val="00E351CC"/>
    <w:rsid w:val="00E362A8"/>
    <w:rsid w:val="00E36359"/>
    <w:rsid w:val="00E366EF"/>
    <w:rsid w:val="00E373D8"/>
    <w:rsid w:val="00E411AA"/>
    <w:rsid w:val="00E418EA"/>
    <w:rsid w:val="00E41900"/>
    <w:rsid w:val="00E427E2"/>
    <w:rsid w:val="00E42DCF"/>
    <w:rsid w:val="00E444DB"/>
    <w:rsid w:val="00E445BA"/>
    <w:rsid w:val="00E44958"/>
    <w:rsid w:val="00E451A1"/>
    <w:rsid w:val="00E46135"/>
    <w:rsid w:val="00E46444"/>
    <w:rsid w:val="00E46EAD"/>
    <w:rsid w:val="00E471CB"/>
    <w:rsid w:val="00E504D9"/>
    <w:rsid w:val="00E506BF"/>
    <w:rsid w:val="00E50EEB"/>
    <w:rsid w:val="00E512B8"/>
    <w:rsid w:val="00E5343B"/>
    <w:rsid w:val="00E536AE"/>
    <w:rsid w:val="00E53E39"/>
    <w:rsid w:val="00E552EE"/>
    <w:rsid w:val="00E559EE"/>
    <w:rsid w:val="00E55E9D"/>
    <w:rsid w:val="00E602E7"/>
    <w:rsid w:val="00E6055D"/>
    <w:rsid w:val="00E612E2"/>
    <w:rsid w:val="00E62059"/>
    <w:rsid w:val="00E620A1"/>
    <w:rsid w:val="00E62CC0"/>
    <w:rsid w:val="00E62F33"/>
    <w:rsid w:val="00E64D21"/>
    <w:rsid w:val="00E65DF4"/>
    <w:rsid w:val="00E67AC7"/>
    <w:rsid w:val="00E70C39"/>
    <w:rsid w:val="00E720C9"/>
    <w:rsid w:val="00E72657"/>
    <w:rsid w:val="00E7426B"/>
    <w:rsid w:val="00E7660E"/>
    <w:rsid w:val="00E80144"/>
    <w:rsid w:val="00E82002"/>
    <w:rsid w:val="00E82850"/>
    <w:rsid w:val="00E834E4"/>
    <w:rsid w:val="00E83FB7"/>
    <w:rsid w:val="00E8517F"/>
    <w:rsid w:val="00E854D9"/>
    <w:rsid w:val="00E85DEB"/>
    <w:rsid w:val="00E86B07"/>
    <w:rsid w:val="00E86C6B"/>
    <w:rsid w:val="00E87A52"/>
    <w:rsid w:val="00E9020F"/>
    <w:rsid w:val="00E9087D"/>
    <w:rsid w:val="00E9145A"/>
    <w:rsid w:val="00E929CC"/>
    <w:rsid w:val="00E92A22"/>
    <w:rsid w:val="00E93600"/>
    <w:rsid w:val="00E93C60"/>
    <w:rsid w:val="00E940F9"/>
    <w:rsid w:val="00EA167E"/>
    <w:rsid w:val="00EA1EDF"/>
    <w:rsid w:val="00EA1F89"/>
    <w:rsid w:val="00EA3C8B"/>
    <w:rsid w:val="00EA4C3E"/>
    <w:rsid w:val="00EA4CFD"/>
    <w:rsid w:val="00EA516B"/>
    <w:rsid w:val="00EA5DA5"/>
    <w:rsid w:val="00EA72A4"/>
    <w:rsid w:val="00EA7CFC"/>
    <w:rsid w:val="00EA7E1F"/>
    <w:rsid w:val="00EB0294"/>
    <w:rsid w:val="00EB2AC4"/>
    <w:rsid w:val="00EB2CD1"/>
    <w:rsid w:val="00EB3D07"/>
    <w:rsid w:val="00EB568C"/>
    <w:rsid w:val="00EB61E6"/>
    <w:rsid w:val="00EB7AB2"/>
    <w:rsid w:val="00EB7EDC"/>
    <w:rsid w:val="00EC0E72"/>
    <w:rsid w:val="00EC141B"/>
    <w:rsid w:val="00EC3416"/>
    <w:rsid w:val="00EC5383"/>
    <w:rsid w:val="00EC60B9"/>
    <w:rsid w:val="00EC6A79"/>
    <w:rsid w:val="00EC712C"/>
    <w:rsid w:val="00EC7A76"/>
    <w:rsid w:val="00EC7A97"/>
    <w:rsid w:val="00ED0A1F"/>
    <w:rsid w:val="00ED0FCA"/>
    <w:rsid w:val="00ED1E2C"/>
    <w:rsid w:val="00ED36EA"/>
    <w:rsid w:val="00ED3754"/>
    <w:rsid w:val="00ED3B24"/>
    <w:rsid w:val="00ED4510"/>
    <w:rsid w:val="00ED45E3"/>
    <w:rsid w:val="00ED5334"/>
    <w:rsid w:val="00ED6AB3"/>
    <w:rsid w:val="00ED7C38"/>
    <w:rsid w:val="00EE0195"/>
    <w:rsid w:val="00EE04AA"/>
    <w:rsid w:val="00EE08B6"/>
    <w:rsid w:val="00EE399F"/>
    <w:rsid w:val="00EE3F49"/>
    <w:rsid w:val="00EE4643"/>
    <w:rsid w:val="00EE4A1C"/>
    <w:rsid w:val="00EE6755"/>
    <w:rsid w:val="00EE6A76"/>
    <w:rsid w:val="00EE74A1"/>
    <w:rsid w:val="00EE7CFA"/>
    <w:rsid w:val="00EF0307"/>
    <w:rsid w:val="00EF035D"/>
    <w:rsid w:val="00EF0EEE"/>
    <w:rsid w:val="00EF114B"/>
    <w:rsid w:val="00EF138B"/>
    <w:rsid w:val="00EF1C4A"/>
    <w:rsid w:val="00EF1F39"/>
    <w:rsid w:val="00EF3D65"/>
    <w:rsid w:val="00EF3D7F"/>
    <w:rsid w:val="00EF47D4"/>
    <w:rsid w:val="00EF4F03"/>
    <w:rsid w:val="00EF4F2D"/>
    <w:rsid w:val="00F02582"/>
    <w:rsid w:val="00F02DD8"/>
    <w:rsid w:val="00F03A92"/>
    <w:rsid w:val="00F04112"/>
    <w:rsid w:val="00F04255"/>
    <w:rsid w:val="00F05130"/>
    <w:rsid w:val="00F056BA"/>
    <w:rsid w:val="00F0645F"/>
    <w:rsid w:val="00F068CC"/>
    <w:rsid w:val="00F06B6F"/>
    <w:rsid w:val="00F11760"/>
    <w:rsid w:val="00F12798"/>
    <w:rsid w:val="00F12BA7"/>
    <w:rsid w:val="00F13222"/>
    <w:rsid w:val="00F13288"/>
    <w:rsid w:val="00F13AA3"/>
    <w:rsid w:val="00F13ADD"/>
    <w:rsid w:val="00F1415D"/>
    <w:rsid w:val="00F155B7"/>
    <w:rsid w:val="00F17AAF"/>
    <w:rsid w:val="00F20D25"/>
    <w:rsid w:val="00F2254F"/>
    <w:rsid w:val="00F240AF"/>
    <w:rsid w:val="00F2510B"/>
    <w:rsid w:val="00F25F83"/>
    <w:rsid w:val="00F27360"/>
    <w:rsid w:val="00F279B1"/>
    <w:rsid w:val="00F319D1"/>
    <w:rsid w:val="00F3232F"/>
    <w:rsid w:val="00F36BAC"/>
    <w:rsid w:val="00F3708D"/>
    <w:rsid w:val="00F37B35"/>
    <w:rsid w:val="00F412E1"/>
    <w:rsid w:val="00F42425"/>
    <w:rsid w:val="00F4276C"/>
    <w:rsid w:val="00F4416C"/>
    <w:rsid w:val="00F4526F"/>
    <w:rsid w:val="00F4539D"/>
    <w:rsid w:val="00F46B45"/>
    <w:rsid w:val="00F4742F"/>
    <w:rsid w:val="00F500D0"/>
    <w:rsid w:val="00F51BB9"/>
    <w:rsid w:val="00F52E7A"/>
    <w:rsid w:val="00F54F3F"/>
    <w:rsid w:val="00F55950"/>
    <w:rsid w:val="00F559A5"/>
    <w:rsid w:val="00F57B52"/>
    <w:rsid w:val="00F57C0A"/>
    <w:rsid w:val="00F61E69"/>
    <w:rsid w:val="00F62EE7"/>
    <w:rsid w:val="00F633A8"/>
    <w:rsid w:val="00F64787"/>
    <w:rsid w:val="00F65004"/>
    <w:rsid w:val="00F66318"/>
    <w:rsid w:val="00F664B6"/>
    <w:rsid w:val="00F703C5"/>
    <w:rsid w:val="00F7105E"/>
    <w:rsid w:val="00F72C8D"/>
    <w:rsid w:val="00F731DC"/>
    <w:rsid w:val="00F75A15"/>
    <w:rsid w:val="00F766C3"/>
    <w:rsid w:val="00F7675F"/>
    <w:rsid w:val="00F7698C"/>
    <w:rsid w:val="00F76AC5"/>
    <w:rsid w:val="00F76B2B"/>
    <w:rsid w:val="00F771FB"/>
    <w:rsid w:val="00F77864"/>
    <w:rsid w:val="00F77D65"/>
    <w:rsid w:val="00F802C3"/>
    <w:rsid w:val="00F81107"/>
    <w:rsid w:val="00F82CCC"/>
    <w:rsid w:val="00F834D6"/>
    <w:rsid w:val="00F83612"/>
    <w:rsid w:val="00F83E10"/>
    <w:rsid w:val="00F84292"/>
    <w:rsid w:val="00F85BCC"/>
    <w:rsid w:val="00F869AA"/>
    <w:rsid w:val="00F87020"/>
    <w:rsid w:val="00F90166"/>
    <w:rsid w:val="00F90C3A"/>
    <w:rsid w:val="00F913E1"/>
    <w:rsid w:val="00F9388E"/>
    <w:rsid w:val="00F94295"/>
    <w:rsid w:val="00F9455C"/>
    <w:rsid w:val="00F94A17"/>
    <w:rsid w:val="00F94C01"/>
    <w:rsid w:val="00F950F7"/>
    <w:rsid w:val="00F9694D"/>
    <w:rsid w:val="00F96AEA"/>
    <w:rsid w:val="00F96D95"/>
    <w:rsid w:val="00F96E6F"/>
    <w:rsid w:val="00F9740F"/>
    <w:rsid w:val="00FA0173"/>
    <w:rsid w:val="00FA0BAC"/>
    <w:rsid w:val="00FA14EC"/>
    <w:rsid w:val="00FA18AC"/>
    <w:rsid w:val="00FA308B"/>
    <w:rsid w:val="00FA4170"/>
    <w:rsid w:val="00FA47B1"/>
    <w:rsid w:val="00FA6DFB"/>
    <w:rsid w:val="00FB280C"/>
    <w:rsid w:val="00FB5CCF"/>
    <w:rsid w:val="00FB5DBF"/>
    <w:rsid w:val="00FB605D"/>
    <w:rsid w:val="00FB67C7"/>
    <w:rsid w:val="00FB7292"/>
    <w:rsid w:val="00FB7D93"/>
    <w:rsid w:val="00FC045D"/>
    <w:rsid w:val="00FC13B1"/>
    <w:rsid w:val="00FC2535"/>
    <w:rsid w:val="00FC2548"/>
    <w:rsid w:val="00FC2DB5"/>
    <w:rsid w:val="00FC3CFD"/>
    <w:rsid w:val="00FC4F6D"/>
    <w:rsid w:val="00FC5392"/>
    <w:rsid w:val="00FC6114"/>
    <w:rsid w:val="00FC64D3"/>
    <w:rsid w:val="00FC664D"/>
    <w:rsid w:val="00FC6B21"/>
    <w:rsid w:val="00FD4D22"/>
    <w:rsid w:val="00FD5D00"/>
    <w:rsid w:val="00FD5E50"/>
    <w:rsid w:val="00FD6301"/>
    <w:rsid w:val="00FD7FD3"/>
    <w:rsid w:val="00FE03EA"/>
    <w:rsid w:val="00FE0940"/>
    <w:rsid w:val="00FE0AC5"/>
    <w:rsid w:val="00FE1B8E"/>
    <w:rsid w:val="00FE20E7"/>
    <w:rsid w:val="00FE3A5E"/>
    <w:rsid w:val="00FE4421"/>
    <w:rsid w:val="00FE4425"/>
    <w:rsid w:val="00FE4A53"/>
    <w:rsid w:val="00FE5773"/>
    <w:rsid w:val="00FE5FBD"/>
    <w:rsid w:val="00FE6C74"/>
    <w:rsid w:val="00FF0E09"/>
    <w:rsid w:val="00FF0ED3"/>
    <w:rsid w:val="00FF13BA"/>
    <w:rsid w:val="00FF2AAC"/>
    <w:rsid w:val="00FF2DBE"/>
    <w:rsid w:val="00FF309C"/>
    <w:rsid w:val="00FF371C"/>
    <w:rsid w:val="00FF5F33"/>
    <w:rsid w:val="00FF72A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4F5B"/>
    <w:rPr>
      <w:sz w:val="24"/>
      <w:szCs w:val="24"/>
      <w:lang w:val="en-GB" w:eastAsia="en-US"/>
    </w:rPr>
  </w:style>
  <w:style w:type="paragraph" w:styleId="Heading1">
    <w:name w:val="heading 1"/>
    <w:basedOn w:val="Normal"/>
    <w:next w:val="Normal"/>
    <w:qFormat/>
    <w:rsid w:val="0080052A"/>
    <w:pPr>
      <w:keepNext/>
      <w:spacing w:before="240" w:after="60"/>
      <w:outlineLvl w:val="0"/>
    </w:pPr>
    <w:rPr>
      <w:rFonts w:ascii="Arial" w:hAnsi="Arial"/>
      <w:b/>
      <w:kern w:val="32"/>
      <w:sz w:val="32"/>
      <w:szCs w:val="32"/>
    </w:rPr>
  </w:style>
  <w:style w:type="paragraph" w:styleId="Heading2">
    <w:name w:val="heading 2"/>
    <w:basedOn w:val="Normal"/>
    <w:next w:val="Normal"/>
    <w:qFormat/>
    <w:rsid w:val="0080052A"/>
    <w:pPr>
      <w:keepNext/>
      <w:spacing w:before="240" w:after="60"/>
      <w:outlineLvl w:val="1"/>
    </w:pPr>
    <w:rPr>
      <w:rFonts w:ascii="Arial" w:hAnsi="Arial"/>
      <w:b/>
      <w:i/>
      <w:sz w:val="28"/>
      <w:szCs w:val="28"/>
    </w:rPr>
  </w:style>
  <w:style w:type="paragraph" w:styleId="Heading4">
    <w:name w:val="heading 4"/>
    <w:basedOn w:val="Normal"/>
    <w:next w:val="Normal"/>
    <w:qFormat/>
    <w:rsid w:val="004371D0"/>
    <w:pPr>
      <w:keepNext/>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pPr>
      <w:tabs>
        <w:tab w:val="center" w:pos="4153"/>
        <w:tab w:val="right" w:pos="8306"/>
      </w:tabs>
    </w:p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character" w:styleId="Hyperlink">
    <w:name w:val="Hyperlink"/>
    <w:semiHidden/>
    <w:rPr>
      <w:color w:val="0000FF"/>
      <w:u w:val="single"/>
    </w:rPr>
  </w:style>
  <w:style w:type="character" w:customStyle="1" w:styleId="HeaderChar">
    <w:name w:val="Header Char"/>
    <w:link w:val="Header"/>
    <w:semiHidden/>
    <w:rsid w:val="00FC7AB8"/>
    <w:rPr>
      <w:sz w:val="24"/>
      <w:szCs w:val="24"/>
      <w:lang w:eastAsia="en-US"/>
    </w:rPr>
  </w:style>
  <w:style w:type="character" w:styleId="Emphasis">
    <w:name w:val="Emphasis"/>
    <w:uiPriority w:val="20"/>
    <w:qFormat/>
    <w:rsid w:val="00DC22D3"/>
    <w:rPr>
      <w:i/>
      <w:iCs/>
    </w:rPr>
  </w:style>
  <w:style w:type="character" w:styleId="Strong">
    <w:name w:val="Strong"/>
    <w:uiPriority w:val="22"/>
    <w:qFormat/>
    <w:rsid w:val="00502300"/>
    <w:rPr>
      <w:b/>
      <w:bCs/>
    </w:rPr>
  </w:style>
  <w:style w:type="paragraph" w:styleId="List">
    <w:name w:val="List"/>
    <w:basedOn w:val="Normal"/>
    <w:semiHidden/>
    <w:rsid w:val="0080052A"/>
    <w:pPr>
      <w:ind w:left="283" w:hanging="283"/>
    </w:pPr>
  </w:style>
  <w:style w:type="paragraph" w:styleId="MessageHeader">
    <w:name w:val="Message Header"/>
    <w:basedOn w:val="Normal"/>
    <w:rsid w:val="0080052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BodyText">
    <w:name w:val="Body Text"/>
    <w:basedOn w:val="Normal"/>
    <w:rsid w:val="0080052A"/>
    <w:pPr>
      <w:spacing w:after="120"/>
    </w:pPr>
  </w:style>
  <w:style w:type="paragraph" w:styleId="BalloonText">
    <w:name w:val="Balloon Text"/>
    <w:basedOn w:val="Normal"/>
    <w:semiHidden/>
    <w:rsid w:val="004C3E35"/>
    <w:rPr>
      <w:rFonts w:ascii="Tahoma" w:hAnsi="Tahoma" w:cs="Tahoma"/>
      <w:sz w:val="16"/>
      <w:szCs w:val="16"/>
    </w:rPr>
  </w:style>
  <w:style w:type="paragraph" w:customStyle="1" w:styleId="GLAnormal">
    <w:name w:val="GLA normal"/>
    <w:basedOn w:val="Normal"/>
    <w:rsid w:val="00AD3AFD"/>
    <w:pPr>
      <w:spacing w:line="300" w:lineRule="exact"/>
    </w:pPr>
  </w:style>
  <w:style w:type="paragraph" w:customStyle="1" w:styleId="GLAquote">
    <w:name w:val="GLA quote"/>
    <w:basedOn w:val="GLAnormal"/>
    <w:rsid w:val="00703B65"/>
    <w:pPr>
      <w:ind w:left="720"/>
    </w:pPr>
    <w:rPr>
      <w:i/>
    </w:rPr>
  </w:style>
  <w:style w:type="character" w:styleId="CommentReference">
    <w:name w:val="annotation reference"/>
    <w:basedOn w:val="DefaultParagraphFont"/>
    <w:uiPriority w:val="99"/>
    <w:semiHidden/>
    <w:unhideWhenUsed/>
    <w:rsid w:val="00B532B7"/>
    <w:rPr>
      <w:sz w:val="16"/>
      <w:szCs w:val="16"/>
    </w:rPr>
  </w:style>
  <w:style w:type="paragraph" w:styleId="CommentText">
    <w:name w:val="annotation text"/>
    <w:basedOn w:val="Normal"/>
    <w:link w:val="CommentTextChar"/>
    <w:uiPriority w:val="99"/>
    <w:semiHidden/>
    <w:unhideWhenUsed/>
    <w:rsid w:val="00B532B7"/>
    <w:rPr>
      <w:sz w:val="20"/>
      <w:szCs w:val="20"/>
    </w:rPr>
  </w:style>
  <w:style w:type="character" w:customStyle="1" w:styleId="CommentTextChar">
    <w:name w:val="Comment Text Char"/>
    <w:basedOn w:val="DefaultParagraphFont"/>
    <w:link w:val="CommentText"/>
    <w:uiPriority w:val="99"/>
    <w:semiHidden/>
    <w:rsid w:val="00B532B7"/>
    <w:rPr>
      <w:lang w:val="en-GB" w:eastAsia="en-US"/>
    </w:rPr>
  </w:style>
  <w:style w:type="paragraph" w:styleId="CommentSubject">
    <w:name w:val="annotation subject"/>
    <w:basedOn w:val="CommentText"/>
    <w:next w:val="CommentText"/>
    <w:link w:val="CommentSubjectChar"/>
    <w:uiPriority w:val="99"/>
    <w:semiHidden/>
    <w:unhideWhenUsed/>
    <w:rsid w:val="00B532B7"/>
    <w:rPr>
      <w:b/>
      <w:bCs/>
    </w:rPr>
  </w:style>
  <w:style w:type="character" w:customStyle="1" w:styleId="CommentSubjectChar">
    <w:name w:val="Comment Subject Char"/>
    <w:basedOn w:val="CommentTextChar"/>
    <w:link w:val="CommentSubject"/>
    <w:uiPriority w:val="99"/>
    <w:semiHidden/>
    <w:rsid w:val="00B532B7"/>
    <w:rPr>
      <w:b/>
      <w:bCs/>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4F5B"/>
    <w:rPr>
      <w:sz w:val="24"/>
      <w:szCs w:val="24"/>
      <w:lang w:val="en-GB" w:eastAsia="en-US"/>
    </w:rPr>
  </w:style>
  <w:style w:type="paragraph" w:styleId="Heading1">
    <w:name w:val="heading 1"/>
    <w:basedOn w:val="Normal"/>
    <w:next w:val="Normal"/>
    <w:qFormat/>
    <w:rsid w:val="0080052A"/>
    <w:pPr>
      <w:keepNext/>
      <w:spacing w:before="240" w:after="60"/>
      <w:outlineLvl w:val="0"/>
    </w:pPr>
    <w:rPr>
      <w:rFonts w:ascii="Arial" w:hAnsi="Arial"/>
      <w:b/>
      <w:kern w:val="32"/>
      <w:sz w:val="32"/>
      <w:szCs w:val="32"/>
    </w:rPr>
  </w:style>
  <w:style w:type="paragraph" w:styleId="Heading2">
    <w:name w:val="heading 2"/>
    <w:basedOn w:val="Normal"/>
    <w:next w:val="Normal"/>
    <w:qFormat/>
    <w:rsid w:val="0080052A"/>
    <w:pPr>
      <w:keepNext/>
      <w:spacing w:before="240" w:after="60"/>
      <w:outlineLvl w:val="1"/>
    </w:pPr>
    <w:rPr>
      <w:rFonts w:ascii="Arial" w:hAnsi="Arial"/>
      <w:b/>
      <w:i/>
      <w:sz w:val="28"/>
      <w:szCs w:val="28"/>
    </w:rPr>
  </w:style>
  <w:style w:type="paragraph" w:styleId="Heading4">
    <w:name w:val="heading 4"/>
    <w:basedOn w:val="Normal"/>
    <w:next w:val="Normal"/>
    <w:qFormat/>
    <w:rsid w:val="004371D0"/>
    <w:pPr>
      <w:keepNext/>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pPr>
      <w:tabs>
        <w:tab w:val="center" w:pos="4153"/>
        <w:tab w:val="right" w:pos="8306"/>
      </w:tabs>
    </w:p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character" w:styleId="Hyperlink">
    <w:name w:val="Hyperlink"/>
    <w:semiHidden/>
    <w:rPr>
      <w:color w:val="0000FF"/>
      <w:u w:val="single"/>
    </w:rPr>
  </w:style>
  <w:style w:type="character" w:customStyle="1" w:styleId="HeaderChar">
    <w:name w:val="Header Char"/>
    <w:link w:val="Header"/>
    <w:semiHidden/>
    <w:rsid w:val="00FC7AB8"/>
    <w:rPr>
      <w:sz w:val="24"/>
      <w:szCs w:val="24"/>
      <w:lang w:eastAsia="en-US"/>
    </w:rPr>
  </w:style>
  <w:style w:type="character" w:styleId="Emphasis">
    <w:name w:val="Emphasis"/>
    <w:uiPriority w:val="20"/>
    <w:qFormat/>
    <w:rsid w:val="00DC22D3"/>
    <w:rPr>
      <w:i/>
      <w:iCs/>
    </w:rPr>
  </w:style>
  <w:style w:type="character" w:styleId="Strong">
    <w:name w:val="Strong"/>
    <w:uiPriority w:val="22"/>
    <w:qFormat/>
    <w:rsid w:val="00502300"/>
    <w:rPr>
      <w:b/>
      <w:bCs/>
    </w:rPr>
  </w:style>
  <w:style w:type="paragraph" w:styleId="List">
    <w:name w:val="List"/>
    <w:basedOn w:val="Normal"/>
    <w:semiHidden/>
    <w:rsid w:val="0080052A"/>
    <w:pPr>
      <w:ind w:left="283" w:hanging="283"/>
    </w:pPr>
  </w:style>
  <w:style w:type="paragraph" w:styleId="MessageHeader">
    <w:name w:val="Message Header"/>
    <w:basedOn w:val="Normal"/>
    <w:rsid w:val="0080052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BodyText">
    <w:name w:val="Body Text"/>
    <w:basedOn w:val="Normal"/>
    <w:rsid w:val="0080052A"/>
    <w:pPr>
      <w:spacing w:after="120"/>
    </w:pPr>
  </w:style>
  <w:style w:type="paragraph" w:styleId="BalloonText">
    <w:name w:val="Balloon Text"/>
    <w:basedOn w:val="Normal"/>
    <w:semiHidden/>
    <w:rsid w:val="004C3E35"/>
    <w:rPr>
      <w:rFonts w:ascii="Tahoma" w:hAnsi="Tahoma" w:cs="Tahoma"/>
      <w:sz w:val="16"/>
      <w:szCs w:val="16"/>
    </w:rPr>
  </w:style>
  <w:style w:type="paragraph" w:customStyle="1" w:styleId="GLAnormal">
    <w:name w:val="GLA normal"/>
    <w:basedOn w:val="Normal"/>
    <w:rsid w:val="00AD3AFD"/>
    <w:pPr>
      <w:spacing w:line="300" w:lineRule="exact"/>
    </w:pPr>
  </w:style>
  <w:style w:type="paragraph" w:customStyle="1" w:styleId="GLAquote">
    <w:name w:val="GLA quote"/>
    <w:basedOn w:val="GLAnormal"/>
    <w:rsid w:val="00703B65"/>
    <w:pPr>
      <w:ind w:left="720"/>
    </w:pPr>
    <w:rPr>
      <w:i/>
    </w:rPr>
  </w:style>
  <w:style w:type="character" w:styleId="CommentReference">
    <w:name w:val="annotation reference"/>
    <w:basedOn w:val="DefaultParagraphFont"/>
    <w:uiPriority w:val="99"/>
    <w:semiHidden/>
    <w:unhideWhenUsed/>
    <w:rsid w:val="00B532B7"/>
    <w:rPr>
      <w:sz w:val="16"/>
      <w:szCs w:val="16"/>
    </w:rPr>
  </w:style>
  <w:style w:type="paragraph" w:styleId="CommentText">
    <w:name w:val="annotation text"/>
    <w:basedOn w:val="Normal"/>
    <w:link w:val="CommentTextChar"/>
    <w:uiPriority w:val="99"/>
    <w:semiHidden/>
    <w:unhideWhenUsed/>
    <w:rsid w:val="00B532B7"/>
    <w:rPr>
      <w:sz w:val="20"/>
      <w:szCs w:val="20"/>
    </w:rPr>
  </w:style>
  <w:style w:type="character" w:customStyle="1" w:styleId="CommentTextChar">
    <w:name w:val="Comment Text Char"/>
    <w:basedOn w:val="DefaultParagraphFont"/>
    <w:link w:val="CommentText"/>
    <w:uiPriority w:val="99"/>
    <w:semiHidden/>
    <w:rsid w:val="00B532B7"/>
    <w:rPr>
      <w:lang w:val="en-GB" w:eastAsia="en-US"/>
    </w:rPr>
  </w:style>
  <w:style w:type="paragraph" w:styleId="CommentSubject">
    <w:name w:val="annotation subject"/>
    <w:basedOn w:val="CommentText"/>
    <w:next w:val="CommentText"/>
    <w:link w:val="CommentSubjectChar"/>
    <w:uiPriority w:val="99"/>
    <w:semiHidden/>
    <w:unhideWhenUsed/>
    <w:rsid w:val="00B532B7"/>
    <w:rPr>
      <w:b/>
      <w:bCs/>
    </w:rPr>
  </w:style>
  <w:style w:type="character" w:customStyle="1" w:styleId="CommentSubjectChar">
    <w:name w:val="Comment Subject Char"/>
    <w:basedOn w:val="CommentTextChar"/>
    <w:link w:val="CommentSubject"/>
    <w:uiPriority w:val="99"/>
    <w:semiHidden/>
    <w:rsid w:val="00B532B7"/>
    <w:rPr>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ptop\AppData\Roaming\Microsoft\Templates\GL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48ED5C-F406-4CBB-9561-E8286995E7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GLA.dotx</Template>
  <TotalTime>2</TotalTime>
  <Pages>39</Pages>
  <Words>23137</Words>
  <Characters>108396</Characters>
  <Application>Microsoft Office Word</Application>
  <DocSecurity>0</DocSecurity>
  <Lines>903</Lines>
  <Paragraphs>262</Paragraphs>
  <ScaleCrop>false</ScaleCrop>
  <HeadingPairs>
    <vt:vector size="2" baseType="variant">
      <vt:variant>
        <vt:lpstr>Title</vt:lpstr>
      </vt:variant>
      <vt:variant>
        <vt:i4>1</vt:i4>
      </vt:variant>
    </vt:vector>
  </HeadingPairs>
  <TitlesOfParts>
    <vt:vector size="1" baseType="lpstr">
      <vt:lpstr>London Assembly (Plenary)</vt:lpstr>
    </vt:vector>
  </TitlesOfParts>
  <Company>Greater London Authority</Company>
  <LinksUpToDate>false</LinksUpToDate>
  <CharactersWithSpaces>131271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London Assembly (Plenary)</dc:title>
  <dc:creator>Annelise Schroeder</dc:creator>
  <cp:lastModifiedBy>Teresa Young</cp:lastModifiedBy>
  <cp:revision>4</cp:revision>
  <cp:lastPrinted>2016-07-22T15:04:00Z</cp:lastPrinted>
  <dcterms:created xsi:type="dcterms:W3CDTF">2016-08-15T12:39:00Z</dcterms:created>
  <dcterms:modified xsi:type="dcterms:W3CDTF">2016-08-26T11:34:00Z</dcterms:modified>
</cp:coreProperties>
</file>